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8D79" w14:textId="77777777" w:rsidR="00EE7274" w:rsidRPr="000E49BB" w:rsidRDefault="00EE7274">
      <w:pPr>
        <w:widowControl/>
        <w:jc w:val="center"/>
        <w:rPr>
          <w:rFonts w:ascii="Times New Roman" w:hAnsi="Times New Roman"/>
          <w:b/>
          <w:szCs w:val="24"/>
        </w:rPr>
      </w:pPr>
      <w:r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35E5B5F" w14:textId="4113007C" w:rsidR="00C705AC" w:rsidRDefault="00C705AC">
      <w:pPr>
        <w:widowControl/>
        <w:tabs>
          <w:tab w:val="center" w:pos="4680"/>
        </w:tabs>
        <w:jc w:val="center"/>
        <w:rPr>
          <w:rFonts w:ascii="Times New Roman" w:hAnsi="Times New Roman"/>
          <w:b/>
          <w:szCs w:val="24"/>
        </w:rPr>
      </w:pPr>
      <w:r>
        <w:rPr>
          <w:rFonts w:ascii="Times New Roman" w:hAnsi="Times New Roman"/>
          <w:b/>
          <w:szCs w:val="24"/>
        </w:rPr>
        <w:t>(</w:t>
      </w:r>
      <w:r w:rsidR="00DD0477">
        <w:rPr>
          <w:rFonts w:ascii="Times New Roman" w:hAnsi="Times New Roman"/>
          <w:b/>
          <w:szCs w:val="24"/>
        </w:rPr>
        <w:t>Fall</w:t>
      </w:r>
      <w:r w:rsidR="00634F6D">
        <w:rPr>
          <w:rFonts w:ascii="Times New Roman" w:hAnsi="Times New Roman"/>
          <w:b/>
          <w:szCs w:val="24"/>
        </w:rPr>
        <w:t xml:space="preserve"> 2020</w:t>
      </w:r>
      <w:r>
        <w:rPr>
          <w:rFonts w:ascii="Times New Roman" w:hAnsi="Times New Roman"/>
          <w:b/>
          <w:szCs w:val="24"/>
        </w:rPr>
        <w:t>)</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p>
    <w:p w14:paraId="6C20DAF7" w14:textId="21CEB475"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591CC0">
        <w:rPr>
          <w:rFonts w:ascii="Times New Roman" w:hAnsi="Times New Roman"/>
          <w:b/>
          <w:bCs/>
          <w:sz w:val="22"/>
          <w:szCs w:val="24"/>
        </w:rPr>
        <w:tab/>
      </w:r>
      <w:r w:rsidR="00591CC0">
        <w:rPr>
          <w:rFonts w:ascii="Times New Roman" w:hAnsi="Times New Roman"/>
          <w:b/>
          <w:bCs/>
          <w:sz w:val="22"/>
          <w:szCs w:val="24"/>
        </w:rPr>
        <w:tab/>
      </w:r>
      <w:r w:rsidR="00591CC0">
        <w:rPr>
          <w:rFonts w:ascii="Times New Roman" w:hAnsi="Times New Roman"/>
          <w:b/>
          <w:bCs/>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437D2898" w14:textId="77777777"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338B3A98" w14:textId="25BD0404" w:rsidR="00EE7274"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44F5A711" w14:textId="2BBC2253" w:rsidR="004862B2" w:rsidRPr="000E49BB" w:rsidRDefault="00EE7274"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CAMPUS ADDRESS: </w:t>
      </w:r>
      <w:r w:rsidR="00A912DA"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Pr="000E49BB">
        <w:rPr>
          <w:rFonts w:ascii="Times New Roman" w:hAnsi="Times New Roman"/>
          <w:sz w:val="22"/>
          <w:szCs w:val="24"/>
        </w:rPr>
        <w:tab/>
      </w:r>
      <w:r w:rsidR="0003065E">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r w:rsidRPr="000E49BB">
        <w:rPr>
          <w:rFonts w:ascii="Times New Roman" w:hAnsi="Times New Roman"/>
          <w:sz w:val="22"/>
          <w:szCs w:val="24"/>
        </w:rPr>
        <w:t xml:space="preserve">EMAIL: </w:t>
      </w:r>
      <w:r w:rsidR="00A912DA"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00A912DA" w:rsidRPr="000E49BB">
        <w:rPr>
          <w:rFonts w:ascii="Times New Roman" w:hAnsi="Times New Roman"/>
          <w:sz w:val="22"/>
          <w:szCs w:val="24"/>
        </w:rPr>
      </w:r>
      <w:r w:rsidR="00A912DA"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00A912DA" w:rsidRPr="000E49BB">
        <w:rPr>
          <w:rFonts w:ascii="Times New Roman" w:hAnsi="Times New Roman"/>
          <w:sz w:val="22"/>
          <w:szCs w:val="24"/>
        </w:rPr>
        <w:fldChar w:fldCharType="end"/>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r>
      <w:r w:rsidR="00431CFC">
        <w:rPr>
          <w:rFonts w:ascii="Times New Roman" w:hAnsi="Times New Roman"/>
          <w:sz w:val="22"/>
          <w:szCs w:val="24"/>
        </w:rPr>
        <w:tab/>
        <w:t>PHONE</w:t>
      </w:r>
      <w:r w:rsidR="00431CFC" w:rsidRPr="000E49BB">
        <w:rPr>
          <w:rFonts w:ascii="Times New Roman" w:hAnsi="Times New Roman"/>
          <w:sz w:val="22"/>
          <w:szCs w:val="24"/>
        </w:rPr>
        <w:t xml:space="preserve">: </w:t>
      </w:r>
      <w:r w:rsidR="00431CFC" w:rsidRPr="000E49BB">
        <w:rPr>
          <w:rFonts w:ascii="Times New Roman" w:hAnsi="Times New Roman"/>
          <w:b/>
          <w:bCs/>
          <w:sz w:val="22"/>
          <w:szCs w:val="24"/>
        </w:rPr>
        <w:fldChar w:fldCharType="begin">
          <w:ffData>
            <w:name w:val="Text20"/>
            <w:enabled/>
            <w:calcOnExit w:val="0"/>
            <w:textInput/>
          </w:ffData>
        </w:fldChar>
      </w:r>
      <w:r w:rsidR="00431CFC" w:rsidRPr="000E49BB">
        <w:rPr>
          <w:rFonts w:ascii="Times New Roman" w:hAnsi="Times New Roman"/>
          <w:b/>
          <w:bCs/>
          <w:sz w:val="22"/>
          <w:szCs w:val="24"/>
        </w:rPr>
        <w:instrText xml:space="preserve"> FORMTEXT </w:instrText>
      </w:r>
      <w:r w:rsidR="00431CFC" w:rsidRPr="000E49BB">
        <w:rPr>
          <w:rFonts w:ascii="Times New Roman" w:hAnsi="Times New Roman"/>
          <w:b/>
          <w:bCs/>
          <w:sz w:val="22"/>
          <w:szCs w:val="24"/>
        </w:rPr>
      </w:r>
      <w:r w:rsidR="00431CFC" w:rsidRPr="000E49BB">
        <w:rPr>
          <w:rFonts w:ascii="Times New Roman" w:hAnsi="Times New Roman"/>
          <w:b/>
          <w:bCs/>
          <w:sz w:val="22"/>
          <w:szCs w:val="24"/>
        </w:rPr>
        <w:fldChar w:fldCharType="separate"/>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eastAsia="Arial Unicode MS" w:hAnsi="Times New Roman"/>
          <w:b/>
          <w:bCs/>
          <w:noProof/>
          <w:sz w:val="22"/>
          <w:szCs w:val="24"/>
        </w:rPr>
        <w:t> </w:t>
      </w:r>
      <w:r w:rsidR="00431CFC" w:rsidRPr="000E49BB">
        <w:rPr>
          <w:rFonts w:ascii="Times New Roman" w:hAnsi="Times New Roman"/>
          <w:b/>
          <w:bCs/>
          <w:sz w:val="22"/>
          <w:szCs w:val="24"/>
        </w:rPr>
        <w:fldChar w:fldCharType="end"/>
      </w:r>
    </w:p>
    <w:p w14:paraId="2CF93257" w14:textId="7B65DFFE" w:rsidR="00272EDC" w:rsidRPr="000E49BB" w:rsidRDefault="00272EDC" w:rsidP="00272EDC">
      <w:pPr>
        <w:widowControl/>
        <w:spacing w:line="360" w:lineRule="auto"/>
        <w:rPr>
          <w:rFonts w:ascii="Times New Roman" w:hAnsi="Times New Roman"/>
          <w:sz w:val="22"/>
          <w:szCs w:val="24"/>
        </w:rPr>
      </w:pPr>
      <w:r>
        <w:rPr>
          <w:rFonts w:ascii="Times New Roman" w:hAnsi="Times New Roman"/>
          <w:b/>
          <w:sz w:val="22"/>
          <w:szCs w:val="24"/>
        </w:rPr>
        <w:t>Co-</w:t>
      </w: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3C7AF45B" w14:textId="77777777" w:rsidR="00634F6D" w:rsidRPr="000E49BB" w:rsidRDefault="00634F6D" w:rsidP="00634F6D">
      <w:pPr>
        <w:widowControl/>
        <w:spacing w:line="360" w:lineRule="auto"/>
        <w:rPr>
          <w:rFonts w:ascii="Times New Roman" w:hAnsi="Times New Roman"/>
          <w:sz w:val="22"/>
          <w:szCs w:val="24"/>
        </w:rPr>
      </w:pPr>
      <w:r w:rsidRPr="000E49BB">
        <w:rPr>
          <w:rFonts w:ascii="Times New Roman" w:hAnsi="Times New Roman"/>
          <w:sz w:val="22"/>
          <w:szCs w:val="24"/>
        </w:rPr>
        <w:t>RANK / TITLE:</w:t>
      </w:r>
      <w:r w:rsidRPr="000E49BB">
        <w:rPr>
          <w:rFonts w:ascii="Times New Roman" w:hAnsi="Times New Roman"/>
          <w:sz w:val="22"/>
          <w:szCs w:val="24"/>
        </w:rPr>
        <w:tab/>
      </w:r>
      <w:r w:rsidRPr="000E49BB">
        <w:rPr>
          <w:rFonts w:ascii="Times New Roman" w:hAnsi="Times New Roman"/>
          <w:b/>
          <w:bCs/>
          <w:sz w:val="22"/>
          <w:szCs w:val="24"/>
        </w:rPr>
        <w:fldChar w:fldCharType="begin">
          <w:ffData>
            <w:name w:val="Text18"/>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r>
        <w:rPr>
          <w:rFonts w:ascii="Times New Roman" w:hAnsi="Times New Roman"/>
          <w:b/>
          <w:bCs/>
          <w:sz w:val="22"/>
          <w:szCs w:val="24"/>
        </w:rPr>
        <w:tab/>
      </w:r>
      <w:r>
        <w:rPr>
          <w:rFonts w:ascii="Times New Roman" w:hAnsi="Times New Roman"/>
          <w:b/>
          <w:bCs/>
          <w:sz w:val="22"/>
          <w:szCs w:val="24"/>
        </w:rPr>
        <w:tab/>
      </w:r>
      <w:r>
        <w:rPr>
          <w:rFonts w:ascii="Times New Roman" w:hAnsi="Times New Roman"/>
          <w:b/>
          <w:bCs/>
          <w:sz w:val="22"/>
          <w:szCs w:val="24"/>
        </w:rPr>
        <w:tab/>
      </w:r>
      <w:r>
        <w:rPr>
          <w:rFonts w:ascii="Times New Roman" w:hAnsi="Times New Roman"/>
          <w:sz w:val="22"/>
          <w:szCs w:val="24"/>
        </w:rPr>
        <w:t>eRA COMMONS NAME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b/>
          <w:bCs/>
          <w:sz w:val="22"/>
          <w:szCs w:val="24"/>
        </w:rPr>
        <w:tab/>
      </w:r>
      <w:r>
        <w:rPr>
          <w:rFonts w:ascii="Times New Roman" w:hAnsi="Times New Roman"/>
          <w:sz w:val="22"/>
          <w:szCs w:val="24"/>
        </w:rPr>
        <w:t>ORCID ID</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p>
    <w:p w14:paraId="60347DD4" w14:textId="77777777" w:rsidR="00272EDC" w:rsidRPr="000E49BB" w:rsidRDefault="00272EDC" w:rsidP="00272EDC">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Pr="000E49BB">
        <w:rPr>
          <w:rFonts w:ascii="Times New Roman" w:hAnsi="Times New Roman"/>
          <w:b/>
          <w:bCs/>
          <w:sz w:val="22"/>
          <w:szCs w:val="24"/>
        </w:rPr>
        <w:fldChar w:fldCharType="begin">
          <w:ffData>
            <w:name w:val="Text19"/>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58CC2287" w14:textId="77777777" w:rsidR="00272EDC" w:rsidRPr="000E49BB" w:rsidRDefault="00272EDC" w:rsidP="00272EDC">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 Regional Campus</w:t>
      </w:r>
    </w:p>
    <w:p w14:paraId="4917A906" w14:textId="77777777" w:rsidR="0021585A" w:rsidRPr="000E49BB" w:rsidRDefault="0021585A"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IBRI</w:t>
      </w:r>
    </w:p>
    <w:p w14:paraId="2D23A7E7" w14:textId="2843D0BC" w:rsidR="00272EDC" w:rsidRPr="00B22820" w:rsidRDefault="00272EDC" w:rsidP="00272EDC">
      <w:pPr>
        <w:widowControl/>
        <w:spacing w:line="360" w:lineRule="auto"/>
        <w:ind w:left="1980" w:hanging="1980"/>
        <w:rPr>
          <w:rFonts w:ascii="Times New Roman" w:hAnsi="Times New Roman"/>
          <w:sz w:val="22"/>
          <w:szCs w:val="24"/>
        </w:rPr>
      </w:pPr>
      <w:r w:rsidRPr="00B22820">
        <w:rPr>
          <w:rFonts w:ascii="Times New Roman" w:hAnsi="Times New Roman"/>
          <w:sz w:val="22"/>
          <w:szCs w:val="24"/>
        </w:rPr>
        <w:t xml:space="preserve">CAMPUS ADDRESS: </w:t>
      </w:r>
      <w:r w:rsidRPr="00B22820">
        <w:rPr>
          <w:rFonts w:ascii="Times New Roman" w:hAnsi="Times New Roman"/>
          <w:b/>
          <w:bCs/>
          <w:sz w:val="22"/>
          <w:szCs w:val="24"/>
        </w:rPr>
        <w:fldChar w:fldCharType="begin">
          <w:ffData>
            <w:name w:val="Text18"/>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sz w:val="22"/>
          <w:szCs w:val="24"/>
        </w:rPr>
        <w:tab/>
      </w:r>
      <w:r w:rsidRPr="00B22820">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BED0310" wp14:editId="5E9B54DA">
                <wp:simplePos x="0" y="0"/>
                <wp:positionH relativeFrom="column">
                  <wp:posOffset>0</wp:posOffset>
                </wp:positionH>
                <wp:positionV relativeFrom="paragraph">
                  <wp:posOffset>194944</wp:posOffset>
                </wp:positionV>
                <wp:extent cx="6461760" cy="0"/>
                <wp:effectExtent l="0" t="0" r="15240" b="2540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DA676"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l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YSRJ&#10;Dyt6PjgVKqP5g5/PoG0OYaXcGd8hPclX/aLod4ukKlsiGx6i384akhOfEb1L8Rerocp++KwYxBAo&#10;EIZ1qk3vIWEM6BR2cr7thJ8covAxS7PkMYP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I0OiJR8CAAA8BAAADgAAAAAAAAAAAAAAAAAuAgAAZHJzL2Uyb0RvYy54bWxQSwEC&#10;LQAUAAYACAAAACEAf8SnDdwAAAAHAQAADwAAAAAAAAAAAAAAAAB5BAAAZHJzL2Rvd25yZXYueG1s&#10;UEsFBgAAAAAEAAQA8wAAAIIFAAAAAA==&#10;"/>
            </w:pict>
          </mc:Fallback>
        </mc:AlternateContent>
      </w:r>
      <w:r w:rsidRPr="00B22820">
        <w:rPr>
          <w:rFonts w:ascii="Times New Roman" w:hAnsi="Times New Roman"/>
          <w:sz w:val="22"/>
          <w:szCs w:val="24"/>
        </w:rPr>
        <w:t xml:space="preserve">EMAIL: </w:t>
      </w:r>
      <w:r w:rsidRPr="00B22820">
        <w:rPr>
          <w:rFonts w:ascii="Times New Roman" w:hAnsi="Times New Roman"/>
          <w:sz w:val="22"/>
          <w:szCs w:val="24"/>
        </w:rPr>
        <w:fldChar w:fldCharType="begin">
          <w:ffData>
            <w:name w:val="Text18"/>
            <w:enabled/>
            <w:calcOnExit w:val="0"/>
            <w:textInput/>
          </w:ffData>
        </w:fldChar>
      </w:r>
      <w:r w:rsidRPr="00B22820">
        <w:rPr>
          <w:rFonts w:ascii="Times New Roman" w:hAnsi="Times New Roman"/>
          <w:sz w:val="22"/>
          <w:szCs w:val="24"/>
        </w:rPr>
        <w:instrText xml:space="preserve"> FORMTEXT </w:instrText>
      </w:r>
      <w:r w:rsidRPr="00B22820">
        <w:rPr>
          <w:rFonts w:ascii="Times New Roman" w:hAnsi="Times New Roman"/>
          <w:sz w:val="22"/>
          <w:szCs w:val="24"/>
        </w:rPr>
      </w:r>
      <w:r w:rsidRPr="00B22820">
        <w:rPr>
          <w:rFonts w:ascii="Times New Roman" w:hAnsi="Times New Roman"/>
          <w:sz w:val="22"/>
          <w:szCs w:val="24"/>
        </w:rPr>
        <w:fldChar w:fldCharType="separate"/>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t> </w:t>
      </w:r>
      <w:r w:rsidRPr="00B22820">
        <w:rPr>
          <w:rFonts w:ascii="Times New Roman" w:hAnsi="Times New Roman"/>
          <w:sz w:val="22"/>
          <w:szCs w:val="24"/>
        </w:rPr>
        <w:fldChar w:fldCharType="end"/>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r>
      <w:r w:rsidRPr="00B22820">
        <w:rPr>
          <w:rFonts w:ascii="Times New Roman" w:hAnsi="Times New Roman"/>
          <w:sz w:val="22"/>
          <w:szCs w:val="24"/>
        </w:rPr>
        <w:tab/>
        <w:t xml:space="preserve">PHONE: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5424DD7B"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B22820">
        <w:rPr>
          <w:rFonts w:ascii="Times New Roman" w:hAnsi="Times New Roman"/>
          <w:sz w:val="22"/>
          <w:szCs w:val="24"/>
        </w:rPr>
        <w:t xml:space="preserve">*If yes, 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77777777" w:rsidR="00C912E0" w:rsidRPr="000E49BB" w:rsidRDefault="0003065E" w:rsidP="00C912E0">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188ABC5">
                <wp:simplePos x="0" y="0"/>
                <wp:positionH relativeFrom="column">
                  <wp:posOffset>15240</wp:posOffset>
                </wp:positionH>
                <wp:positionV relativeFrom="paragraph">
                  <wp:posOffset>269874</wp:posOffset>
                </wp:positionV>
                <wp:extent cx="6492240" cy="0"/>
                <wp:effectExtent l="0" t="0" r="35560" b="2540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3607" id="AutoShape 55" o:spid="_x0000_s1026" type="#_x0000_t32" style="position:absolute;margin-left:1.2pt;margin-top:21.25pt;width:511.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azmZ/PoG0OYaXcGd8hPclX/azod4ukKlsiGx6i384akhOfEb1L8Rerocp++KIYxBAo&#10;EIZ1qk3vIWEM6BR2cr7thJ8covBxni3TNIP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p/CHx8CAAA8BAAADgAAAAAAAAAAAAAAAAAuAgAAZHJzL2Uyb0RvYy54bWxQSwEC&#10;LQAUAAYACAAAACEANm/FptwAAAAIAQAADwAAAAAAAAAAAAAAAAB5BAAAZHJzL2Rvd25yZXYueG1s&#10;UEsFBgAAAAAEAAQA8wAAAIIFAAAAAA==&#10;"/>
            </w:pict>
          </mc:Fallback>
        </mc:AlternateContent>
      </w:r>
      <w:r w:rsidR="00C912E0"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00C912E0" w:rsidRPr="000E49BB">
        <w:rPr>
          <w:rFonts w:ascii="Times New Roman" w:hAnsi="Times New Roman"/>
          <w:sz w:val="22"/>
          <w:szCs w:val="24"/>
        </w:rPr>
        <w:t xml:space="preserve"> </w:t>
      </w:r>
    </w:p>
    <w:p w14:paraId="04B91CAD" w14:textId="77777777" w:rsidR="00E71AE7" w:rsidRPr="000E49BB" w:rsidRDefault="00E71AE7" w:rsidP="00E71AE7">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77777777" w:rsidR="00E71AE7" w:rsidRPr="000E49BB" w:rsidRDefault="00E71AE7" w:rsidP="00E71AE7">
      <w:pPr>
        <w:widowControl/>
        <w:spacing w:before="120" w:after="12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1040" behindDoc="0" locked="0" layoutInCell="1" allowOverlap="1" wp14:anchorId="255A51F1" wp14:editId="150646A5">
                <wp:simplePos x="0" y="0"/>
                <wp:positionH relativeFrom="column">
                  <wp:posOffset>15240</wp:posOffset>
                </wp:positionH>
                <wp:positionV relativeFrom="paragraph">
                  <wp:posOffset>269874</wp:posOffset>
                </wp:positionV>
                <wp:extent cx="6492240" cy="0"/>
                <wp:effectExtent l="0" t="0" r="35560" b="2540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609D" id="AutoShape 55" o:spid="_x0000_s1026" type="#_x0000_t32" style="position:absolute;margin-left:1.2pt;margin-top:21.25pt;width:511.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bIHwIAAD0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"/>
            </w:pict>
          </mc:Fallback>
        </mc:AlternateContent>
      </w: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CE14A3">
        <w:rPr>
          <w:rFonts w:ascii="Times New Roman" w:hAnsi="Times New Roman"/>
          <w:sz w:val="22"/>
          <w:szCs w:val="24"/>
        </w:rPr>
      </w:r>
      <w:r w:rsidR="00CE14A3">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7BB8E74" w14:textId="569EE3AD" w:rsidR="00EE7274" w:rsidRDefault="006328A2" w:rsidP="008E0B4F">
      <w:pPr>
        <w:widowControl/>
        <w:spacing w:line="360" w:lineRule="auto"/>
        <w:rPr>
          <w:rFonts w:ascii="Times New Roman" w:hAnsi="Times New Roman"/>
          <w:sz w:val="22"/>
          <w:szCs w:val="24"/>
        </w:rPr>
      </w:pPr>
      <w:r>
        <w:rPr>
          <w:rFonts w:ascii="Times New Roman" w:hAnsi="Times New Roman"/>
          <w:b/>
          <w:sz w:val="22"/>
          <w:szCs w:val="24"/>
        </w:rPr>
        <w:t xml:space="preserve">TOTAL </w:t>
      </w:r>
      <w:r w:rsidR="00EE7274" w:rsidRPr="008E0B4F">
        <w:rPr>
          <w:rFonts w:ascii="Times New Roman" w:hAnsi="Times New Roman"/>
          <w:b/>
          <w:sz w:val="22"/>
          <w:szCs w:val="24"/>
        </w:rPr>
        <w:t>BUDGET PERIOD</w:t>
      </w:r>
      <w:r w:rsidR="004862B2" w:rsidRPr="000E49BB">
        <w:rPr>
          <w:rFonts w:ascii="Times New Roman" w:hAnsi="Times New Roman"/>
          <w:sz w:val="22"/>
          <w:szCs w:val="24"/>
        </w:rPr>
        <w:t xml:space="preserve"> (</w:t>
      </w:r>
      <w:r w:rsidR="00102BB3" w:rsidRPr="000E49BB">
        <w:rPr>
          <w:rFonts w:ascii="Times New Roman" w:hAnsi="Times New Roman"/>
          <w:sz w:val="22"/>
          <w:szCs w:val="24"/>
        </w:rPr>
        <w:t xml:space="preserve">may </w:t>
      </w:r>
      <w:r w:rsidR="004862B2" w:rsidRPr="000E49BB">
        <w:rPr>
          <w:rFonts w:ascii="Times New Roman" w:hAnsi="Times New Roman"/>
          <w:sz w:val="22"/>
          <w:szCs w:val="24"/>
        </w:rPr>
        <w:t>not exceed 2 years)</w:t>
      </w:r>
      <w:r w:rsidR="00EE7274" w:rsidRPr="000E49BB">
        <w:rPr>
          <w:rFonts w:ascii="Times New Roman" w:hAnsi="Times New Roman"/>
          <w:sz w:val="22"/>
          <w:szCs w:val="24"/>
        </w:rPr>
        <w:t>:</w:t>
      </w:r>
    </w:p>
    <w:p w14:paraId="1FE1C711" w14:textId="19337A49"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2154F067" w14:textId="77777777" w:rsidR="00EE7274" w:rsidRPr="000E49BB" w:rsidRDefault="00EE7274">
      <w:pPr>
        <w:widowControl/>
        <w:rPr>
          <w:rFonts w:ascii="Times New Roman" w:hAnsi="Times New Roman"/>
          <w:sz w:val="22"/>
          <w:szCs w:val="24"/>
        </w:rPr>
      </w:pPr>
      <w:r w:rsidRPr="000E49BB">
        <w:rPr>
          <w:rFonts w:ascii="Times New Roman" w:hAnsi="Times New Roman"/>
          <w:sz w:val="22"/>
          <w:szCs w:val="24"/>
        </w:rPr>
        <w:t xml:space="preserve">From:  </w:t>
      </w:r>
      <w:r w:rsidR="00A912DA" w:rsidRPr="000E49BB">
        <w:rPr>
          <w:rFonts w:ascii="Times New Roman" w:hAnsi="Times New Roman"/>
          <w:b/>
          <w:bCs/>
          <w:sz w:val="22"/>
          <w:szCs w:val="24"/>
        </w:rPr>
        <w:fldChar w:fldCharType="begin">
          <w:ffData>
            <w:name w:val="Text22"/>
            <w:enabled/>
            <w:calcOnExit w:val="0"/>
            <w:textInput>
              <w:type w:val="date"/>
            </w:textInput>
          </w:ffData>
        </w:fldChar>
      </w:r>
      <w:bookmarkStart w:id="7" w:name="Text22"/>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7"/>
      <w:r w:rsidR="008E0B4F">
        <w:rPr>
          <w:rFonts w:ascii="Times New Roman" w:hAnsi="Times New Roman"/>
          <w:sz w:val="22"/>
          <w:szCs w:val="24"/>
        </w:rPr>
        <w:t xml:space="preserve"> </w:t>
      </w:r>
      <w:r w:rsidRPr="000E49BB">
        <w:rPr>
          <w:rFonts w:ascii="Times New Roman" w:hAnsi="Times New Roman"/>
          <w:sz w:val="22"/>
          <w:szCs w:val="24"/>
        </w:rPr>
        <w:t>(Month/Day/Year)</w:t>
      </w:r>
      <w:r w:rsidRPr="000E49BB">
        <w:rPr>
          <w:rFonts w:ascii="Times New Roman" w:hAnsi="Times New Roman"/>
          <w:sz w:val="22"/>
          <w:szCs w:val="24"/>
        </w:rPr>
        <w:tab/>
      </w:r>
      <w:r w:rsidRPr="000E49BB">
        <w:rPr>
          <w:rFonts w:ascii="Times New Roman" w:hAnsi="Times New Roman"/>
          <w:sz w:val="22"/>
          <w:szCs w:val="24"/>
        </w:rPr>
        <w:tab/>
        <w:t xml:space="preserve">To:  </w:t>
      </w:r>
      <w:r w:rsidR="00A912DA" w:rsidRPr="000E49BB">
        <w:rPr>
          <w:rFonts w:ascii="Times New Roman" w:hAnsi="Times New Roman"/>
          <w:b/>
          <w:bCs/>
          <w:sz w:val="22"/>
          <w:szCs w:val="24"/>
        </w:rPr>
        <w:fldChar w:fldCharType="begin">
          <w:ffData>
            <w:name w:val="Text23"/>
            <w:enabled/>
            <w:calcOnExit w:val="0"/>
            <w:textInput>
              <w:type w:val="date"/>
            </w:textInput>
          </w:ffData>
        </w:fldChar>
      </w:r>
      <w:bookmarkStart w:id="8" w:name="Text23"/>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8"/>
      <w:r w:rsidR="008E0B4F">
        <w:rPr>
          <w:rFonts w:ascii="Times New Roman" w:hAnsi="Times New Roman"/>
          <w:b/>
          <w:bCs/>
          <w:sz w:val="22"/>
          <w:szCs w:val="24"/>
        </w:rPr>
        <w:t xml:space="preserve"> </w:t>
      </w:r>
      <w:r w:rsidRPr="000E49BB">
        <w:rPr>
          <w:rFonts w:ascii="Times New Roman" w:hAnsi="Times New Roman"/>
          <w:sz w:val="22"/>
          <w:szCs w:val="24"/>
        </w:rPr>
        <w:t>(Month/Day/Year)</w:t>
      </w:r>
    </w:p>
    <w:p w14:paraId="52976759" w14:textId="77777777" w:rsidR="00EE7274" w:rsidRPr="000E49BB" w:rsidRDefault="00EE7274">
      <w:pPr>
        <w:widowControl/>
        <w:rPr>
          <w:rFonts w:ascii="Times New Roman" w:hAnsi="Times New Roman"/>
          <w:sz w:val="12"/>
          <w:szCs w:val="24"/>
        </w:rPr>
      </w:pPr>
    </w:p>
    <w:p w14:paraId="1564A98F" w14:textId="07B2C070"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57893B04">
                <wp:simplePos x="0" y="0"/>
                <wp:positionH relativeFrom="column">
                  <wp:posOffset>15240</wp:posOffset>
                </wp:positionH>
                <wp:positionV relativeFrom="paragraph">
                  <wp:posOffset>220979</wp:posOffset>
                </wp:positionV>
                <wp:extent cx="6530340" cy="0"/>
                <wp:effectExtent l="0" t="0" r="22860" b="254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68CC" id="AutoShape 58" o:spid="_x0000_s1026" type="#_x0000_t32" style="position:absolute;margin-left:1.2pt;margin-top:17.4pt;width:514.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eZjPYFwBYZXa2tAhPapX86zpd4eUrjqiWh6j304GkrOQkbxLCRdnoMpu+KIZxBAo&#10;EId1bGwfIGEM6Bh3crrthB89ovBxNp2kkx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"/>
            </w:pict>
          </mc:Fallback>
        </mc:AlternateContent>
      </w:r>
      <w:r w:rsidR="006328A2">
        <w:rPr>
          <w:rFonts w:ascii="Times New Roman" w:hAnsi="Times New Roman"/>
          <w:sz w:val="22"/>
          <w:szCs w:val="24"/>
        </w:rPr>
        <w:t xml:space="preserve">TOTAL </w:t>
      </w:r>
      <w:r w:rsidR="00EE7274" w:rsidRPr="000E49BB">
        <w:rPr>
          <w:rFonts w:ascii="Times New Roman" w:hAnsi="Times New Roman"/>
          <w:sz w:val="22"/>
          <w:szCs w:val="24"/>
        </w:rPr>
        <w:t xml:space="preserve">AMOUNT REQUESTED </w:t>
      </w:r>
      <w:r w:rsidR="00EE7274" w:rsidRPr="000E49BB">
        <w:rPr>
          <w:rFonts w:ascii="Times New Roman" w:hAnsi="Times New Roman"/>
          <w:sz w:val="20"/>
          <w:szCs w:val="24"/>
        </w:rPr>
        <w:t>(</w:t>
      </w:r>
      <w:r w:rsidR="00E16468" w:rsidRPr="006328A2">
        <w:rPr>
          <w:rFonts w:ascii="Times New Roman" w:hAnsi="Times New Roman"/>
          <w:sz w:val="18"/>
          <w:szCs w:val="18"/>
        </w:rPr>
        <w:t>Limit of $</w:t>
      </w:r>
      <w:r w:rsidR="00EE7274" w:rsidRPr="006328A2">
        <w:rPr>
          <w:rFonts w:ascii="Times New Roman" w:hAnsi="Times New Roman"/>
          <w:sz w:val="18"/>
          <w:szCs w:val="18"/>
        </w:rPr>
        <w:t>10,000</w:t>
      </w:r>
      <w:r w:rsidR="00797AFB" w:rsidRPr="006328A2">
        <w:rPr>
          <w:rFonts w:ascii="Times New Roman" w:hAnsi="Times New Roman"/>
          <w:sz w:val="18"/>
          <w:szCs w:val="18"/>
        </w:rPr>
        <w:t>-</w:t>
      </w:r>
      <w:r w:rsidR="00797AFB" w:rsidRPr="006328A2">
        <w:rPr>
          <w:rFonts w:ascii="Times New Roman" w:hAnsi="Times New Roman"/>
          <w:i/>
          <w:sz w:val="18"/>
          <w:szCs w:val="18"/>
        </w:rPr>
        <w:t>Please ensure consistency with your Detailed Budget Page</w:t>
      </w:r>
      <w:r w:rsidR="00EE7274" w:rsidRPr="000E49BB">
        <w:rPr>
          <w:rFonts w:ascii="Times New Roman" w:hAnsi="Times New Roman"/>
          <w:sz w:val="16"/>
          <w:szCs w:val="24"/>
        </w:rPr>
        <w:t>)</w:t>
      </w:r>
      <w:r w:rsidR="006328A2">
        <w:rPr>
          <w:rFonts w:ascii="Times New Roman" w:hAnsi="Times New Roman"/>
          <w:sz w:val="22"/>
          <w:szCs w:val="24"/>
        </w:rPr>
        <w:t xml:space="preserve">    </w:t>
      </w:r>
      <w:r w:rsidR="00EE7274"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4"/>
            <w:enabled/>
            <w:calcOnExit w:val="0"/>
            <w:textInput/>
          </w:ffData>
        </w:fldChar>
      </w:r>
      <w:r w:rsidR="00EE7274"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EE7274"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r w:rsidR="00EE7274" w:rsidRPr="000E49BB">
        <w:rPr>
          <w:rFonts w:ascii="Times New Roman" w:hAnsi="Times New Roman"/>
          <w:b/>
          <w:bCs/>
          <w:sz w:val="22"/>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3039E5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RECOMBINANT DNA</w:t>
            </w:r>
            <w:r w:rsidR="00E25B3B">
              <w:rPr>
                <w:rFonts w:ascii="Times New Roman" w:hAnsi="Times New Roman"/>
                <w:sz w:val="20"/>
                <w:szCs w:val="24"/>
              </w:rPr>
              <w:t xml:space="preserve"> / IBC</w:t>
            </w:r>
            <w:r w:rsidRPr="000E49BB">
              <w:rPr>
                <w:rFonts w:ascii="Times New Roman" w:hAnsi="Times New Roman"/>
                <w:sz w:val="20"/>
                <w:szCs w:val="24"/>
              </w:rPr>
              <w:t>?</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CE14A3">
              <w:rPr>
                <w:rFonts w:ascii="Times New Roman" w:hAnsi="Times New Roman"/>
                <w:b/>
                <w:bCs/>
                <w:sz w:val="20"/>
                <w:szCs w:val="24"/>
              </w:rPr>
            </w:r>
            <w:r w:rsidR="00CE14A3">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4D8C217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922BB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2588C5E8"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788336FE"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5800BABA"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6BB4F327" w14:textId="77777777" w:rsidR="003A57CD" w:rsidRDefault="003A57CD"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634756">
        <w:rPr>
          <w:rFonts w:ascii="Times New Roman" w:hAnsi="Times New Roman"/>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DD0477" w:rsidRPr="00462ECA" w14:paraId="31DD03AE" w14:textId="77777777" w:rsidTr="00DD5F6B">
        <w:trPr>
          <w:gridAfter w:val="1"/>
          <w:wAfter w:w="23" w:type="dxa"/>
        </w:trPr>
        <w:tc>
          <w:tcPr>
            <w:tcW w:w="3528" w:type="dxa"/>
            <w:gridSpan w:val="2"/>
            <w:tcBorders>
              <w:right w:val="single" w:sz="4" w:space="0" w:color="auto"/>
            </w:tcBorders>
          </w:tcPr>
          <w:p w14:paraId="688E52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6ECB4B3"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77777777" w:rsidR="00C527A8" w:rsidRPr="008E0B4F"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DD0477" w:rsidRPr="00462ECA" w14:paraId="352FF2BE" w14:textId="77777777" w:rsidTr="00DD5F6B">
        <w:trPr>
          <w:gridAfter w:val="1"/>
          <w:wAfter w:w="23" w:type="dxa"/>
        </w:trPr>
        <w:tc>
          <w:tcPr>
            <w:tcW w:w="3528" w:type="dxa"/>
            <w:gridSpan w:val="2"/>
            <w:tcBorders>
              <w:right w:val="single" w:sz="4" w:space="0" w:color="auto"/>
            </w:tcBorders>
          </w:tcPr>
          <w:p w14:paraId="13C455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DFD9AF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3C78F3E2"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77777777" w:rsidR="0021585A" w:rsidRPr="000E49BB"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079A64F4" w14:textId="77777777" w:rsidTr="003F7973">
        <w:tc>
          <w:tcPr>
            <w:tcW w:w="9918" w:type="dxa"/>
            <w:gridSpan w:val="4"/>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DD0477" w:rsidRPr="00462ECA" w14:paraId="5E47374B" w14:textId="77777777" w:rsidTr="00DD5F6B">
        <w:trPr>
          <w:gridAfter w:val="1"/>
          <w:wAfter w:w="23" w:type="dxa"/>
        </w:trPr>
        <w:tc>
          <w:tcPr>
            <w:tcW w:w="3528" w:type="dxa"/>
            <w:gridSpan w:val="2"/>
            <w:tcBorders>
              <w:right w:val="single" w:sz="4" w:space="0" w:color="auto"/>
            </w:tcBorders>
          </w:tcPr>
          <w:p w14:paraId="0B802F3B"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4FA0937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3F7973">
        <w:tc>
          <w:tcPr>
            <w:tcW w:w="316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750" w:type="dxa"/>
            <w:gridSpan w:val="3"/>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3F7973">
        <w:tc>
          <w:tcPr>
            <w:tcW w:w="3168" w:type="dxa"/>
            <w:tcBorders>
              <w:right w:val="single" w:sz="4" w:space="0" w:color="auto"/>
            </w:tcBorders>
          </w:tcPr>
          <w:p w14:paraId="36CFE42B"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r w:rsidRPr="000E49BB">
              <w:rPr>
                <w:rFonts w:ascii="Times New Roman" w:hAnsi="Times New Roman"/>
                <w:sz w:val="22"/>
                <w:szCs w:val="22"/>
                <w:vertAlign w:val="superscript"/>
              </w:rPr>
              <w:t>(1)</w:t>
            </w:r>
          </w:p>
        </w:tc>
        <w:tc>
          <w:tcPr>
            <w:tcW w:w="6750" w:type="dxa"/>
            <w:gridSpan w:val="3"/>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FAFF6F8" w14:textId="3D07C4E5" w:rsidR="004862B2" w:rsidRDefault="0060315E" w:rsidP="00634756">
      <w:pPr>
        <w:pStyle w:val="CommentText"/>
        <w:numPr>
          <w:ilvl w:val="0"/>
          <w:numId w:val="16"/>
        </w:numPr>
        <w:spacing w:after="60"/>
        <w:ind w:left="274" w:hanging="274"/>
        <w:rPr>
          <w:rFonts w:ascii="Times New Roman" w:hAnsi="Times New Roman"/>
          <w:sz w:val="18"/>
          <w:szCs w:val="18"/>
        </w:rPr>
      </w:pPr>
      <w:r w:rsidRPr="008D2508">
        <w:rPr>
          <w:rFonts w:ascii="Times New Roman" w:hAnsi="Times New Roman"/>
          <w:sz w:val="18"/>
          <w:szCs w:val="18"/>
        </w:rPr>
        <w:t>Signature approval by</w:t>
      </w:r>
      <w:r w:rsidR="004862B2" w:rsidRPr="008D2508">
        <w:rPr>
          <w:rFonts w:ascii="Times New Roman" w:hAnsi="Times New Roman"/>
          <w:sz w:val="18"/>
          <w:szCs w:val="18"/>
        </w:rPr>
        <w:t xml:space="preserve"> </w:t>
      </w:r>
      <w:r w:rsidR="003141F1" w:rsidRPr="008D2508">
        <w:rPr>
          <w:rFonts w:ascii="Times New Roman" w:hAnsi="Times New Roman"/>
          <w:sz w:val="18"/>
          <w:szCs w:val="18"/>
        </w:rPr>
        <w:t>any Sponsored Program Services (S</w:t>
      </w:r>
      <w:r w:rsidR="00DC015F" w:rsidRPr="008D2508">
        <w:rPr>
          <w:rFonts w:ascii="Times New Roman" w:hAnsi="Times New Roman"/>
          <w:sz w:val="18"/>
          <w:szCs w:val="18"/>
        </w:rPr>
        <w:t>PS</w:t>
      </w:r>
      <w:r w:rsidR="003141F1" w:rsidRPr="008D2508">
        <w:rPr>
          <w:rFonts w:ascii="Times New Roman" w:hAnsi="Times New Roman"/>
          <w:sz w:val="18"/>
          <w:szCs w:val="18"/>
        </w:rPr>
        <w:t>)</w:t>
      </w:r>
      <w:r w:rsidR="00DC015F" w:rsidRPr="008D2508">
        <w:rPr>
          <w:rFonts w:ascii="Times New Roman" w:hAnsi="Times New Roman"/>
          <w:sz w:val="18"/>
          <w:szCs w:val="18"/>
        </w:rPr>
        <w:t xml:space="preserve"> Pre-Award Center Manager is required by </w:t>
      </w:r>
      <w:r w:rsidR="004862B2" w:rsidRPr="008D2508">
        <w:rPr>
          <w:rFonts w:ascii="Times New Roman" w:hAnsi="Times New Roman"/>
          <w:sz w:val="18"/>
          <w:szCs w:val="18"/>
        </w:rPr>
        <w:t>Purdue</w:t>
      </w:r>
      <w:r w:rsidR="00745837" w:rsidRPr="008D2508">
        <w:rPr>
          <w:rFonts w:ascii="Times New Roman" w:hAnsi="Times New Roman"/>
          <w:sz w:val="18"/>
          <w:szCs w:val="18"/>
        </w:rPr>
        <w:t xml:space="preserve"> </w:t>
      </w:r>
      <w:r w:rsidR="004862B2" w:rsidRPr="008D2508">
        <w:rPr>
          <w:rFonts w:ascii="Times New Roman" w:hAnsi="Times New Roman"/>
          <w:sz w:val="18"/>
          <w:szCs w:val="18"/>
        </w:rPr>
        <w:t xml:space="preserve">University </w:t>
      </w:r>
      <w:r w:rsidR="00DC015F" w:rsidRPr="008D2508">
        <w:rPr>
          <w:rFonts w:ascii="Times New Roman" w:hAnsi="Times New Roman"/>
          <w:sz w:val="18"/>
          <w:szCs w:val="18"/>
        </w:rPr>
        <w:t>applicants.</w:t>
      </w:r>
    </w:p>
    <w:p w14:paraId="6E1951EA" w14:textId="77777777" w:rsidR="0021585A" w:rsidRPr="008D2508" w:rsidRDefault="0021585A"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C0603" w14:textId="77777777" w:rsidR="00E577E9" w:rsidRPr="00FD648A" w:rsidRDefault="00E577E9" w:rsidP="003F7973">
            <w:pPr>
              <w:pStyle w:val="CommentText"/>
              <w:numPr>
                <w:ilvl w:val="0"/>
                <w:numId w:val="17"/>
              </w:numPr>
              <w:autoSpaceDE/>
              <w:ind w:left="180" w:hanging="180"/>
              <w:rPr>
                <w:rFonts w:ascii="Times New Roman" w:eastAsiaTheme="minorHAnsi" w:hAnsi="Times New Roman"/>
              </w:rPr>
            </w:pPr>
            <w:r w:rsidRPr="00FD648A">
              <w:rPr>
                <w:rFonts w:ascii="Times New Roman" w:hAnsi="Times New Roman"/>
              </w:rPr>
              <w:t>Indicate intent to submit to Melanie DeFord via email (</w:t>
            </w:r>
            <w:hyperlink r:id="rId8" w:history="1">
              <w:r w:rsidRPr="00FD648A">
                <w:rPr>
                  <w:rStyle w:val="Hyperlink"/>
                  <w:rFonts w:ascii="Times New Roman" w:hAnsi="Times New Roman"/>
                </w:rPr>
                <w:t>mdeford@nd.edu</w:t>
              </w:r>
            </w:hyperlink>
            <w:r w:rsidRPr="00FD648A">
              <w:rPr>
                <w:rFonts w:ascii="Times New Roman" w:hAnsi="Times New Roman"/>
              </w:rPr>
              <w:t xml:space="preserve">). </w:t>
            </w:r>
          </w:p>
          <w:p w14:paraId="1F919807" w14:textId="77777777" w:rsidR="00FD648A" w:rsidRPr="00FD648A" w:rsidRDefault="009362C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Must work </w:t>
            </w:r>
            <w:r w:rsidR="00E577E9" w:rsidRPr="00FD648A">
              <w:rPr>
                <w:rFonts w:ascii="Times New Roman" w:hAnsi="Times New Roman"/>
              </w:rPr>
              <w:t xml:space="preserve">with your pre-award research administrator.  </w:t>
            </w:r>
          </w:p>
          <w:p w14:paraId="2D364E63" w14:textId="61C5ADE0" w:rsidR="00FD648A" w:rsidRPr="00FD648A" w:rsidRDefault="00E577E9" w:rsidP="003F7973">
            <w:pPr>
              <w:pStyle w:val="CommentText"/>
              <w:numPr>
                <w:ilvl w:val="0"/>
                <w:numId w:val="17"/>
              </w:numPr>
              <w:autoSpaceDE/>
              <w:ind w:left="180" w:hanging="180"/>
              <w:rPr>
                <w:rFonts w:ascii="Times New Roman" w:hAnsi="Times New Roman"/>
              </w:rPr>
            </w:pPr>
            <w:r w:rsidRPr="00FD648A">
              <w:rPr>
                <w:rFonts w:ascii="Times New Roman" w:hAnsi="Times New Roman"/>
              </w:rPr>
              <w:t xml:space="preserve">Institutional routing is </w:t>
            </w:r>
            <w:r w:rsidR="0003065E" w:rsidRPr="00FD648A">
              <w:rPr>
                <w:rFonts w:ascii="Times New Roman" w:hAnsi="Times New Roman"/>
              </w:rPr>
              <w:t xml:space="preserve">not </w:t>
            </w:r>
            <w:r w:rsidR="00FD648A" w:rsidRPr="00FD648A">
              <w:rPr>
                <w:rFonts w:ascii="Times New Roman" w:hAnsi="Times New Roman"/>
              </w:rPr>
              <w:t>required;</w:t>
            </w:r>
            <w:r w:rsidR="0003065E" w:rsidRPr="00FD648A">
              <w:rPr>
                <w:rFonts w:ascii="Times New Roman" w:hAnsi="Times New Roman"/>
              </w:rPr>
              <w:t xml:space="preserve"> however investigators must answer the compliance questions in Cayuse</w:t>
            </w:r>
            <w:r w:rsidRPr="00FD648A">
              <w:rPr>
                <w:rFonts w:ascii="Times New Roman" w:hAnsi="Times New Roman"/>
              </w:rPr>
              <w:t xml:space="preserve">.  </w:t>
            </w:r>
          </w:p>
          <w:p w14:paraId="447F62E0" w14:textId="09C2BDED" w:rsidR="00E577E9" w:rsidRPr="000E49BB" w:rsidRDefault="00E577E9" w:rsidP="00C527A8">
            <w:pPr>
              <w:pStyle w:val="CommentText"/>
              <w:autoSpaceDE/>
              <w:rPr>
                <w:rFonts w:ascii="Times New Roman" w:hAnsi="Times New Roman"/>
                <w:sz w:val="22"/>
                <w:szCs w:val="22"/>
              </w:rPr>
            </w:pPr>
            <w:r w:rsidRPr="00FD648A">
              <w:rPr>
                <w:rFonts w:ascii="Times New Roman" w:hAnsi="Times New Roman"/>
              </w:rPr>
              <w:t xml:space="preserve">If you have any questions, contact </w:t>
            </w:r>
            <w:r w:rsidR="00C527A8">
              <w:rPr>
                <w:rFonts w:ascii="Times New Roman" w:hAnsi="Times New Roman"/>
              </w:rPr>
              <w:t>David Ross</w:t>
            </w:r>
            <w:r w:rsidRPr="00FD648A">
              <w:rPr>
                <w:rFonts w:ascii="Times New Roman" w:hAnsi="Times New Roman"/>
              </w:rPr>
              <w:t xml:space="preserve"> (</w:t>
            </w:r>
            <w:hyperlink r:id="rId9" w:history="1">
              <w:r w:rsidR="00C527A8">
                <w:rPr>
                  <w:rStyle w:val="Hyperlink"/>
                </w:rPr>
                <w:t>dross5@nd.edu</w:t>
              </w:r>
            </w:hyperlink>
            <w:r w:rsidRPr="00FD648A">
              <w:rPr>
                <w:rFonts w:ascii="Times New Roman" w:hAnsi="Times New Roman"/>
              </w:rPr>
              <w:t>) or Melanie DeFord (</w:t>
            </w:r>
            <w:hyperlink r:id="rId10" w:history="1">
              <w:r w:rsidRPr="00FD648A">
                <w:rPr>
                  <w:rStyle w:val="Hyperlink"/>
                  <w:rFonts w:ascii="Times New Roman" w:hAnsi="Times New Roman"/>
                </w:rPr>
                <w:t>mdeford@nd.edu</w:t>
              </w:r>
            </w:hyperlink>
            <w:r w:rsidRPr="00FD648A">
              <w:rPr>
                <w:rFonts w:ascii="Times New Roman" w:hAnsi="Times New Roman"/>
              </w:rPr>
              <w:t>).</w:t>
            </w: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6ED3E42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 xml:space="preserve">This should be a brief (300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77777777" w:rsidR="00EE7274" w:rsidRPr="000E49BB" w:rsidRDefault="00A912DA">
            <w:pPr>
              <w:tabs>
                <w:tab w:val="right" w:pos="7920"/>
                <w:tab w:val="right" w:pos="10800"/>
              </w:tabs>
              <w:spacing w:before="40"/>
              <w:jc w:val="center"/>
              <w:rPr>
                <w:rFonts w:ascii="Times New Roman" w:hAnsi="Times New Roman"/>
                <w:szCs w:val="24"/>
              </w:rPr>
            </w:pPr>
            <w:r w:rsidRPr="000E49BB">
              <w:rPr>
                <w:rFonts w:ascii="Times New Roman" w:hAnsi="Times New Roman"/>
                <w:szCs w:val="24"/>
              </w:rPr>
              <w:fldChar w:fldCharType="begin">
                <w:ffData>
                  <w:name w:val=""/>
                  <w:enabled/>
                  <w:calcOnExi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9"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9"/>
    </w:p>
    <w:p w14:paraId="206C6DB3" w14:textId="77777777" w:rsidR="00CE14A3" w:rsidRDefault="00EE7274" w:rsidP="00CE14A3">
      <w:pPr>
        <w:pStyle w:val="OMBInfo"/>
      </w:pPr>
      <w:r w:rsidRPr="000E49BB">
        <w:rPr>
          <w:rFonts w:ascii="Times New Roman" w:hAnsi="Times New Roman"/>
        </w:rPr>
        <w:br w:type="page"/>
      </w:r>
      <w:r w:rsidR="00CE14A3">
        <w:lastRenderedPageBreak/>
        <w:t xml:space="preserve">OMB No. 0925-0001 and 0925-0002 (Rev. </w:t>
      </w:r>
      <w:r w:rsidR="00CE14A3" w:rsidRPr="007E6E1E">
        <w:t xml:space="preserve">03/2020 </w:t>
      </w:r>
      <w:r w:rsidR="00CE14A3">
        <w:t>Approved Through 02/28/2023)</w:t>
      </w:r>
    </w:p>
    <w:p w14:paraId="7AB93108" w14:textId="77777777" w:rsidR="00CE14A3" w:rsidRPr="006E6FB5" w:rsidRDefault="00CE14A3" w:rsidP="00CE14A3">
      <w:pPr>
        <w:pStyle w:val="Title"/>
      </w:pPr>
      <w:r w:rsidRPr="006E6FB5">
        <w:t>BIOGRAPHICAL SKETCH</w:t>
      </w:r>
    </w:p>
    <w:p w14:paraId="2D9B0B46" w14:textId="77777777" w:rsidR="00CE14A3" w:rsidRPr="00F7284D" w:rsidRDefault="00CE14A3" w:rsidP="00CE14A3">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300C5093" w14:textId="77777777" w:rsidR="00CE14A3" w:rsidRPr="00D3779E" w:rsidRDefault="00CE14A3" w:rsidP="00CE14A3">
      <w:pPr>
        <w:pStyle w:val="FormFieldCaption1"/>
        <w:pBdr>
          <w:between w:val="single" w:sz="4" w:space="1" w:color="auto"/>
        </w:pBdr>
        <w:rPr>
          <w:sz w:val="32"/>
        </w:rPr>
      </w:pPr>
      <w:r w:rsidRPr="00D3779E">
        <w:rPr>
          <w:sz w:val="22"/>
        </w:rPr>
        <w:t>NAME:</w:t>
      </w:r>
      <w:r>
        <w:rPr>
          <w:sz w:val="22"/>
        </w:rPr>
        <w:t xml:space="preserve"> </w:t>
      </w:r>
    </w:p>
    <w:p w14:paraId="637BF091" w14:textId="77777777" w:rsidR="00CE14A3" w:rsidRPr="00D3779E" w:rsidRDefault="00CE14A3" w:rsidP="00CE14A3">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4C8CA5C" w14:textId="77777777" w:rsidR="00CE14A3" w:rsidRPr="00D3779E" w:rsidRDefault="00CE14A3" w:rsidP="00CE14A3">
      <w:pPr>
        <w:pStyle w:val="FormFieldCaption1"/>
        <w:pBdr>
          <w:between w:val="single" w:sz="4" w:space="1" w:color="auto"/>
        </w:pBdr>
        <w:rPr>
          <w:sz w:val="32"/>
        </w:rPr>
      </w:pPr>
      <w:r w:rsidRPr="00D3779E">
        <w:rPr>
          <w:sz w:val="22"/>
        </w:rPr>
        <w:t>POSITION TITLE:</w:t>
      </w:r>
    </w:p>
    <w:p w14:paraId="4608038A" w14:textId="77777777" w:rsidR="00CE14A3" w:rsidRPr="00D3779E" w:rsidRDefault="00CE14A3" w:rsidP="00CE14A3">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E14A3" w:rsidRPr="00D3779E" w14:paraId="6C59244D" w14:textId="77777777" w:rsidTr="00DD5F6B">
        <w:trPr>
          <w:cantSplit/>
          <w:tblHeader/>
        </w:trPr>
        <w:tc>
          <w:tcPr>
            <w:tcW w:w="5220" w:type="dxa"/>
            <w:tcBorders>
              <w:top w:val="single" w:sz="4" w:space="0" w:color="auto"/>
              <w:bottom w:val="single" w:sz="4" w:space="0" w:color="auto"/>
            </w:tcBorders>
            <w:vAlign w:val="center"/>
          </w:tcPr>
          <w:p w14:paraId="3C7C8FFD" w14:textId="77777777" w:rsidR="00CE14A3" w:rsidRPr="00D3779E" w:rsidRDefault="00CE14A3" w:rsidP="00DD5F6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1ACA1FF" w14:textId="77777777" w:rsidR="00CE14A3" w:rsidRPr="00D3779E" w:rsidRDefault="00CE14A3" w:rsidP="00DD5F6B">
            <w:pPr>
              <w:pStyle w:val="FormFieldCaption"/>
              <w:jc w:val="center"/>
              <w:rPr>
                <w:sz w:val="22"/>
              </w:rPr>
            </w:pPr>
            <w:r w:rsidRPr="00D3779E">
              <w:rPr>
                <w:sz w:val="22"/>
              </w:rPr>
              <w:t>DEGREE</w:t>
            </w:r>
          </w:p>
          <w:p w14:paraId="26CF793F" w14:textId="77777777" w:rsidR="00CE14A3" w:rsidRPr="00D3779E" w:rsidRDefault="00CE14A3" w:rsidP="00DD5F6B">
            <w:pPr>
              <w:pStyle w:val="FormFieldCaption"/>
              <w:jc w:val="center"/>
              <w:rPr>
                <w:rStyle w:val="Emphasis"/>
              </w:rPr>
            </w:pPr>
            <w:r w:rsidRPr="00D3779E">
              <w:rPr>
                <w:rStyle w:val="Emphasis"/>
              </w:rPr>
              <w:t>(if applicable)</w:t>
            </w:r>
          </w:p>
          <w:p w14:paraId="006B35EA" w14:textId="77777777" w:rsidR="00CE14A3" w:rsidRPr="00D3779E" w:rsidRDefault="00CE14A3" w:rsidP="00DD5F6B">
            <w:pPr>
              <w:pStyle w:val="FormFieldCaption"/>
              <w:rPr>
                <w:sz w:val="22"/>
              </w:rPr>
            </w:pPr>
          </w:p>
        </w:tc>
        <w:tc>
          <w:tcPr>
            <w:tcW w:w="1584" w:type="dxa"/>
            <w:tcBorders>
              <w:top w:val="single" w:sz="4" w:space="0" w:color="auto"/>
              <w:bottom w:val="single" w:sz="4" w:space="0" w:color="auto"/>
            </w:tcBorders>
            <w:vAlign w:val="center"/>
          </w:tcPr>
          <w:p w14:paraId="2C00052F" w14:textId="77777777" w:rsidR="00CE14A3" w:rsidRPr="00D3779E" w:rsidRDefault="00CE14A3" w:rsidP="00DD5F6B">
            <w:pPr>
              <w:pStyle w:val="FormFieldCaption"/>
              <w:jc w:val="center"/>
              <w:rPr>
                <w:sz w:val="22"/>
              </w:rPr>
            </w:pPr>
            <w:r w:rsidRPr="00D3779E">
              <w:rPr>
                <w:sz w:val="22"/>
              </w:rPr>
              <w:t>Completion Date</w:t>
            </w:r>
          </w:p>
          <w:p w14:paraId="17D3B83D" w14:textId="77777777" w:rsidR="00CE14A3" w:rsidRPr="00D3779E" w:rsidRDefault="00CE14A3" w:rsidP="00DD5F6B">
            <w:pPr>
              <w:pStyle w:val="FormFieldCaption"/>
              <w:jc w:val="center"/>
              <w:rPr>
                <w:sz w:val="22"/>
              </w:rPr>
            </w:pPr>
            <w:r w:rsidRPr="00D3779E">
              <w:rPr>
                <w:sz w:val="22"/>
              </w:rPr>
              <w:t>MM/YYYY</w:t>
            </w:r>
          </w:p>
          <w:p w14:paraId="304FCB2C" w14:textId="77777777" w:rsidR="00CE14A3" w:rsidRPr="00D3779E" w:rsidRDefault="00CE14A3" w:rsidP="00DD5F6B">
            <w:pPr>
              <w:pStyle w:val="FormFieldCaption"/>
              <w:rPr>
                <w:sz w:val="22"/>
              </w:rPr>
            </w:pPr>
          </w:p>
        </w:tc>
        <w:tc>
          <w:tcPr>
            <w:tcW w:w="2592" w:type="dxa"/>
            <w:tcBorders>
              <w:top w:val="single" w:sz="4" w:space="0" w:color="auto"/>
              <w:bottom w:val="single" w:sz="4" w:space="0" w:color="auto"/>
            </w:tcBorders>
            <w:vAlign w:val="center"/>
          </w:tcPr>
          <w:p w14:paraId="0032325D" w14:textId="77777777" w:rsidR="00CE14A3" w:rsidRPr="00D3779E" w:rsidRDefault="00CE14A3" w:rsidP="00DD5F6B">
            <w:pPr>
              <w:pStyle w:val="FormFieldCaption"/>
              <w:jc w:val="center"/>
              <w:rPr>
                <w:sz w:val="22"/>
              </w:rPr>
            </w:pPr>
            <w:r w:rsidRPr="00D3779E">
              <w:rPr>
                <w:sz w:val="22"/>
              </w:rPr>
              <w:t>FIELD OF STUDY</w:t>
            </w:r>
          </w:p>
          <w:p w14:paraId="20C2CDAD" w14:textId="77777777" w:rsidR="00CE14A3" w:rsidRPr="00D3779E" w:rsidRDefault="00CE14A3" w:rsidP="00DD5F6B">
            <w:pPr>
              <w:pStyle w:val="FormFieldCaption"/>
              <w:rPr>
                <w:sz w:val="22"/>
              </w:rPr>
            </w:pPr>
          </w:p>
        </w:tc>
      </w:tr>
      <w:tr w:rsidR="00CE14A3" w:rsidRPr="00D3779E" w14:paraId="0FF4A3CB" w14:textId="77777777" w:rsidTr="00DD5F6B">
        <w:trPr>
          <w:cantSplit/>
          <w:trHeight w:val="395"/>
        </w:trPr>
        <w:tc>
          <w:tcPr>
            <w:tcW w:w="5220" w:type="dxa"/>
            <w:tcBorders>
              <w:top w:val="single" w:sz="4" w:space="0" w:color="auto"/>
            </w:tcBorders>
          </w:tcPr>
          <w:p w14:paraId="32D28244" w14:textId="77777777" w:rsidR="00CE14A3" w:rsidRPr="00977FA5" w:rsidRDefault="00CE14A3" w:rsidP="00DD5F6B">
            <w:pPr>
              <w:pStyle w:val="FormFieldCaption"/>
              <w:spacing w:before="20" w:after="20"/>
              <w:rPr>
                <w:sz w:val="22"/>
                <w:szCs w:val="22"/>
              </w:rPr>
            </w:pPr>
          </w:p>
        </w:tc>
        <w:tc>
          <w:tcPr>
            <w:tcW w:w="1440" w:type="dxa"/>
            <w:tcBorders>
              <w:top w:val="single" w:sz="4" w:space="0" w:color="auto"/>
            </w:tcBorders>
          </w:tcPr>
          <w:p w14:paraId="50DC364E" w14:textId="77777777" w:rsidR="00CE14A3" w:rsidRPr="00977FA5" w:rsidRDefault="00CE14A3" w:rsidP="00DD5F6B">
            <w:pPr>
              <w:pStyle w:val="FormFieldCaption"/>
              <w:spacing w:before="20" w:after="20"/>
              <w:jc w:val="center"/>
              <w:rPr>
                <w:sz w:val="22"/>
                <w:szCs w:val="22"/>
              </w:rPr>
            </w:pPr>
          </w:p>
        </w:tc>
        <w:tc>
          <w:tcPr>
            <w:tcW w:w="1584" w:type="dxa"/>
            <w:tcBorders>
              <w:top w:val="single" w:sz="4" w:space="0" w:color="auto"/>
            </w:tcBorders>
          </w:tcPr>
          <w:p w14:paraId="2B1C32BE" w14:textId="77777777" w:rsidR="00CE14A3" w:rsidRPr="00977FA5" w:rsidRDefault="00CE14A3" w:rsidP="00DD5F6B">
            <w:pPr>
              <w:pStyle w:val="FormFieldCaption"/>
              <w:spacing w:before="20" w:after="20"/>
              <w:jc w:val="center"/>
              <w:rPr>
                <w:sz w:val="22"/>
                <w:szCs w:val="22"/>
              </w:rPr>
            </w:pPr>
          </w:p>
        </w:tc>
        <w:tc>
          <w:tcPr>
            <w:tcW w:w="2592" w:type="dxa"/>
            <w:tcBorders>
              <w:top w:val="single" w:sz="4" w:space="0" w:color="auto"/>
            </w:tcBorders>
          </w:tcPr>
          <w:p w14:paraId="73D365C8" w14:textId="77777777" w:rsidR="00CE14A3" w:rsidRPr="00977FA5" w:rsidRDefault="00CE14A3" w:rsidP="00DD5F6B">
            <w:pPr>
              <w:pStyle w:val="FormFieldCaption"/>
              <w:spacing w:before="20" w:after="20"/>
              <w:rPr>
                <w:sz w:val="22"/>
                <w:szCs w:val="22"/>
              </w:rPr>
            </w:pPr>
          </w:p>
        </w:tc>
      </w:tr>
      <w:tr w:rsidR="00CE14A3" w:rsidRPr="00D3779E" w14:paraId="440948FE" w14:textId="77777777" w:rsidTr="00DD5F6B">
        <w:trPr>
          <w:cantSplit/>
          <w:trHeight w:val="395"/>
        </w:trPr>
        <w:tc>
          <w:tcPr>
            <w:tcW w:w="5220" w:type="dxa"/>
          </w:tcPr>
          <w:p w14:paraId="373C5938" w14:textId="77777777" w:rsidR="00CE14A3" w:rsidRPr="00977FA5" w:rsidRDefault="00CE14A3" w:rsidP="00DD5F6B">
            <w:pPr>
              <w:pStyle w:val="FormFieldCaption"/>
              <w:spacing w:before="20" w:after="20"/>
              <w:rPr>
                <w:sz w:val="22"/>
                <w:szCs w:val="22"/>
              </w:rPr>
            </w:pPr>
          </w:p>
        </w:tc>
        <w:tc>
          <w:tcPr>
            <w:tcW w:w="1440" w:type="dxa"/>
          </w:tcPr>
          <w:p w14:paraId="21379535" w14:textId="77777777" w:rsidR="00CE14A3" w:rsidRPr="00977FA5" w:rsidRDefault="00CE14A3" w:rsidP="00DD5F6B">
            <w:pPr>
              <w:pStyle w:val="FormFieldCaption"/>
              <w:spacing w:before="20" w:after="20"/>
              <w:jc w:val="center"/>
              <w:rPr>
                <w:sz w:val="22"/>
                <w:szCs w:val="22"/>
              </w:rPr>
            </w:pPr>
          </w:p>
        </w:tc>
        <w:tc>
          <w:tcPr>
            <w:tcW w:w="1584" w:type="dxa"/>
          </w:tcPr>
          <w:p w14:paraId="6C63E040" w14:textId="77777777" w:rsidR="00CE14A3" w:rsidRPr="00977FA5" w:rsidRDefault="00CE14A3" w:rsidP="00DD5F6B">
            <w:pPr>
              <w:pStyle w:val="FormFieldCaption"/>
              <w:spacing w:before="20" w:after="20"/>
              <w:jc w:val="center"/>
              <w:rPr>
                <w:sz w:val="22"/>
                <w:szCs w:val="22"/>
              </w:rPr>
            </w:pPr>
          </w:p>
        </w:tc>
        <w:tc>
          <w:tcPr>
            <w:tcW w:w="2592" w:type="dxa"/>
          </w:tcPr>
          <w:p w14:paraId="4E9EFAD3" w14:textId="77777777" w:rsidR="00CE14A3" w:rsidRPr="00977FA5" w:rsidRDefault="00CE14A3" w:rsidP="00DD5F6B">
            <w:pPr>
              <w:pStyle w:val="FormFieldCaption"/>
              <w:spacing w:before="20" w:after="20"/>
              <w:rPr>
                <w:sz w:val="22"/>
                <w:szCs w:val="22"/>
              </w:rPr>
            </w:pPr>
          </w:p>
        </w:tc>
      </w:tr>
      <w:tr w:rsidR="00CE14A3" w:rsidRPr="00D3779E" w14:paraId="2451399A" w14:textId="77777777" w:rsidTr="00DD5F6B">
        <w:trPr>
          <w:cantSplit/>
          <w:trHeight w:val="395"/>
        </w:trPr>
        <w:tc>
          <w:tcPr>
            <w:tcW w:w="5220" w:type="dxa"/>
          </w:tcPr>
          <w:p w14:paraId="33421808" w14:textId="77777777" w:rsidR="00CE14A3" w:rsidRPr="00977FA5" w:rsidRDefault="00CE14A3" w:rsidP="00DD5F6B">
            <w:pPr>
              <w:pStyle w:val="FormFieldCaption"/>
              <w:spacing w:before="20" w:after="20"/>
              <w:rPr>
                <w:sz w:val="22"/>
                <w:szCs w:val="22"/>
              </w:rPr>
            </w:pPr>
          </w:p>
        </w:tc>
        <w:tc>
          <w:tcPr>
            <w:tcW w:w="1440" w:type="dxa"/>
          </w:tcPr>
          <w:p w14:paraId="09A0C9FE" w14:textId="77777777" w:rsidR="00CE14A3" w:rsidRPr="00977FA5" w:rsidRDefault="00CE14A3" w:rsidP="00DD5F6B">
            <w:pPr>
              <w:pStyle w:val="FormFieldCaption"/>
              <w:spacing w:before="20" w:after="20"/>
              <w:jc w:val="center"/>
              <w:rPr>
                <w:sz w:val="22"/>
                <w:szCs w:val="22"/>
              </w:rPr>
            </w:pPr>
          </w:p>
        </w:tc>
        <w:tc>
          <w:tcPr>
            <w:tcW w:w="1584" w:type="dxa"/>
          </w:tcPr>
          <w:p w14:paraId="7871DC01" w14:textId="77777777" w:rsidR="00CE14A3" w:rsidRPr="00977FA5" w:rsidRDefault="00CE14A3" w:rsidP="00DD5F6B">
            <w:pPr>
              <w:pStyle w:val="FormFieldCaption"/>
              <w:spacing w:before="20" w:after="20"/>
              <w:jc w:val="center"/>
              <w:rPr>
                <w:sz w:val="22"/>
                <w:szCs w:val="22"/>
              </w:rPr>
            </w:pPr>
          </w:p>
        </w:tc>
        <w:tc>
          <w:tcPr>
            <w:tcW w:w="2592" w:type="dxa"/>
          </w:tcPr>
          <w:p w14:paraId="4311FE2F" w14:textId="77777777" w:rsidR="00CE14A3" w:rsidRPr="00977FA5" w:rsidRDefault="00CE14A3" w:rsidP="00DD5F6B">
            <w:pPr>
              <w:pStyle w:val="FormFieldCaption"/>
              <w:spacing w:before="20" w:after="20"/>
              <w:rPr>
                <w:sz w:val="22"/>
                <w:szCs w:val="22"/>
              </w:rPr>
            </w:pPr>
          </w:p>
        </w:tc>
      </w:tr>
      <w:tr w:rsidR="00CE14A3" w:rsidRPr="00D3779E" w14:paraId="1B5BC14D" w14:textId="77777777" w:rsidTr="00DD5F6B">
        <w:trPr>
          <w:cantSplit/>
          <w:trHeight w:val="395"/>
        </w:trPr>
        <w:tc>
          <w:tcPr>
            <w:tcW w:w="5220" w:type="dxa"/>
          </w:tcPr>
          <w:p w14:paraId="5B1B8B55" w14:textId="77777777" w:rsidR="00CE14A3" w:rsidRPr="00977FA5" w:rsidRDefault="00CE14A3" w:rsidP="00DD5F6B">
            <w:pPr>
              <w:pStyle w:val="FormFieldCaption"/>
              <w:spacing w:before="20" w:after="20"/>
              <w:rPr>
                <w:sz w:val="22"/>
                <w:szCs w:val="22"/>
              </w:rPr>
            </w:pPr>
          </w:p>
        </w:tc>
        <w:tc>
          <w:tcPr>
            <w:tcW w:w="1440" w:type="dxa"/>
          </w:tcPr>
          <w:p w14:paraId="4ABD132C" w14:textId="77777777" w:rsidR="00CE14A3" w:rsidRPr="00977FA5" w:rsidRDefault="00CE14A3" w:rsidP="00DD5F6B">
            <w:pPr>
              <w:pStyle w:val="FormFieldCaption"/>
              <w:spacing w:before="20" w:after="20"/>
              <w:jc w:val="center"/>
              <w:rPr>
                <w:sz w:val="22"/>
                <w:szCs w:val="22"/>
              </w:rPr>
            </w:pPr>
          </w:p>
        </w:tc>
        <w:tc>
          <w:tcPr>
            <w:tcW w:w="1584" w:type="dxa"/>
          </w:tcPr>
          <w:p w14:paraId="529549E9" w14:textId="77777777" w:rsidR="00CE14A3" w:rsidRPr="00977FA5" w:rsidRDefault="00CE14A3" w:rsidP="00DD5F6B">
            <w:pPr>
              <w:pStyle w:val="FormFieldCaption"/>
              <w:spacing w:before="20" w:after="20"/>
              <w:jc w:val="center"/>
              <w:rPr>
                <w:sz w:val="22"/>
                <w:szCs w:val="22"/>
              </w:rPr>
            </w:pPr>
          </w:p>
        </w:tc>
        <w:tc>
          <w:tcPr>
            <w:tcW w:w="2592" w:type="dxa"/>
          </w:tcPr>
          <w:p w14:paraId="4441620F" w14:textId="77777777" w:rsidR="00CE14A3" w:rsidRPr="00977FA5" w:rsidRDefault="00CE14A3" w:rsidP="00DD5F6B">
            <w:pPr>
              <w:pStyle w:val="FormFieldCaption"/>
              <w:spacing w:before="20" w:after="20"/>
              <w:rPr>
                <w:sz w:val="22"/>
                <w:szCs w:val="22"/>
              </w:rPr>
            </w:pPr>
          </w:p>
        </w:tc>
      </w:tr>
      <w:tr w:rsidR="00CE14A3" w:rsidRPr="00D3779E" w14:paraId="11EA2805" w14:textId="77777777" w:rsidTr="00DD5F6B">
        <w:trPr>
          <w:cantSplit/>
          <w:trHeight w:val="395"/>
        </w:trPr>
        <w:tc>
          <w:tcPr>
            <w:tcW w:w="5220" w:type="dxa"/>
          </w:tcPr>
          <w:p w14:paraId="2A13775F" w14:textId="77777777" w:rsidR="00CE14A3" w:rsidRPr="00977FA5" w:rsidRDefault="00CE14A3" w:rsidP="00DD5F6B">
            <w:pPr>
              <w:pStyle w:val="FormFieldCaption"/>
              <w:spacing w:before="20" w:after="20"/>
              <w:rPr>
                <w:sz w:val="22"/>
                <w:szCs w:val="22"/>
              </w:rPr>
            </w:pPr>
          </w:p>
        </w:tc>
        <w:tc>
          <w:tcPr>
            <w:tcW w:w="1440" w:type="dxa"/>
          </w:tcPr>
          <w:p w14:paraId="47D74D87" w14:textId="77777777" w:rsidR="00CE14A3" w:rsidRPr="00977FA5" w:rsidRDefault="00CE14A3" w:rsidP="00DD5F6B">
            <w:pPr>
              <w:pStyle w:val="FormFieldCaption"/>
              <w:spacing w:before="20" w:after="20"/>
              <w:jc w:val="center"/>
              <w:rPr>
                <w:sz w:val="22"/>
                <w:szCs w:val="22"/>
              </w:rPr>
            </w:pPr>
          </w:p>
        </w:tc>
        <w:tc>
          <w:tcPr>
            <w:tcW w:w="1584" w:type="dxa"/>
          </w:tcPr>
          <w:p w14:paraId="29C621F7" w14:textId="77777777" w:rsidR="00CE14A3" w:rsidRPr="00977FA5" w:rsidRDefault="00CE14A3" w:rsidP="00DD5F6B">
            <w:pPr>
              <w:pStyle w:val="FormFieldCaption"/>
              <w:spacing w:before="20" w:after="20"/>
              <w:jc w:val="center"/>
              <w:rPr>
                <w:sz w:val="22"/>
                <w:szCs w:val="22"/>
              </w:rPr>
            </w:pPr>
          </w:p>
        </w:tc>
        <w:tc>
          <w:tcPr>
            <w:tcW w:w="2592" w:type="dxa"/>
          </w:tcPr>
          <w:p w14:paraId="3111C61E" w14:textId="77777777" w:rsidR="00CE14A3" w:rsidRPr="00977FA5" w:rsidRDefault="00CE14A3" w:rsidP="00DD5F6B">
            <w:pPr>
              <w:pStyle w:val="FormFieldCaption"/>
              <w:spacing w:before="20" w:after="20"/>
              <w:rPr>
                <w:sz w:val="22"/>
                <w:szCs w:val="22"/>
              </w:rPr>
            </w:pPr>
          </w:p>
        </w:tc>
      </w:tr>
    </w:tbl>
    <w:p w14:paraId="5F0E075B" w14:textId="77777777" w:rsidR="00CE14A3" w:rsidRDefault="00CE14A3" w:rsidP="00CE14A3">
      <w:pPr>
        <w:pStyle w:val="DataField11pt-Single"/>
      </w:pPr>
    </w:p>
    <w:p w14:paraId="383D0919" w14:textId="77777777" w:rsidR="00CE14A3" w:rsidRDefault="00CE14A3" w:rsidP="00CE14A3"/>
    <w:p w14:paraId="1892D229" w14:textId="77777777" w:rsidR="00CE14A3" w:rsidRPr="00A128A0" w:rsidRDefault="00CE14A3" w:rsidP="00CE14A3">
      <w:pPr>
        <w:pStyle w:val="DataField11pt-Single"/>
        <w:rPr>
          <w:rStyle w:val="Strong"/>
        </w:rPr>
      </w:pPr>
      <w:r w:rsidRPr="00A128A0">
        <w:rPr>
          <w:rStyle w:val="Strong"/>
        </w:rPr>
        <w:t>A.</w:t>
      </w:r>
      <w:r w:rsidRPr="00A128A0">
        <w:rPr>
          <w:rStyle w:val="Strong"/>
        </w:rPr>
        <w:tab/>
        <w:t>Personal Statement</w:t>
      </w:r>
      <w:r>
        <w:rPr>
          <w:rStyle w:val="Strong"/>
        </w:rPr>
        <w:br/>
      </w:r>
    </w:p>
    <w:p w14:paraId="53952CB6" w14:textId="77777777" w:rsidR="00CE14A3" w:rsidRPr="00A128A0" w:rsidRDefault="00CE14A3" w:rsidP="00CE14A3">
      <w:pPr>
        <w:pStyle w:val="DataField11pt-Single"/>
        <w:rPr>
          <w:rStyle w:val="Strong"/>
        </w:rPr>
      </w:pPr>
    </w:p>
    <w:p w14:paraId="1CE11657" w14:textId="77777777" w:rsidR="00CE14A3" w:rsidRPr="00A128A0" w:rsidRDefault="00CE14A3" w:rsidP="00CE14A3">
      <w:pPr>
        <w:pStyle w:val="DataField11pt-Single"/>
        <w:rPr>
          <w:rStyle w:val="Strong"/>
        </w:rPr>
      </w:pPr>
      <w:r w:rsidRPr="00A128A0">
        <w:rPr>
          <w:rStyle w:val="Strong"/>
        </w:rPr>
        <w:t>B.</w:t>
      </w:r>
      <w:r w:rsidRPr="00A128A0">
        <w:rPr>
          <w:rStyle w:val="Strong"/>
        </w:rPr>
        <w:tab/>
        <w:t>Positions and Honors</w:t>
      </w:r>
      <w:r>
        <w:rPr>
          <w:rStyle w:val="Strong"/>
        </w:rPr>
        <w:br/>
      </w:r>
    </w:p>
    <w:p w14:paraId="0222C161" w14:textId="77777777" w:rsidR="00CE14A3" w:rsidRPr="00A128A0" w:rsidRDefault="00CE14A3" w:rsidP="00CE14A3">
      <w:pPr>
        <w:pStyle w:val="DataField11pt-Single"/>
        <w:rPr>
          <w:rStyle w:val="Strong"/>
        </w:rPr>
      </w:pPr>
    </w:p>
    <w:p w14:paraId="0A615B71" w14:textId="77777777" w:rsidR="00CE14A3" w:rsidRPr="00A128A0" w:rsidRDefault="00CE14A3" w:rsidP="00CE14A3">
      <w:pPr>
        <w:pStyle w:val="DataField11pt-Single"/>
        <w:rPr>
          <w:rStyle w:val="Strong"/>
        </w:rPr>
      </w:pPr>
      <w:bookmarkStart w:id="10" w:name="_GoBack"/>
      <w:r w:rsidRPr="00A128A0">
        <w:rPr>
          <w:rStyle w:val="Strong"/>
        </w:rPr>
        <w:t>C.</w:t>
      </w:r>
      <w:r w:rsidRPr="00A128A0">
        <w:rPr>
          <w:rStyle w:val="Strong"/>
        </w:rPr>
        <w:tab/>
        <w:t>Contributions to Science</w:t>
      </w:r>
      <w:r>
        <w:rPr>
          <w:rStyle w:val="Strong"/>
        </w:rPr>
        <w:br/>
      </w:r>
      <w:bookmarkEnd w:id="10"/>
    </w:p>
    <w:p w14:paraId="53FDB02E" w14:textId="77777777" w:rsidR="00CE14A3" w:rsidRPr="00A128A0" w:rsidRDefault="00CE14A3" w:rsidP="00CE14A3">
      <w:pPr>
        <w:pStyle w:val="DataField11pt-Single"/>
        <w:rPr>
          <w:rStyle w:val="Strong"/>
        </w:rPr>
      </w:pPr>
    </w:p>
    <w:p w14:paraId="465CB309" w14:textId="64B0A6DC" w:rsidR="00CE14A3" w:rsidRDefault="00CE14A3" w:rsidP="00CE14A3">
      <w:r w:rsidRPr="00A128A0">
        <w:rPr>
          <w:rStyle w:val="Strong"/>
        </w:rPr>
        <w:t>D.</w:t>
      </w:r>
      <w:r w:rsidRPr="00A128A0">
        <w:rPr>
          <w:rStyle w:val="Strong"/>
        </w:rPr>
        <w:tab/>
        <w:t>Additional Information: Research Support and/or Scholastic Performance</w:t>
      </w:r>
      <w:r w:rsidRPr="00E95EE8">
        <w:t xml:space="preserve"> </w:t>
      </w:r>
    </w:p>
    <w:p w14:paraId="67FE2BD2" w14:textId="77777777" w:rsidR="00CE14A3" w:rsidRDefault="00CE14A3">
      <w:pPr>
        <w:widowControl/>
      </w:pPr>
      <w:r>
        <w:br w:type="page"/>
      </w:r>
    </w:p>
    <w:p w14:paraId="4861A2D5" w14:textId="77777777" w:rsidR="00CE14A3" w:rsidRPr="00E95EE8" w:rsidRDefault="00CE14A3" w:rsidP="00CE14A3"/>
    <w:p w14:paraId="2240D5B5" w14:textId="38C95FC9" w:rsidR="00EE7274" w:rsidRPr="000E49BB" w:rsidRDefault="00EE7274" w:rsidP="00CE14A3">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1"/>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4B0C"/>
    <w:rsid w:val="00420332"/>
    <w:rsid w:val="00431CFC"/>
    <w:rsid w:val="0043300A"/>
    <w:rsid w:val="004336A7"/>
    <w:rsid w:val="00470344"/>
    <w:rsid w:val="004862B2"/>
    <w:rsid w:val="00497261"/>
    <w:rsid w:val="004A5E95"/>
    <w:rsid w:val="004C4BDB"/>
    <w:rsid w:val="00537F6C"/>
    <w:rsid w:val="0054687B"/>
    <w:rsid w:val="00556AFC"/>
    <w:rsid w:val="00591CC0"/>
    <w:rsid w:val="0060315E"/>
    <w:rsid w:val="006328A2"/>
    <w:rsid w:val="00634756"/>
    <w:rsid w:val="00634F6D"/>
    <w:rsid w:val="00654EF4"/>
    <w:rsid w:val="006A67C0"/>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E6D19"/>
    <w:rsid w:val="00C527A8"/>
    <w:rsid w:val="00C614B7"/>
    <w:rsid w:val="00C66741"/>
    <w:rsid w:val="00C705AC"/>
    <w:rsid w:val="00C85217"/>
    <w:rsid w:val="00C912E0"/>
    <w:rsid w:val="00C93B65"/>
    <w:rsid w:val="00C95C03"/>
    <w:rsid w:val="00CB1D2C"/>
    <w:rsid w:val="00CB6EF5"/>
    <w:rsid w:val="00CE14A3"/>
    <w:rsid w:val="00D1625C"/>
    <w:rsid w:val="00D33D4F"/>
    <w:rsid w:val="00D37A42"/>
    <w:rsid w:val="00D46E07"/>
    <w:rsid w:val="00DB052B"/>
    <w:rsid w:val="00DC015F"/>
    <w:rsid w:val="00DC1E6A"/>
    <w:rsid w:val="00DC425F"/>
    <w:rsid w:val="00DD0477"/>
    <w:rsid w:val="00E16468"/>
    <w:rsid w:val="00E25B3B"/>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ford@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eford@nd.edu" TargetMode="External"/><Relationship Id="rId4" Type="http://schemas.openxmlformats.org/officeDocument/2006/relationships/settings" Target="settings.xml"/><Relationship Id="rId9" Type="http://schemas.openxmlformats.org/officeDocument/2006/relationships/hyperlink" Target="mailto:dross5@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9543-03C2-402A-82BE-0C52314B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Template>
  <TotalTime>5</TotalTime>
  <Pages>8</Pages>
  <Words>993</Words>
  <Characters>7966</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4</cp:revision>
  <cp:lastPrinted>2013-08-13T17:06:00Z</cp:lastPrinted>
  <dcterms:created xsi:type="dcterms:W3CDTF">2020-03-20T14:46:00Z</dcterms:created>
  <dcterms:modified xsi:type="dcterms:W3CDTF">2020-07-01T20:04:00Z</dcterms:modified>
</cp:coreProperties>
</file>