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3A8F" w14:textId="77777777" w:rsidR="00205F99" w:rsidRPr="004C08C5" w:rsidRDefault="00205F99" w:rsidP="00205F99">
      <w:pPr>
        <w:widowControl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Indiana CTSI Community Health Partnerships – Trailblazer Award</w:t>
      </w:r>
    </w:p>
    <w:p w14:paraId="509A5884" w14:textId="77777777" w:rsidR="00205F99" w:rsidRDefault="00205F99" w:rsidP="00205F99">
      <w:pPr>
        <w:widowControl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4C08C5">
        <w:rPr>
          <w:rFonts w:ascii="Arial" w:hAnsi="Arial" w:cs="Arial"/>
          <w:b/>
          <w:szCs w:val="24"/>
        </w:rPr>
        <w:t>APPLICATION</w:t>
      </w:r>
      <w:r>
        <w:rPr>
          <w:rFonts w:ascii="Arial" w:hAnsi="Arial" w:cs="Arial"/>
          <w:b/>
          <w:szCs w:val="24"/>
        </w:rPr>
        <w:t xml:space="preserve"> COVER PAGE</w:t>
      </w:r>
    </w:p>
    <w:p w14:paraId="4C428E41" w14:textId="77777777" w:rsidR="00205F99" w:rsidRDefault="00205F99" w:rsidP="00205F99">
      <w:pPr>
        <w:widowControl/>
        <w:spacing w:after="120"/>
        <w:ind w:left="1980" w:hanging="1980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COMMUNITY LEAD NAME</w:t>
      </w:r>
      <w:r w:rsidRPr="007A16CD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30582656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40C37919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ORGANIZATION: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26099557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w14:paraId="58B2FB9A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656B2A58" w14:textId="77777777" w:rsidR="00205F99" w:rsidRPr="009E05BA" w:rsidRDefault="00205F99" w:rsidP="00205F99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0" w:name="Text21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0"/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5B446548" w14:textId="77777777" w:rsidR="00205F99" w:rsidRPr="009E05BA" w:rsidRDefault="00D175C5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snapToGrid/>
          <w:sz w:val="22"/>
          <w:szCs w:val="24"/>
        </w:rPr>
        <w:pict w14:anchorId="74BFE7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margin-left:3.25pt;margin-top:17.55pt;width:469.25pt;height:0;z-index:251662336;mso-wrap-edited:f" o:connectortype="straight"/>
        </w:pict>
      </w:r>
      <w:r w:rsidR="00205F99" w:rsidRPr="009E05BA">
        <w:rPr>
          <w:rFonts w:ascii="Arial" w:hAnsi="Arial" w:cs="Arial"/>
          <w:sz w:val="22"/>
          <w:szCs w:val="24"/>
        </w:rPr>
        <w:t xml:space="preserve">FA EMAIL:   </w:t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205F99" w:rsidRPr="009E05BA">
        <w:rPr>
          <w:rFonts w:ascii="Times New Roman" w:hAnsi="Times New Roman"/>
          <w:b/>
          <w:bCs/>
          <w:sz w:val="22"/>
          <w:szCs w:val="24"/>
        </w:rPr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tab/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tab/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tab/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tab/>
      </w:r>
      <w:r w:rsidR="00205F99" w:rsidRPr="009E05BA">
        <w:rPr>
          <w:rFonts w:ascii="Arial" w:hAnsi="Arial" w:cs="Arial"/>
          <w:sz w:val="22"/>
          <w:szCs w:val="24"/>
        </w:rPr>
        <w:t xml:space="preserve">FA PHONE NUMBER:   </w:t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205F99" w:rsidRPr="009E05BA">
        <w:rPr>
          <w:rFonts w:ascii="Times New Roman" w:hAnsi="Times New Roman"/>
          <w:b/>
          <w:bCs/>
          <w:sz w:val="22"/>
          <w:szCs w:val="24"/>
        </w:rPr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205F99"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69EE69E6" w14:textId="77777777" w:rsidR="00205F99" w:rsidRDefault="00205F99" w:rsidP="00205F99">
      <w:pPr>
        <w:widowControl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UNIVER</w:t>
      </w:r>
      <w:r w:rsidR="00FA1FFB">
        <w:rPr>
          <w:rFonts w:ascii="Arial" w:hAnsi="Arial" w:cs="Arial"/>
          <w:b/>
          <w:szCs w:val="24"/>
        </w:rPr>
        <w:t>SI</w:t>
      </w:r>
      <w:r>
        <w:rPr>
          <w:rFonts w:ascii="Arial" w:hAnsi="Arial" w:cs="Arial"/>
          <w:b/>
          <w:szCs w:val="24"/>
        </w:rPr>
        <w:t>TY/RESEARCH INSTITUTE LEAD NAME</w:t>
      </w:r>
      <w:r w:rsidRPr="007A16CD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bookmarkEnd w:id="1"/>
    </w:p>
    <w:p w14:paraId="7A618839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0AB3F396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DEPARTMENT and SCHOOL: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2"/>
    </w:p>
    <w:p w14:paraId="34948527" w14:textId="77777777" w:rsidR="00205F99" w:rsidRPr="009E05BA" w:rsidRDefault="00205F99" w:rsidP="00205F99">
      <w:pPr>
        <w:widowControl/>
        <w:spacing w:after="120"/>
        <w:ind w:left="1980" w:hanging="198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INSTITUTION / AFFILIATION: 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D175C5">
        <w:rPr>
          <w:rFonts w:ascii="Arial" w:hAnsi="Arial" w:cs="Arial"/>
          <w:sz w:val="22"/>
          <w:szCs w:val="24"/>
        </w:rPr>
      </w:r>
      <w:r w:rsidR="00D175C5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3"/>
      <w:r w:rsidR="00DD24B9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t xml:space="preserve">PU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D175C5">
        <w:rPr>
          <w:rFonts w:ascii="Arial" w:hAnsi="Arial" w:cs="Arial"/>
          <w:sz w:val="22"/>
          <w:szCs w:val="24"/>
        </w:rPr>
      </w:r>
      <w:r w:rsidR="00D175C5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4"/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B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D175C5">
        <w:rPr>
          <w:rFonts w:ascii="Arial" w:hAnsi="Arial" w:cs="Arial"/>
          <w:sz w:val="22"/>
          <w:szCs w:val="24"/>
        </w:rPr>
      </w:r>
      <w:r w:rsidR="00D175C5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PUI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D175C5">
        <w:rPr>
          <w:rFonts w:ascii="Arial" w:hAnsi="Arial" w:cs="Arial"/>
          <w:sz w:val="22"/>
          <w:szCs w:val="24"/>
        </w:rPr>
      </w:r>
      <w:r w:rsidR="00D175C5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UND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D175C5">
        <w:rPr>
          <w:rFonts w:ascii="Arial" w:hAnsi="Arial" w:cs="Arial"/>
          <w:sz w:val="22"/>
          <w:szCs w:val="24"/>
        </w:rPr>
      </w:r>
      <w:r w:rsidR="00D175C5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 OTHER: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/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</w:t>
      </w:r>
    </w:p>
    <w:p w14:paraId="40C503D5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CAMPUS 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w14:paraId="6130D3F9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proofErr w:type="spellStart"/>
      <w:r w:rsidRPr="009E05BA">
        <w:rPr>
          <w:rFonts w:ascii="Arial" w:hAnsi="Arial" w:cs="Arial"/>
          <w:sz w:val="22"/>
          <w:szCs w:val="24"/>
        </w:rPr>
        <w:t>eRA</w:t>
      </w:r>
      <w:proofErr w:type="spellEnd"/>
      <w:r w:rsidRPr="009E05BA">
        <w:rPr>
          <w:rFonts w:ascii="Arial" w:hAnsi="Arial" w:cs="Arial"/>
          <w:sz w:val="22"/>
          <w:szCs w:val="24"/>
        </w:rPr>
        <w:t xml:space="preserve"> COMMONS USERID: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2940F03E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3B4D4CDF" w14:textId="77777777" w:rsidR="00205F99" w:rsidRPr="009E05BA" w:rsidRDefault="00205F99" w:rsidP="00205F99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1F8AD264" w14:textId="77777777" w:rsidR="00205F99" w:rsidRPr="009E05BA" w:rsidRDefault="00205F99" w:rsidP="00205F99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FA EMAIL: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 xml:space="preserve">FA PHONE NUMBER: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2BB615D4" w14:textId="77777777" w:rsidR="00205F99" w:rsidRPr="007A16CD" w:rsidRDefault="00D175C5" w:rsidP="00205F99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w:pict w14:anchorId="01285AA7">
          <v:shape id="_x0000_s2067" type="#_x0000_t32" style="position:absolute;left:0;text-align:left;margin-left:-1.25pt;margin-top:.6pt;width:469.25pt;height:0;z-index:251660288;mso-wrap-edited:f" o:connectortype="straight"/>
        </w:pict>
      </w:r>
      <w:r w:rsidR="00205F99" w:rsidRPr="003041FE">
        <w:rPr>
          <w:rFonts w:ascii="Arial" w:hAnsi="Arial" w:cs="Arial"/>
          <w:b/>
          <w:szCs w:val="24"/>
        </w:rPr>
        <w:t>TITLE OF PROPOSAL</w:t>
      </w:r>
      <w:r w:rsidR="00205F99" w:rsidRPr="007A16CD">
        <w:rPr>
          <w:rFonts w:ascii="Arial" w:hAnsi="Arial" w:cs="Arial"/>
          <w:szCs w:val="24"/>
        </w:rPr>
        <w:t xml:space="preserve">:  </w:t>
      </w:r>
      <w:r w:rsidR="00205F9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205F9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205F99" w:rsidRPr="007A16CD">
        <w:rPr>
          <w:rFonts w:ascii="Times New Roman" w:hAnsi="Times New Roman"/>
          <w:b/>
          <w:bCs/>
          <w:szCs w:val="24"/>
        </w:rPr>
      </w:r>
      <w:r w:rsidR="00205F9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205F99" w:rsidRPr="007A16CD">
        <w:rPr>
          <w:rFonts w:ascii="Arial" w:hAnsi="Arial"/>
          <w:b/>
          <w:bCs/>
          <w:noProof/>
          <w:szCs w:val="24"/>
        </w:rPr>
        <w:t> </w:t>
      </w:r>
      <w:r w:rsidR="00205F99" w:rsidRPr="007A16CD">
        <w:rPr>
          <w:rFonts w:ascii="Arial" w:hAnsi="Arial"/>
          <w:b/>
          <w:bCs/>
          <w:noProof/>
          <w:szCs w:val="24"/>
        </w:rPr>
        <w:t> </w:t>
      </w:r>
      <w:r w:rsidR="00205F99" w:rsidRPr="007A16CD">
        <w:rPr>
          <w:rFonts w:ascii="Arial" w:hAnsi="Arial"/>
          <w:b/>
          <w:bCs/>
          <w:noProof/>
          <w:szCs w:val="24"/>
        </w:rPr>
        <w:t> </w:t>
      </w:r>
      <w:r w:rsidR="00205F99" w:rsidRPr="007A16CD">
        <w:rPr>
          <w:rFonts w:ascii="Arial" w:hAnsi="Arial"/>
          <w:b/>
          <w:bCs/>
          <w:noProof/>
          <w:szCs w:val="24"/>
        </w:rPr>
        <w:t> </w:t>
      </w:r>
      <w:r w:rsidR="00205F99" w:rsidRPr="007A16CD">
        <w:rPr>
          <w:rFonts w:ascii="Arial" w:hAnsi="Arial"/>
          <w:b/>
          <w:bCs/>
          <w:noProof/>
          <w:szCs w:val="24"/>
        </w:rPr>
        <w:t> </w:t>
      </w:r>
      <w:r w:rsidR="00205F99" w:rsidRPr="007A16CD">
        <w:rPr>
          <w:rFonts w:ascii="Times New Roman" w:hAnsi="Times New Roman"/>
          <w:b/>
          <w:bCs/>
          <w:szCs w:val="24"/>
        </w:rPr>
        <w:fldChar w:fldCharType="end"/>
      </w:r>
      <w:bookmarkEnd w:id="5"/>
    </w:p>
    <w:p w14:paraId="03703525" w14:textId="77777777" w:rsidR="00FD063B" w:rsidRDefault="00FD063B" w:rsidP="00FD063B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D175C5">
        <w:rPr>
          <w:rFonts w:ascii="Arial" w:hAnsi="Arial" w:cs="Arial"/>
          <w:b/>
          <w:bCs/>
          <w:sz w:val="22"/>
          <w:szCs w:val="24"/>
        </w:rPr>
      </w:r>
      <w:r w:rsidR="00D175C5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="00D175C5">
        <w:rPr>
          <w:rFonts w:ascii="Arial" w:hAnsi="Arial" w:cs="Arial"/>
          <w:b/>
          <w:noProof/>
          <w:snapToGrid/>
          <w:szCs w:val="24"/>
        </w:rPr>
        <w:pict w14:anchorId="042A7B22">
          <v:shape id="_x0000_s2069" type="#_x0000_t32" style="position:absolute;left:0;text-align:left;margin-left:-1.25pt;margin-top:.6pt;width:469.25pt;height:0;z-index:251664384;mso-wrap-edited:f;mso-position-horizontal-relative:text;mso-position-vertical-relative:text" o:connectortype="straight"/>
        </w:pict>
      </w:r>
      <w:r w:rsidRPr="007A16CD">
        <w:rPr>
          <w:rFonts w:ascii="Arial" w:hAnsi="Arial" w:cs="Arial"/>
          <w:szCs w:val="24"/>
        </w:rPr>
        <w:t xml:space="preserve">  </w:t>
      </w:r>
      <w:r w:rsidRPr="00DD24B9">
        <w:rPr>
          <w:rFonts w:ascii="Arial" w:hAnsi="Arial" w:cs="Arial"/>
          <w:bCs/>
          <w:sz w:val="22"/>
        </w:rPr>
        <w:t xml:space="preserve">This project has a rural </w:t>
      </w:r>
      <w:proofErr w:type="gramStart"/>
      <w:r w:rsidRPr="00DD24B9">
        <w:rPr>
          <w:rFonts w:ascii="Arial" w:hAnsi="Arial" w:cs="Arial"/>
          <w:bCs/>
          <w:sz w:val="22"/>
        </w:rPr>
        <w:t>focus</w:t>
      </w:r>
      <w:proofErr w:type="gramEnd"/>
      <w:r w:rsidRPr="00DD24B9">
        <w:rPr>
          <w:rFonts w:ascii="Arial" w:hAnsi="Arial" w:cs="Arial"/>
          <w:bCs/>
          <w:sz w:val="22"/>
        </w:rPr>
        <w:t xml:space="preserve">        </w:t>
      </w:r>
    </w:p>
    <w:p w14:paraId="02B378BA" w14:textId="77777777" w:rsidR="000A1B25" w:rsidRPr="000A1B25" w:rsidRDefault="000A1B25" w:rsidP="000A1B25">
      <w:pPr>
        <w:rPr>
          <w:rFonts w:ascii="Arial" w:hAnsi="Arial" w:cs="Arial"/>
        </w:rPr>
      </w:pPr>
      <w:r w:rsidRPr="000A1B25">
        <w:rPr>
          <w:rFonts w:ascii="Arial" w:hAnsi="Arial" w:cs="Arial"/>
        </w:rPr>
        <w:t xml:space="preserve">Which of </w:t>
      </w:r>
      <w:proofErr w:type="gramStart"/>
      <w:r w:rsidRPr="000A1B25">
        <w:rPr>
          <w:rFonts w:ascii="Arial" w:hAnsi="Arial" w:cs="Arial"/>
        </w:rPr>
        <w:t>these best</w:t>
      </w:r>
      <w:proofErr w:type="gramEnd"/>
      <w:r w:rsidRPr="000A1B25">
        <w:rPr>
          <w:rFonts w:ascii="Arial" w:hAnsi="Arial" w:cs="Arial"/>
        </w:rPr>
        <w:t xml:space="preserve"> describe the race/ethnicity of the population that this project aims to serve? Select all that apply.</w:t>
      </w:r>
    </w:p>
    <w:p w14:paraId="3A2B3875" w14:textId="77777777" w:rsidR="000A1B25" w:rsidRPr="000A1B25" w:rsidRDefault="00652859" w:rsidP="00652859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  <w:b/>
          <w:bCs/>
        </w:rPr>
        <w:t>American Indian, Native American, or Alaska Native</w:t>
      </w:r>
      <w:r w:rsidR="000A1B25" w:rsidRPr="000A1B25">
        <w:rPr>
          <w:rFonts w:ascii="Arial" w:hAnsi="Arial" w:cs="Arial"/>
        </w:rPr>
        <w:t xml:space="preserve"> </w:t>
      </w:r>
      <w:r w:rsidR="000A1B25" w:rsidRPr="000A1B25">
        <w:rPr>
          <w:rFonts w:ascii="Arial" w:hAnsi="Arial" w:cs="Arial"/>
          <w:i/>
          <w:iCs/>
        </w:rPr>
        <w:t>(For example: Aztec, Blackfeet Tribe, Mayan, Navajo Nation, Native Village of Barrow (</w:t>
      </w:r>
      <w:proofErr w:type="spellStart"/>
      <w:r w:rsidR="000A1B25" w:rsidRPr="000A1B25">
        <w:rPr>
          <w:rFonts w:ascii="Arial" w:hAnsi="Arial" w:cs="Arial"/>
          <w:i/>
          <w:iCs/>
        </w:rPr>
        <w:t>Utqiagvik</w:t>
      </w:r>
      <w:proofErr w:type="spellEnd"/>
      <w:r w:rsidR="000A1B25" w:rsidRPr="000A1B25">
        <w:rPr>
          <w:rFonts w:ascii="Arial" w:hAnsi="Arial" w:cs="Arial"/>
          <w:i/>
          <w:iCs/>
        </w:rPr>
        <w:t>) Inupiat Traditional Government, Nome Eskimo Community, etc.)</w:t>
      </w:r>
    </w:p>
    <w:p w14:paraId="2721C5E3" w14:textId="77777777" w:rsidR="000A1B25" w:rsidRPr="000A1B25" w:rsidRDefault="00652859" w:rsidP="00652859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  <w:b/>
          <w:bCs/>
        </w:rPr>
        <w:t>Asian</w:t>
      </w:r>
      <w:r w:rsidR="000A1B25" w:rsidRPr="000A1B25">
        <w:rPr>
          <w:rFonts w:ascii="Arial" w:hAnsi="Arial" w:cs="Arial"/>
        </w:rPr>
        <w:t xml:space="preserve"> </w:t>
      </w:r>
      <w:r w:rsidR="000A1B25" w:rsidRPr="000A1B25">
        <w:rPr>
          <w:rFonts w:ascii="Arial" w:hAnsi="Arial" w:cs="Arial"/>
          <w:i/>
          <w:iCs/>
        </w:rPr>
        <w:t>(For example: Asian Indian, Chinese, Filipino, Japanese, Korean, Pakistani, Vietnamese, etc.)</w:t>
      </w:r>
    </w:p>
    <w:p w14:paraId="55B156BA" w14:textId="77777777" w:rsidR="000A1B25" w:rsidRPr="000A1B25" w:rsidRDefault="00652859" w:rsidP="00652859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  <w:b/>
          <w:bCs/>
        </w:rPr>
        <w:t>Black, African American, or African</w:t>
      </w:r>
      <w:r w:rsidR="000A1B25" w:rsidRPr="000A1B25">
        <w:rPr>
          <w:rFonts w:ascii="Arial" w:hAnsi="Arial" w:cs="Arial"/>
          <w:i/>
          <w:iCs/>
        </w:rPr>
        <w:t xml:space="preserve"> (For example: African American, Ethiopian, Haitian, Jamaican, Nigerian, Somali, etc.)</w:t>
      </w:r>
    </w:p>
    <w:p w14:paraId="0F58FF6E" w14:textId="77777777" w:rsidR="000A1B25" w:rsidRPr="000A1B25" w:rsidRDefault="00652859" w:rsidP="00652859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  <w:b/>
          <w:bCs/>
        </w:rPr>
        <w:t>Hispanic, Latino, or Spanish</w:t>
      </w:r>
      <w:r w:rsidR="000A1B25" w:rsidRPr="000A1B25">
        <w:rPr>
          <w:rFonts w:ascii="Arial" w:hAnsi="Arial" w:cs="Arial"/>
        </w:rPr>
        <w:t xml:space="preserve"> </w:t>
      </w:r>
      <w:r w:rsidR="000A1B25" w:rsidRPr="000A1B25">
        <w:rPr>
          <w:rFonts w:ascii="Arial" w:hAnsi="Arial" w:cs="Arial"/>
          <w:i/>
          <w:iCs/>
        </w:rPr>
        <w:t xml:space="preserve">(For example: Colombian, Cuban, Dominican, </w:t>
      </w:r>
      <w:proofErr w:type="gramStart"/>
      <w:r w:rsidR="000A1B25" w:rsidRPr="000A1B25">
        <w:rPr>
          <w:rFonts w:ascii="Arial" w:hAnsi="Arial" w:cs="Arial"/>
          <w:i/>
          <w:iCs/>
        </w:rPr>
        <w:t>Mexican</w:t>
      </w:r>
      <w:proofErr w:type="gramEnd"/>
      <w:r w:rsidR="000A1B25" w:rsidRPr="000A1B25">
        <w:rPr>
          <w:rFonts w:ascii="Arial" w:hAnsi="Arial" w:cs="Arial"/>
          <w:i/>
          <w:iCs/>
        </w:rPr>
        <w:t xml:space="preserve"> or Mexican American, Puerto Rican, Salvadoran, etc.)</w:t>
      </w:r>
    </w:p>
    <w:p w14:paraId="644BDAFA" w14:textId="77777777" w:rsidR="000A1B25" w:rsidRPr="000A1B25" w:rsidRDefault="00652859" w:rsidP="00652859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  <w:b/>
          <w:bCs/>
        </w:rPr>
        <w:t>Middle Eastern or North African</w:t>
      </w:r>
      <w:r w:rsidR="000A1B25" w:rsidRPr="000A1B25">
        <w:rPr>
          <w:rFonts w:ascii="Arial" w:hAnsi="Arial" w:cs="Arial"/>
        </w:rPr>
        <w:t xml:space="preserve"> </w:t>
      </w:r>
      <w:r w:rsidR="000A1B25" w:rsidRPr="000A1B25">
        <w:rPr>
          <w:rFonts w:ascii="Arial" w:hAnsi="Arial" w:cs="Arial"/>
          <w:i/>
          <w:iCs/>
        </w:rPr>
        <w:t>(For example: Algerian, Egyptian, Iranian, Lebanese, Moroccan, Syrian, etc.)</w:t>
      </w:r>
    </w:p>
    <w:p w14:paraId="4D1C959E" w14:textId="77777777" w:rsidR="000A1B25" w:rsidRPr="000A1B25" w:rsidRDefault="00652859" w:rsidP="00652859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  <w:b/>
          <w:bCs/>
        </w:rPr>
        <w:t xml:space="preserve">Native Hawaiian or </w:t>
      </w:r>
      <w:proofErr w:type="gramStart"/>
      <w:r w:rsidR="000A1B25" w:rsidRPr="000A1B25">
        <w:rPr>
          <w:rFonts w:ascii="Arial" w:hAnsi="Arial" w:cs="Arial"/>
          <w:b/>
          <w:bCs/>
        </w:rPr>
        <w:t>other</w:t>
      </w:r>
      <w:proofErr w:type="gramEnd"/>
      <w:r w:rsidR="000A1B25" w:rsidRPr="000A1B25">
        <w:rPr>
          <w:rFonts w:ascii="Arial" w:hAnsi="Arial" w:cs="Arial"/>
          <w:b/>
          <w:bCs/>
        </w:rPr>
        <w:t xml:space="preserve"> Pacific Islander</w:t>
      </w:r>
      <w:r w:rsidR="000A1B25" w:rsidRPr="000A1B25">
        <w:rPr>
          <w:rFonts w:ascii="Arial" w:hAnsi="Arial" w:cs="Arial"/>
        </w:rPr>
        <w:t xml:space="preserve"> </w:t>
      </w:r>
      <w:r w:rsidR="000A1B25" w:rsidRPr="000A1B25">
        <w:rPr>
          <w:rFonts w:ascii="Arial" w:hAnsi="Arial" w:cs="Arial"/>
          <w:i/>
          <w:iCs/>
        </w:rPr>
        <w:t>(For example: Chamorro, Fijian, Marshallese, Native Hawaiian, Tongan, etc.)</w:t>
      </w:r>
    </w:p>
    <w:p w14:paraId="5CA49E58" w14:textId="77777777" w:rsidR="000A1B25" w:rsidRPr="000A1B25" w:rsidRDefault="00652859" w:rsidP="00652859">
      <w:pPr>
        <w:pStyle w:val="ListParagraph"/>
        <w:rPr>
          <w:rFonts w:ascii="Arial" w:hAnsi="Arial" w:cs="Arial"/>
          <w:i/>
          <w:iCs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  <w:b/>
          <w:bCs/>
        </w:rPr>
        <w:t>White</w:t>
      </w:r>
      <w:r w:rsidR="000A1B25" w:rsidRPr="000A1B25">
        <w:rPr>
          <w:rFonts w:ascii="Arial" w:hAnsi="Arial" w:cs="Arial"/>
        </w:rPr>
        <w:t xml:space="preserve"> </w:t>
      </w:r>
      <w:r w:rsidR="000A1B25" w:rsidRPr="000A1B25">
        <w:rPr>
          <w:rFonts w:ascii="Arial" w:hAnsi="Arial" w:cs="Arial"/>
          <w:i/>
          <w:iCs/>
        </w:rPr>
        <w:t>(For example: English, European, French, German, Irish, Italian, Polish, etc.)</w:t>
      </w:r>
    </w:p>
    <w:p w14:paraId="325B8EE7" w14:textId="77777777" w:rsidR="000A1B25" w:rsidRPr="000A1B25" w:rsidRDefault="00652859" w:rsidP="00652859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  <w:b/>
          <w:bCs/>
        </w:rPr>
        <w:t>Other</w:t>
      </w:r>
      <w:r w:rsidR="000A1B25" w:rsidRPr="000A1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specify:_</w:t>
      </w:r>
      <w:proofErr w:type="gramEnd"/>
      <w:r>
        <w:rPr>
          <w:rFonts w:ascii="Arial" w:hAnsi="Arial" w:cs="Arial"/>
        </w:rPr>
        <w:t>________________________________________________</w:t>
      </w:r>
    </w:p>
    <w:p w14:paraId="7D861433" w14:textId="77777777" w:rsidR="000A1B25" w:rsidRPr="000A1B25" w:rsidRDefault="00D175C5" w:rsidP="000A1B2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noProof/>
          <w:snapToGrid/>
          <w:szCs w:val="24"/>
        </w:rPr>
        <w:pict w14:anchorId="6CC27F3F">
          <v:shape id="_x0000_s2075" type="#_x0000_t32" style="position:absolute;margin-left:-1.25pt;margin-top:.6pt;width:469.25pt;height:0;z-index:251669504;mso-wrap-edited:f" o:connectortype="straight"/>
        </w:pict>
      </w:r>
      <w:r w:rsidR="000A1B25" w:rsidRPr="000A1B25">
        <w:rPr>
          <w:rFonts w:ascii="Arial" w:hAnsi="Arial" w:cs="Arial"/>
        </w:rPr>
        <w:t xml:space="preserve">Which of </w:t>
      </w:r>
      <w:proofErr w:type="gramStart"/>
      <w:r w:rsidR="000A1B25" w:rsidRPr="000A1B25">
        <w:rPr>
          <w:rFonts w:ascii="Arial" w:hAnsi="Arial" w:cs="Arial"/>
        </w:rPr>
        <w:t>these best</w:t>
      </w:r>
      <w:proofErr w:type="gramEnd"/>
      <w:r w:rsidR="000A1B25" w:rsidRPr="000A1B25">
        <w:rPr>
          <w:rFonts w:ascii="Arial" w:hAnsi="Arial" w:cs="Arial"/>
        </w:rPr>
        <w:t xml:space="preserve"> describe the gender(s) of the population that this project aims to serve? Select all that apply.</w:t>
      </w:r>
    </w:p>
    <w:p w14:paraId="1BC1D207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Cisgender male</w:t>
      </w:r>
    </w:p>
    <w:p w14:paraId="75A326CA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Cisgender female</w:t>
      </w:r>
    </w:p>
    <w:p w14:paraId="0F1401D5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Transgender male</w:t>
      </w:r>
    </w:p>
    <w:p w14:paraId="0D96F1F8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Transgender female</w:t>
      </w:r>
    </w:p>
    <w:p w14:paraId="72CD634C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Non-binary</w:t>
      </w:r>
    </w:p>
    <w:p w14:paraId="4C676141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, please </w:t>
      </w:r>
      <w:proofErr w:type="gramStart"/>
      <w:r>
        <w:rPr>
          <w:rFonts w:ascii="Arial" w:hAnsi="Arial" w:cs="Arial"/>
        </w:rPr>
        <w:t>specify:_</w:t>
      </w:r>
      <w:proofErr w:type="gramEnd"/>
      <w:r>
        <w:rPr>
          <w:rFonts w:ascii="Arial" w:hAnsi="Arial" w:cs="Arial"/>
        </w:rPr>
        <w:t>________________________________________________</w:t>
      </w:r>
    </w:p>
    <w:p w14:paraId="350AE430" w14:textId="77777777" w:rsidR="000A1B25" w:rsidRPr="000A1B25" w:rsidRDefault="00D175C5" w:rsidP="000A1B2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noProof/>
          <w:snapToGrid/>
          <w:szCs w:val="24"/>
        </w:rPr>
        <w:pict w14:anchorId="7C988C8D">
          <v:shape id="_x0000_s2074" type="#_x0000_t32" style="position:absolute;margin-left:-1.25pt;margin-top:.6pt;width:469.25pt;height:0;z-index:251668480;mso-wrap-edited:f" o:connectortype="straight"/>
        </w:pict>
      </w:r>
      <w:r w:rsidR="000A1B25" w:rsidRPr="000A1B25">
        <w:rPr>
          <w:rFonts w:ascii="Arial" w:hAnsi="Arial" w:cs="Arial"/>
        </w:rPr>
        <w:t xml:space="preserve">Which of </w:t>
      </w:r>
      <w:proofErr w:type="gramStart"/>
      <w:r w:rsidR="000A1B25" w:rsidRPr="000A1B25">
        <w:rPr>
          <w:rFonts w:ascii="Arial" w:hAnsi="Arial" w:cs="Arial"/>
        </w:rPr>
        <w:t>these best</w:t>
      </w:r>
      <w:proofErr w:type="gramEnd"/>
      <w:r w:rsidR="000A1B25" w:rsidRPr="000A1B25">
        <w:rPr>
          <w:rFonts w:ascii="Arial" w:hAnsi="Arial" w:cs="Arial"/>
        </w:rPr>
        <w:t xml:space="preserve"> describe the age group(s) of the population that this project aims to serve? Select all that apply.</w:t>
      </w:r>
    </w:p>
    <w:p w14:paraId="7DE0DCA7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 xml:space="preserve">Under 18 </w:t>
      </w:r>
    </w:p>
    <w:p w14:paraId="367DDCFE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 xml:space="preserve">18-24 </w:t>
      </w:r>
    </w:p>
    <w:p w14:paraId="1593CC86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25-34</w:t>
      </w:r>
    </w:p>
    <w:p w14:paraId="6219F8C2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35-44</w:t>
      </w:r>
    </w:p>
    <w:p w14:paraId="196920A4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45-54</w:t>
      </w:r>
    </w:p>
    <w:p w14:paraId="7115F836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55-64</w:t>
      </w:r>
    </w:p>
    <w:p w14:paraId="72E01824" w14:textId="77777777" w:rsidR="000A1B25" w:rsidRPr="000A1B25" w:rsidRDefault="00CA41EA" w:rsidP="00CA41EA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="000A1B25" w:rsidRPr="000A1B25">
        <w:rPr>
          <w:rFonts w:ascii="Arial" w:hAnsi="Arial" w:cs="Arial"/>
        </w:rPr>
        <w:t>65 and over</w:t>
      </w:r>
    </w:p>
    <w:p w14:paraId="1A0B05E8" w14:textId="77777777" w:rsidR="006E3031" w:rsidRDefault="00D175C5" w:rsidP="006E3031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noProof/>
          <w:snapToGrid/>
          <w:szCs w:val="24"/>
        </w:rPr>
        <w:pict w14:anchorId="0354F723">
          <v:shape id="_x0000_s2073" type="#_x0000_t32" style="position:absolute;left:0;text-align:left;margin-left:-1.25pt;margin-top:.6pt;width:469.25pt;height:0;z-index:251667456;mso-wrap-edited:f" o:connectortype="straight"/>
        </w:pict>
      </w:r>
      <w:r w:rsidR="006E3031">
        <w:rPr>
          <w:rFonts w:ascii="Arial" w:hAnsi="Arial" w:cs="Arial"/>
          <w:bCs/>
          <w:sz w:val="22"/>
        </w:rPr>
        <w:t>Please list</w:t>
      </w:r>
      <w:r w:rsidR="00010DFC">
        <w:rPr>
          <w:rFonts w:ascii="Arial" w:hAnsi="Arial" w:cs="Arial"/>
          <w:bCs/>
          <w:sz w:val="22"/>
        </w:rPr>
        <w:t xml:space="preserve"> </w:t>
      </w:r>
      <w:r w:rsidR="006E3031">
        <w:rPr>
          <w:rFonts w:ascii="Arial" w:hAnsi="Arial" w:cs="Arial"/>
          <w:bCs/>
          <w:sz w:val="22"/>
        </w:rPr>
        <w:t>the count</w:t>
      </w:r>
      <w:r w:rsidR="00010DFC">
        <w:rPr>
          <w:rFonts w:ascii="Arial" w:hAnsi="Arial" w:cs="Arial"/>
          <w:bCs/>
          <w:sz w:val="22"/>
        </w:rPr>
        <w:t>y or count</w:t>
      </w:r>
      <w:r w:rsidR="006E3031">
        <w:rPr>
          <w:rFonts w:ascii="Arial" w:hAnsi="Arial" w:cs="Arial"/>
          <w:bCs/>
          <w:sz w:val="22"/>
        </w:rPr>
        <w:t xml:space="preserve">ies in which this project will take place: </w:t>
      </w:r>
      <w:r w:rsidR="006E3031" w:rsidRPr="00DD24B9">
        <w:rPr>
          <w:rFonts w:ascii="Arial" w:hAnsi="Arial" w:cs="Arial"/>
          <w:bCs/>
          <w:sz w:val="22"/>
        </w:rPr>
        <w:t xml:space="preserve">    </w:t>
      </w:r>
    </w:p>
    <w:p w14:paraId="33EE4D41" w14:textId="77777777" w:rsidR="000A1B25" w:rsidRPr="004E6911" w:rsidRDefault="000A1B25" w:rsidP="006E3031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</w:p>
    <w:p w14:paraId="58168463" w14:textId="77777777" w:rsidR="00DF24EF" w:rsidRDefault="00DA2A1C" w:rsidP="004E6911">
      <w:pPr>
        <w:widowControl/>
        <w:pBdr>
          <w:bottom w:val="single" w:sz="4" w:space="1" w:color="auto"/>
        </w:pBdr>
        <w:spacing w:before="120" w:after="120"/>
        <w:ind w:left="360" w:hanging="36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D175C5">
        <w:rPr>
          <w:rFonts w:ascii="Arial" w:hAnsi="Arial" w:cs="Arial"/>
          <w:b/>
          <w:bCs/>
          <w:sz w:val="22"/>
          <w:szCs w:val="24"/>
        </w:rPr>
      </w:r>
      <w:r w:rsidR="00D175C5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="00D175C5">
        <w:rPr>
          <w:rFonts w:ascii="Arial" w:hAnsi="Arial" w:cs="Arial"/>
          <w:b/>
          <w:noProof/>
          <w:snapToGrid/>
          <w:szCs w:val="24"/>
        </w:rPr>
        <w:pict w14:anchorId="6D999B35">
          <v:shape id="_x0000_s2071" type="#_x0000_t32" style="position:absolute;left:0;text-align:left;margin-left:-1.25pt;margin-top:.6pt;width:469.25pt;height:0;z-index:251666432;mso-wrap-edited:f;mso-position-horizontal-relative:text;mso-position-vertical-relative:text" o:connectortype="straight"/>
        </w:pict>
      </w:r>
      <w:r w:rsidRPr="007A16C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Cs/>
          <w:sz w:val="22"/>
        </w:rPr>
        <w:t xml:space="preserve">This project builds on the funding received through the Indiana CTSI Planning Grant </w:t>
      </w:r>
      <w:proofErr w:type="gramStart"/>
      <w:r>
        <w:rPr>
          <w:rFonts w:ascii="Arial" w:hAnsi="Arial" w:cs="Arial"/>
          <w:bCs/>
          <w:sz w:val="22"/>
        </w:rPr>
        <w:t>mechanism</w:t>
      </w:r>
      <w:proofErr w:type="gramEnd"/>
    </w:p>
    <w:p w14:paraId="72E1B8A2" w14:textId="77777777" w:rsidR="00FD063B" w:rsidRPr="00DD24B9" w:rsidRDefault="00FD063B" w:rsidP="00FD063B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Arial" w:hAnsi="Arial" w:cs="Arial"/>
          <w:sz w:val="4"/>
          <w:szCs w:val="4"/>
        </w:rPr>
      </w:pPr>
    </w:p>
    <w:p w14:paraId="5875038E" w14:textId="77777777" w:rsidR="00205F99" w:rsidRPr="003041FE" w:rsidRDefault="00205F99" w:rsidP="00205F99">
      <w:pPr>
        <w:widowControl/>
        <w:spacing w:line="360" w:lineRule="auto"/>
        <w:ind w:left="1987" w:hanging="1987"/>
        <w:rPr>
          <w:rFonts w:ascii="Arial" w:hAnsi="Arial" w:cs="Arial"/>
          <w:b/>
          <w:szCs w:val="24"/>
        </w:rPr>
      </w:pPr>
      <w:r w:rsidRPr="003041FE">
        <w:rPr>
          <w:rFonts w:ascii="Arial" w:hAnsi="Arial" w:cs="Arial"/>
          <w:b/>
          <w:szCs w:val="24"/>
        </w:rPr>
        <w:t xml:space="preserve">BUDGET: </w:t>
      </w:r>
    </w:p>
    <w:p w14:paraId="1C163D39" w14:textId="77777777" w:rsidR="00205F99" w:rsidRPr="009E05BA" w:rsidRDefault="00205F99" w:rsidP="00205F99">
      <w:pPr>
        <w:widowControl/>
        <w:tabs>
          <w:tab w:val="left" w:pos="990"/>
          <w:tab w:val="right" w:pos="2880"/>
          <w:tab w:val="right" w:pos="5040"/>
          <w:tab w:val="right" w:pos="6480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AMOUNT REQUESTED:</w:t>
      </w:r>
    </w:p>
    <w:p w14:paraId="1C3776FF" w14:textId="77777777" w:rsidR="00205F99" w:rsidRPr="009E05BA" w:rsidRDefault="00205F99" w:rsidP="00205F99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University</w:t>
      </w:r>
      <w:r w:rsidRPr="009E05BA">
        <w:rPr>
          <w:rFonts w:ascii="Arial" w:hAnsi="Arial" w:cs="Arial"/>
          <w:sz w:val="22"/>
          <w:szCs w:val="24"/>
        </w:rPr>
        <w:t xml:space="preserve"> Partner</w:t>
      </w:r>
      <w:r w:rsidRPr="009E05BA">
        <w:rPr>
          <w:rFonts w:ascii="Arial" w:hAnsi="Arial" w:cs="Arial"/>
          <w:sz w:val="22"/>
          <w:szCs w:val="24"/>
        </w:rPr>
        <w:tab/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6"/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>Community Partner</w:t>
      </w:r>
      <w:r w:rsidRPr="009E05BA">
        <w:rPr>
          <w:rFonts w:ascii="Arial" w:hAnsi="Arial" w:cs="Arial"/>
          <w:sz w:val="22"/>
          <w:szCs w:val="24"/>
        </w:rPr>
        <w:tab/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  <w:t xml:space="preserve"> </w:t>
      </w:r>
      <w:r w:rsidRPr="009E05BA">
        <w:rPr>
          <w:rFonts w:ascii="Arial" w:hAnsi="Arial" w:cs="Arial"/>
          <w:sz w:val="22"/>
          <w:szCs w:val="24"/>
        </w:rPr>
        <w:t xml:space="preserve">TOTAL 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  </w:t>
      </w:r>
    </w:p>
    <w:p w14:paraId="16DCCC76" w14:textId="77777777" w:rsidR="00205F99" w:rsidRPr="00C62034" w:rsidRDefault="00205F99" w:rsidP="00205F99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center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 xml:space="preserve">                                                            </w:t>
      </w:r>
      <w:r w:rsidRPr="009E05BA">
        <w:rPr>
          <w:rFonts w:ascii="Arial" w:hAnsi="Arial" w:cs="Arial"/>
          <w:i/>
          <w:sz w:val="18"/>
          <w:szCs w:val="24"/>
        </w:rPr>
        <w:t>(</w:t>
      </w:r>
      <w:proofErr w:type="gramStart"/>
      <w:r w:rsidRPr="009E05BA">
        <w:rPr>
          <w:rFonts w:ascii="Arial" w:hAnsi="Arial" w:cs="Arial"/>
          <w:i/>
          <w:sz w:val="18"/>
          <w:szCs w:val="24"/>
        </w:rPr>
        <w:t>maximum</w:t>
      </w:r>
      <w:proofErr w:type="gramEnd"/>
      <w:r w:rsidRPr="009E05BA">
        <w:rPr>
          <w:rFonts w:ascii="Arial" w:hAnsi="Arial" w:cs="Arial"/>
          <w:i/>
          <w:sz w:val="18"/>
          <w:szCs w:val="24"/>
        </w:rPr>
        <w:t xml:space="preserve"> $</w:t>
      </w:r>
      <w:r>
        <w:rPr>
          <w:rFonts w:ascii="Arial" w:hAnsi="Arial" w:cs="Arial"/>
          <w:i/>
          <w:sz w:val="18"/>
          <w:szCs w:val="24"/>
        </w:rPr>
        <w:t>2</w:t>
      </w:r>
      <w:r w:rsidRPr="009E05BA">
        <w:rPr>
          <w:rFonts w:ascii="Arial" w:hAnsi="Arial" w:cs="Arial"/>
          <w:i/>
          <w:sz w:val="18"/>
          <w:szCs w:val="24"/>
        </w:rPr>
        <w:t>5,000)</w:t>
      </w:r>
    </w:p>
    <w:p w14:paraId="2F9C8AB5" w14:textId="77777777" w:rsidR="00205F99" w:rsidRDefault="00D175C5" w:rsidP="00205F99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w:pict w14:anchorId="38E42184">
          <v:shape id="_x0000_s2066" type="#_x0000_t32" style="position:absolute;margin-left:-1.25pt;margin-top:6.3pt;width:465.85pt;height:0;z-index:251661312;mso-wrap-edited:f" o:connectortype="straight"/>
        </w:pict>
      </w:r>
    </w:p>
    <w:p w14:paraId="2382124E" w14:textId="77777777" w:rsidR="00205F99" w:rsidRPr="00DE5BA6" w:rsidRDefault="00205F99" w:rsidP="00205F99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HUMAN SUBJECTS / IRB APPROVAL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</w:t>
      </w:r>
      <w:proofErr w:type="spellStart"/>
      <w:r w:rsidRPr="009E05BA">
        <w:rPr>
          <w:rFonts w:ascii="Arial" w:hAnsi="Arial" w:cs="Arial"/>
          <w:sz w:val="22"/>
          <w:szCs w:val="24"/>
        </w:rPr>
        <w:t>APPROVAL</w:t>
      </w:r>
      <w:proofErr w:type="spellEnd"/>
    </w:p>
    <w:p w14:paraId="5004F7ED" w14:textId="77777777" w:rsidR="00205F99" w:rsidRPr="009E05BA" w:rsidRDefault="00205F99" w:rsidP="00205F99">
      <w:pPr>
        <w:widowControl/>
        <w:tabs>
          <w:tab w:val="right" w:pos="6210"/>
          <w:tab w:val="right" w:pos="7920"/>
          <w:tab w:val="right" w:pos="8910"/>
        </w:tabs>
        <w:ind w:left="4320" w:firstLine="63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9E05BA">
        <w:rPr>
          <w:rFonts w:ascii="Arial" w:hAnsi="Arial" w:cs="Arial"/>
          <w:sz w:val="22"/>
          <w:szCs w:val="24"/>
        </w:rPr>
        <w:t>YES</w:t>
      </w:r>
      <w:proofErr w:type="gramEnd"/>
      <w:r w:rsidRPr="009E05BA">
        <w:rPr>
          <w:rFonts w:ascii="Arial" w:hAnsi="Arial" w:cs="Arial"/>
          <w:sz w:val="22"/>
          <w:szCs w:val="24"/>
        </w:rPr>
        <w:tab/>
        <w:t>NO</w:t>
      </w:r>
      <w:r w:rsidRPr="009E05BA">
        <w:rPr>
          <w:rFonts w:ascii="Arial" w:hAnsi="Arial" w:cs="Arial"/>
          <w:sz w:val="22"/>
          <w:szCs w:val="24"/>
        </w:rPr>
        <w:tab/>
        <w:t>PROTOCOL #</w:t>
      </w:r>
      <w:r w:rsidRPr="009E05BA">
        <w:rPr>
          <w:rFonts w:ascii="Arial" w:hAnsi="Arial" w:cs="Arial"/>
          <w:sz w:val="22"/>
          <w:szCs w:val="24"/>
        </w:rPr>
        <w:tab/>
        <w:t>DATE</w:t>
      </w:r>
    </w:p>
    <w:p w14:paraId="69A824C6" w14:textId="77777777" w:rsidR="00205F99" w:rsidRPr="009E05BA" w:rsidRDefault="00205F99" w:rsidP="00205F99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Arial" w:hAnsi="Arial" w:cs="Arial"/>
          <w:position w:val="6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HUMAN SUBJECTS?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D175C5">
        <w:rPr>
          <w:rFonts w:ascii="Arial" w:hAnsi="Arial" w:cs="Arial"/>
          <w:b/>
          <w:bCs/>
          <w:sz w:val="22"/>
          <w:szCs w:val="24"/>
        </w:rPr>
      </w:r>
      <w:r w:rsidR="00D175C5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D175C5">
        <w:rPr>
          <w:rFonts w:ascii="Arial" w:hAnsi="Arial" w:cs="Arial"/>
          <w:b/>
          <w:bCs/>
          <w:sz w:val="22"/>
          <w:szCs w:val="24"/>
        </w:rPr>
      </w:r>
      <w:r w:rsidR="00D175C5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position w:val="6"/>
          <w:sz w:val="22"/>
          <w:szCs w:val="24"/>
        </w:rPr>
        <w:t xml:space="preserve">  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7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8"/>
    </w:p>
    <w:p w14:paraId="7297AC6C" w14:textId="77777777" w:rsidR="00205F99" w:rsidRPr="009E05BA" w:rsidRDefault="00205F99" w:rsidP="00205F99">
      <w:pPr>
        <w:widowControl/>
        <w:jc w:val="center"/>
        <w:rPr>
          <w:rFonts w:ascii="Arial" w:hAnsi="Arial" w:cs="Arial"/>
          <w:i/>
          <w:sz w:val="18"/>
          <w:szCs w:val="22"/>
        </w:rPr>
      </w:pPr>
      <w:r w:rsidRPr="009E05BA">
        <w:rPr>
          <w:rFonts w:ascii="Arial" w:hAnsi="Arial" w:cs="Arial"/>
          <w:i/>
          <w:sz w:val="18"/>
          <w:szCs w:val="22"/>
        </w:rPr>
        <w:t>(If you need but have not received IRB approval, please check ‘YES’ and under Approval Date type ‘PENDING’)</w:t>
      </w:r>
    </w:p>
    <w:p w14:paraId="3FBEAC09" w14:textId="77777777" w:rsidR="00FA1FFB" w:rsidRDefault="00D175C5" w:rsidP="00205F99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w:pict w14:anchorId="22E686AB">
          <v:shape id="_x0000_s2065" type="#_x0000_t32" style="position:absolute;margin-left:.45pt;margin-top:5.4pt;width:465.85pt;height:0;z-index:251663360;mso-wrap-edited:f" o:connectortype="straight"/>
        </w:pict>
      </w:r>
    </w:p>
    <w:p w14:paraId="10DAB867" w14:textId="77777777" w:rsidR="00205F99" w:rsidRPr="00907F41" w:rsidRDefault="00FA1FFB" w:rsidP="00205F99">
      <w:pPr>
        <w:widowControl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color w:val="FFFFFF"/>
          <w:szCs w:val="24"/>
          <w:highlight w:val="black"/>
        </w:rPr>
        <w:br w:type="page"/>
      </w:r>
      <w:r w:rsidR="00205F99" w:rsidRPr="00907F41">
        <w:rPr>
          <w:rFonts w:ascii="Arial" w:hAnsi="Arial" w:cs="Arial"/>
          <w:b/>
          <w:color w:val="FFFFFF"/>
          <w:szCs w:val="24"/>
          <w:highlight w:val="black"/>
        </w:rPr>
        <w:lastRenderedPageBreak/>
        <w:t>REQUIRED APPLICANT AND INSTITUTIONAL SIGNATURES</w:t>
      </w:r>
      <w:r w:rsidR="00205F99">
        <w:rPr>
          <w:rFonts w:ascii="Arial" w:hAnsi="Arial" w:cs="Arial"/>
          <w:b/>
          <w:color w:val="FFFFFF"/>
          <w:szCs w:val="24"/>
          <w:highlight w:val="black"/>
        </w:rPr>
        <w:t>*</w:t>
      </w:r>
      <w:r w:rsidR="00205F99" w:rsidRPr="00907F41">
        <w:rPr>
          <w:rFonts w:ascii="Arial" w:hAnsi="Arial" w:cs="Arial"/>
          <w:szCs w:val="24"/>
          <w:highlight w:val="black"/>
          <w:u w:val="single"/>
        </w:rPr>
        <w:t xml:space="preserve">                                 </w:t>
      </w:r>
      <w:proofErr w:type="gramStart"/>
      <w:r w:rsidR="00205F99" w:rsidRPr="00907F41">
        <w:rPr>
          <w:rFonts w:ascii="Arial" w:hAnsi="Arial" w:cs="Arial"/>
          <w:szCs w:val="24"/>
          <w:highlight w:val="black"/>
          <w:u w:val="single"/>
        </w:rPr>
        <w:t xml:space="preserve">  .</w:t>
      </w:r>
      <w:proofErr w:type="gramEnd"/>
    </w:p>
    <w:p w14:paraId="31E106CF" w14:textId="77777777" w:rsidR="00FA1FFB" w:rsidRPr="00FA1FFB" w:rsidRDefault="00205F99" w:rsidP="00205F99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color w:val="FF0000"/>
          <w:sz w:val="18"/>
          <w:szCs w:val="24"/>
        </w:rPr>
      </w:pPr>
      <w:r w:rsidRPr="009E05BA">
        <w:rPr>
          <w:rFonts w:ascii="Arial" w:hAnsi="Arial" w:cs="Arial"/>
          <w:bCs/>
          <w:sz w:val="18"/>
          <w:szCs w:val="24"/>
        </w:rPr>
        <w:t>The undersigned agree to accept responsibility for the scientific and technical conduct of the research project and for provision of required progress reports if a grant is awarded as the result of this application.</w:t>
      </w:r>
      <w:r w:rsidR="00FA1FFB">
        <w:rPr>
          <w:rFonts w:ascii="Arial" w:hAnsi="Arial" w:cs="Arial"/>
          <w:bCs/>
          <w:sz w:val="18"/>
          <w:szCs w:val="24"/>
        </w:rPr>
        <w:t xml:space="preserve"> </w:t>
      </w:r>
      <w:r w:rsidR="00FA1FFB" w:rsidRPr="00FA1FFB">
        <w:rPr>
          <w:rFonts w:ascii="Arial" w:hAnsi="Arial" w:cs="Arial"/>
          <w:bCs/>
          <w:color w:val="FF0000"/>
          <w:sz w:val="18"/>
          <w:szCs w:val="24"/>
        </w:rPr>
        <w:t xml:space="preserve"> Appropriate signatures </w:t>
      </w:r>
      <w:r w:rsidR="00FD063B">
        <w:rPr>
          <w:rFonts w:ascii="Arial" w:hAnsi="Arial" w:cs="Arial"/>
          <w:bCs/>
          <w:color w:val="FF0000"/>
          <w:sz w:val="18"/>
          <w:szCs w:val="24"/>
        </w:rPr>
        <w:t xml:space="preserve">(at least 4 total) </w:t>
      </w:r>
      <w:r w:rsidR="00FA1FFB" w:rsidRPr="00FA1FFB">
        <w:rPr>
          <w:rFonts w:ascii="Arial" w:hAnsi="Arial" w:cs="Arial"/>
          <w:bCs/>
          <w:color w:val="FF0000"/>
          <w:sz w:val="18"/>
          <w:szCs w:val="24"/>
        </w:rPr>
        <w:t xml:space="preserve">must be obtained for both the University lead and the Community lead.  </w:t>
      </w:r>
    </w:p>
    <w:p w14:paraId="20CF004D" w14:textId="77777777" w:rsidR="00205F99" w:rsidRDefault="00205F99" w:rsidP="00205F99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18"/>
          <w:szCs w:val="24"/>
        </w:rPr>
      </w:pPr>
    </w:p>
    <w:p w14:paraId="404B604A" w14:textId="77777777" w:rsidR="00FA1FFB" w:rsidRPr="00FA1FFB" w:rsidRDefault="00FA1FFB" w:rsidP="00205F99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  <w:r w:rsidRPr="00FA1FFB">
        <w:rPr>
          <w:rFonts w:ascii="Times New Roman" w:hAnsi="Times New Roman"/>
          <w:bCs/>
          <w:color w:val="FF0000"/>
          <w:sz w:val="24"/>
          <w:szCs w:val="24"/>
        </w:rPr>
        <w:t>1.  University Lead Signatures</w:t>
      </w:r>
    </w:p>
    <w:p w14:paraId="26B9DA51" w14:textId="77777777" w:rsidR="00205F99" w:rsidRPr="003D2D65" w:rsidRDefault="00205F99" w:rsidP="00205F99">
      <w:pPr>
        <w:pStyle w:val="CommentText"/>
        <w:rPr>
          <w:rFonts w:ascii="Arial" w:hAnsi="Arial" w:cs="Arial"/>
          <w:sz w:val="16"/>
          <w:szCs w:val="24"/>
          <w:u w:val="single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8"/>
        <w:gridCol w:w="12"/>
        <w:gridCol w:w="3510"/>
        <w:gridCol w:w="2160"/>
      </w:tblGrid>
      <w:tr w:rsidR="00205F99" w:rsidRPr="00FA1FFB" w14:paraId="1D0DD3F8" w14:textId="77777777" w:rsidTr="00FA1FFB">
        <w:tc>
          <w:tcPr>
            <w:tcW w:w="3858" w:type="dxa"/>
            <w:tcBorders>
              <w:right w:val="single" w:sz="4" w:space="0" w:color="auto"/>
            </w:tcBorders>
            <w:shd w:val="clear" w:color="auto" w:fill="000000"/>
          </w:tcPr>
          <w:p w14:paraId="42F90A53" w14:textId="77777777" w:rsidR="00205F99" w:rsidRPr="00FA1FFB" w:rsidRDefault="00205F99" w:rsidP="00202965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University Lead</w:t>
            </w:r>
            <w:r w:rsid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Applicant</w:t>
            </w:r>
          </w:p>
        </w:tc>
        <w:tc>
          <w:tcPr>
            <w:tcW w:w="352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670DF521" w14:textId="77777777" w:rsidR="00205F99" w:rsidRPr="00FA1FFB" w:rsidRDefault="00205F99" w:rsidP="00202965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000000"/>
          </w:tcPr>
          <w:p w14:paraId="1D81F12C" w14:textId="77777777" w:rsidR="00205F99" w:rsidRPr="00FA1FFB" w:rsidRDefault="00205F99" w:rsidP="00202965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w:rsidR="00205F99" w:rsidRPr="00FA1FFB" w14:paraId="36C706E5" w14:textId="77777777" w:rsidTr="00FA1FFB">
        <w:trPr>
          <w:trHeight w:val="305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14:paraId="3689804D" w14:textId="77777777" w:rsidR="00205F99" w:rsidRPr="00FA1FFB" w:rsidRDefault="00205F99" w:rsidP="00FA1FFB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 xml:space="preserve">Applicant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40BCE15" w14:textId="77777777" w:rsidR="00205F99" w:rsidRPr="00FA1FFB" w:rsidRDefault="00205F99" w:rsidP="0020296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3EDD9BD" w14:textId="77777777" w:rsidR="00205F99" w:rsidRPr="00FA1FFB" w:rsidRDefault="00205F99" w:rsidP="00202965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6053DD" w14:textId="77777777" w:rsidR="00FD063B" w:rsidRDefault="00FD063B" w:rsidP="00FD063B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</w:p>
    <w:p w14:paraId="667E0280" w14:textId="77777777" w:rsidR="00FA1FFB" w:rsidRDefault="00FD063B" w:rsidP="00DD24B9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2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 xml:space="preserve">.  University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Institutional 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>Signatures</w:t>
      </w:r>
    </w:p>
    <w:p w14:paraId="0B32D1B4" w14:textId="77777777" w:rsidR="00FA1FFB" w:rsidRDefault="00FA1FFB" w:rsidP="00FA1FFB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p w14:paraId="37A39AC4" w14:textId="77777777" w:rsidR="00FD063B" w:rsidRPr="000E49BB" w:rsidRDefault="00FD063B" w:rsidP="00FA1FFB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486"/>
      </w:tblGrid>
      <w:tr w:rsidR="00FA1FFB" w:rsidRPr="000E49BB" w14:paraId="1BD038DE" w14:textId="77777777" w:rsidTr="00A166D8">
        <w:tc>
          <w:tcPr>
            <w:tcW w:w="9918" w:type="dxa"/>
            <w:gridSpan w:val="2"/>
            <w:shd w:val="clear" w:color="auto" w:fill="000000"/>
          </w:tcPr>
          <w:p w14:paraId="1A7529C5" w14:textId="77777777" w:rsidR="00FA1FFB" w:rsidRPr="000E49BB" w:rsidRDefault="00FA1FFB" w:rsidP="00A166D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IUSM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FA1FFB" w:rsidRPr="000E49BB" w14:paraId="5C7F9267" w14:textId="77777777" w:rsidTr="00A166D8">
        <w:tc>
          <w:tcPr>
            <w:tcW w:w="3168" w:type="dxa"/>
          </w:tcPr>
          <w:p w14:paraId="1E226F5F" w14:textId="77777777" w:rsidR="00FA1FFB" w:rsidRPr="000E49BB" w:rsidRDefault="00FA1FFB" w:rsidP="00FD063B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napToGrid w:val="0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2A17575F" w14:textId="77777777" w:rsidR="00FA1FFB" w:rsidRPr="000E49BB" w:rsidRDefault="00FA1FFB" w:rsidP="00A166D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252070C8" w14:textId="77777777" w:rsidR="00FA1FFB" w:rsidRDefault="00FA1FFB" w:rsidP="00DD24B9">
      <w:pPr>
        <w:pStyle w:val="CommentText"/>
        <w:widowControl w:val="0"/>
        <w:autoSpaceDE/>
        <w:autoSpaceDN/>
        <w:rPr>
          <w:rFonts w:ascii="Times New Roman" w:hAnsi="Times New Roman"/>
          <w:snapToGrid w:val="0"/>
          <w:sz w:val="18"/>
          <w:szCs w:val="18"/>
        </w:rPr>
      </w:pPr>
      <w:r w:rsidRPr="00DD24B9">
        <w:rPr>
          <w:rFonts w:ascii="Times New Roman" w:hAnsi="Times New Roman"/>
          <w:snapToGrid w:val="0"/>
          <w:color w:val="FF0000"/>
          <w:sz w:val="18"/>
          <w:szCs w:val="18"/>
        </w:rPr>
        <w:t xml:space="preserve">Departments of Medicine and Pediatric: Division Chief Signature is requested in lieu of the Department Chair.  Institutional Official Signature is not required. </w:t>
      </w:r>
      <w:r w:rsidRPr="008E0B4F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14:paraId="689369B1" w14:textId="77777777" w:rsidR="00FA1FFB" w:rsidRPr="008E0B4F" w:rsidRDefault="00FA1FFB" w:rsidP="00FA1FFB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ind w:left="270"/>
        <w:rPr>
          <w:rFonts w:ascii="Times New Roman" w:hAnsi="Times New Roman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486"/>
      </w:tblGrid>
      <w:tr w:rsidR="00FA1FFB" w:rsidRPr="000E49BB" w14:paraId="1BB3DBC8" w14:textId="77777777" w:rsidTr="00A166D8">
        <w:tc>
          <w:tcPr>
            <w:tcW w:w="9918" w:type="dxa"/>
            <w:gridSpan w:val="2"/>
            <w:shd w:val="clear" w:color="auto" w:fill="000000"/>
          </w:tcPr>
          <w:p w14:paraId="7A4A9E9D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b/>
                <w:sz w:val="22"/>
                <w:szCs w:val="24"/>
              </w:rPr>
            </w:pPr>
            <w:r w:rsidRPr="000E49BB">
              <w:rPr>
                <w:rFonts w:ascii="Times New Roman" w:hAnsi="Times New Roman"/>
                <w:b/>
                <w:sz w:val="22"/>
                <w:szCs w:val="24"/>
              </w:rPr>
              <w:t>IUB, IUPUI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FA1FFB" w:rsidRPr="000E49BB" w14:paraId="33675A54" w14:textId="77777777" w:rsidTr="00A166D8">
        <w:tc>
          <w:tcPr>
            <w:tcW w:w="3168" w:type="dxa"/>
          </w:tcPr>
          <w:p w14:paraId="5E034D1D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3FB239FC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0123EE" w14:textId="77777777" w:rsidR="00FA1FFB" w:rsidRDefault="00FA1FFB" w:rsidP="00FA1FFB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6149"/>
      </w:tblGrid>
      <w:tr w:rsidR="00FA1FFB" w:rsidRPr="00462ECA" w14:paraId="2E4D93A3" w14:textId="77777777" w:rsidTr="00DD24B9">
        <w:tc>
          <w:tcPr>
            <w:tcW w:w="3427" w:type="dxa"/>
            <w:tcBorders>
              <w:right w:val="single" w:sz="4" w:space="0" w:color="auto"/>
            </w:tcBorders>
            <w:shd w:val="clear" w:color="auto" w:fill="000000"/>
          </w:tcPr>
          <w:p w14:paraId="09CC2C05" w14:textId="77777777" w:rsidR="00FA1FFB" w:rsidRPr="00462ECA" w:rsidRDefault="00FA1FFB" w:rsidP="00A166D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IBRI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shd w:val="clear" w:color="auto" w:fill="000000"/>
          </w:tcPr>
          <w:p w14:paraId="78C16506" w14:textId="77777777" w:rsidR="00FA1FFB" w:rsidRPr="00462ECA" w:rsidRDefault="00FA1FFB" w:rsidP="00A166D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FA1FFB" w:rsidRPr="00462ECA" w14:paraId="031A8045" w14:textId="77777777" w:rsidTr="00DD24B9">
        <w:tc>
          <w:tcPr>
            <w:tcW w:w="3427" w:type="dxa"/>
          </w:tcPr>
          <w:p w14:paraId="7125A2D0" w14:textId="77777777" w:rsidR="00FA1FFB" w:rsidRPr="00462ECA" w:rsidRDefault="00FA1FFB" w:rsidP="00A166D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149" w:type="dxa"/>
          </w:tcPr>
          <w:p w14:paraId="4BE3F428" w14:textId="77777777" w:rsidR="00FA1FFB" w:rsidRPr="00462ECA" w:rsidRDefault="00FA1FFB" w:rsidP="00A166D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2AB79376" w14:textId="77777777" w:rsidR="00FA1FFB" w:rsidRPr="000E49BB" w:rsidRDefault="00FA1FFB" w:rsidP="00FA1FFB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6485"/>
      </w:tblGrid>
      <w:tr w:rsidR="00FA1FFB" w:rsidRPr="000E49BB" w14:paraId="38A94301" w14:textId="77777777" w:rsidTr="00A166D8">
        <w:tc>
          <w:tcPr>
            <w:tcW w:w="9918" w:type="dxa"/>
            <w:gridSpan w:val="2"/>
            <w:shd w:val="clear" w:color="auto" w:fill="000000"/>
          </w:tcPr>
          <w:p w14:paraId="5FA0D8C7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z w:val="22"/>
                <w:szCs w:val="22"/>
              </w:rPr>
              <w:t xml:space="preserve">Purdue University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FA1FFB" w:rsidRPr="000E49BB" w14:paraId="448C93CE" w14:textId="77777777" w:rsidTr="00A166D8">
        <w:tc>
          <w:tcPr>
            <w:tcW w:w="3168" w:type="dxa"/>
          </w:tcPr>
          <w:p w14:paraId="507C48BE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4AFF7086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1FFB" w:rsidRPr="000E49BB" w14:paraId="14C26F35" w14:textId="77777777" w:rsidTr="00A166D8">
        <w:tc>
          <w:tcPr>
            <w:tcW w:w="3168" w:type="dxa"/>
            <w:tcBorders>
              <w:right w:val="single" w:sz="4" w:space="0" w:color="auto"/>
            </w:tcBorders>
          </w:tcPr>
          <w:p w14:paraId="600F187B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 xml:space="preserve">Institutional </w:t>
            </w:r>
            <w:proofErr w:type="gramStart"/>
            <w:r w:rsidRPr="000E49BB">
              <w:rPr>
                <w:rFonts w:ascii="Times New Roman" w:hAnsi="Times New Roman"/>
                <w:sz w:val="22"/>
                <w:szCs w:val="22"/>
              </w:rPr>
              <w:t>Official</w:t>
            </w:r>
            <w:r w:rsidRPr="000E49BB">
              <w:rPr>
                <w:rFonts w:ascii="Times New Roman" w:hAnsi="Times New Roman"/>
                <w:sz w:val="22"/>
                <w:szCs w:val="22"/>
                <w:vertAlign w:val="superscript"/>
              </w:rPr>
              <w:t>(</w:t>
            </w:r>
            <w:proofErr w:type="gramEnd"/>
            <w:r w:rsidRPr="000E49BB"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3E2B0DEF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30EE84" w14:textId="77777777" w:rsidR="00FA1FFB" w:rsidRPr="00DD24B9" w:rsidRDefault="00FA1FFB" w:rsidP="00DD24B9">
      <w:pPr>
        <w:pStyle w:val="CommentText"/>
        <w:spacing w:after="60"/>
        <w:rPr>
          <w:rFonts w:ascii="Times New Roman" w:hAnsi="Times New Roman"/>
          <w:color w:val="FF0000"/>
          <w:sz w:val="18"/>
          <w:szCs w:val="18"/>
        </w:rPr>
      </w:pPr>
      <w:r w:rsidRPr="00DD24B9">
        <w:rPr>
          <w:rFonts w:ascii="Times New Roman" w:hAnsi="Times New Roman"/>
          <w:color w:val="FF0000"/>
          <w:sz w:val="18"/>
          <w:szCs w:val="18"/>
        </w:rPr>
        <w:t>Signature approval by any Sponsored Program Services (SPS) Pre-Award Center Manager is required by Purdue University applicants.</w:t>
      </w:r>
    </w:p>
    <w:p w14:paraId="2A3B0284" w14:textId="77777777" w:rsidR="00FA1FFB" w:rsidRPr="008D2508" w:rsidRDefault="00FA1FFB" w:rsidP="00FA1FFB">
      <w:pPr>
        <w:pStyle w:val="CommentText"/>
        <w:spacing w:after="60"/>
        <w:ind w:left="27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15"/>
        <w:gridCol w:w="6493"/>
      </w:tblGrid>
      <w:tr w:rsidR="00FA1FFB" w:rsidRPr="000E49BB" w14:paraId="4F05C947" w14:textId="77777777" w:rsidTr="00DD24B9"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3D26" w14:textId="77777777" w:rsidR="00FA1FFB" w:rsidRPr="000E49BB" w:rsidRDefault="00FA1FFB" w:rsidP="00A166D8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University of Notre Dame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B852" w14:textId="77777777" w:rsidR="00FA1FFB" w:rsidRPr="000E49BB" w:rsidRDefault="00FA1FFB" w:rsidP="00A166D8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Signature and Date</w:t>
            </w:r>
          </w:p>
        </w:tc>
      </w:tr>
      <w:tr w:rsidR="00FA1FFB" w:rsidRPr="000E49BB" w14:paraId="59694CA7" w14:textId="77777777" w:rsidTr="00DD24B9"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7812" w14:textId="77777777" w:rsidR="00FA1FFB" w:rsidRPr="000E49BB" w:rsidRDefault="00FA1FFB" w:rsidP="00A166D8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1325" w14:textId="77777777" w:rsidR="00FA1FFB" w:rsidRPr="000E49BB" w:rsidRDefault="00FA1FFB" w:rsidP="00A166D8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A1FFB" w:rsidRPr="000E49BB" w14:paraId="3FEAAADC" w14:textId="77777777" w:rsidTr="00DD24B9">
        <w:tc>
          <w:tcPr>
            <w:tcW w:w="95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972F" w14:textId="77777777" w:rsidR="00FA1FFB" w:rsidRPr="000E49BB" w:rsidRDefault="001F1146" w:rsidP="00A166D8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5C4CEB">
              <w:rPr>
                <w:rFonts w:ascii="Times New Roman" w:hAnsi="Times New Roman"/>
              </w:rPr>
              <w:t>Notre Dame investigators MUST indicate their intent to submit to this opportunity</w:t>
            </w:r>
            <w:r>
              <w:rPr>
                <w:rFonts w:ascii="Times New Roman" w:hAnsi="Times New Roman"/>
              </w:rPr>
              <w:t xml:space="preserve"> </w:t>
            </w:r>
            <w:r w:rsidRPr="005C4CEB"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s</w:t>
            </w:r>
            <w:r w:rsidRPr="005C4CEB">
              <w:rPr>
                <w:rFonts w:ascii="Times New Roman" w:hAnsi="Times New Roman"/>
                <w:color w:val="000000"/>
              </w:rPr>
              <w:t>ubmit</w:t>
            </w:r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ting</w:t>
            </w:r>
            <w:r>
              <w:t xml:space="preserve"> </w:t>
            </w:r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the</w:t>
            </w:r>
            <w:r>
              <w:t xml:space="preserve"> </w:t>
            </w:r>
            <w:r w:rsidRPr="005C4CEB">
              <w:rPr>
                <w:rFonts w:ascii="Times New Roman" w:hAnsi="Times New Roman"/>
                <w:color w:val="000000"/>
              </w:rPr>
              <w:t>request through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2" w:tgtFrame="_blank" w:history="1">
              <w:r w:rsidRPr="005C4CEB">
                <w:rPr>
                  <w:rStyle w:val="Hyperlink"/>
                  <w:rFonts w:ascii="Times New Roman" w:hAnsi="Times New Roman"/>
                </w:rPr>
                <w:t>NDp3</w:t>
              </w:r>
            </w:hyperlink>
            <w:r w:rsidRPr="005C4CE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4CEB">
              <w:rPr>
                <w:rFonts w:ascii="Times New Roman" w:hAnsi="Times New Roman"/>
                <w:color w:val="000000"/>
              </w:rPr>
              <w:t>Notre Dame Research's proposal intake form available on </w:t>
            </w:r>
            <w:proofErr w:type="spellStart"/>
            <w:r w:rsidRPr="005C4CEB">
              <w:rPr>
                <w:rFonts w:ascii="Times New Roman" w:hAnsi="Times New Roman"/>
              </w:rPr>
              <w:t>InsideND</w:t>
            </w:r>
            <w:proofErr w:type="spellEnd"/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 </w:t>
            </w:r>
            <w:r w:rsidRPr="005C4CEB">
              <w:rPr>
                <w:rFonts w:ascii="Times New Roman" w:hAnsi="Times New Roman"/>
                <w:color w:val="000000"/>
              </w:rPr>
              <w:t>and completing the</w:t>
            </w:r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 required questions in the </w:t>
            </w:r>
            <w:r w:rsidRPr="005C4CEB">
              <w:rPr>
                <w:rFonts w:ascii="Times New Roman" w:hAnsi="Times New Roman"/>
                <w:color w:val="000000"/>
              </w:rPr>
              <w:t>Proposal Intake Form</w:t>
            </w:r>
            <w:r w:rsidRPr="005C4CEB">
              <w:rPr>
                <w:rFonts w:ascii="Times New Roman" w:hAnsi="Times New Roman"/>
              </w:rPr>
              <w:t>.  This action triggers contact from your Pre-Award research administrator.  This must be done BEFORE uploading your application into the Indiana CTSI grants site. </w:t>
            </w:r>
          </w:p>
        </w:tc>
      </w:tr>
      <w:tr w:rsidR="00FA1FFB" w:rsidRPr="000E49BB" w14:paraId="5DE5BC0C" w14:textId="77777777" w:rsidTr="00DD24B9">
        <w:tc>
          <w:tcPr>
            <w:tcW w:w="3068" w:type="dxa"/>
            <w:vAlign w:val="center"/>
            <w:hideMark/>
          </w:tcPr>
          <w:p w14:paraId="28A98A06" w14:textId="77777777" w:rsidR="00FA1FFB" w:rsidRPr="000E49BB" w:rsidRDefault="00FA1FFB" w:rsidP="00A166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0B20C254" w14:textId="77777777" w:rsidR="00FA1FFB" w:rsidRPr="000E49BB" w:rsidRDefault="00FA1FFB" w:rsidP="00A166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3" w:type="dxa"/>
            <w:vAlign w:val="center"/>
            <w:hideMark/>
          </w:tcPr>
          <w:p w14:paraId="02CBC232" w14:textId="77777777" w:rsidR="00FA1FFB" w:rsidRPr="000E49BB" w:rsidRDefault="00FA1FFB" w:rsidP="00A166D8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16C07EE" w14:textId="77777777" w:rsidR="00FA1FFB" w:rsidRDefault="00FA1FFB" w:rsidP="00FA1FFB">
      <w:pPr>
        <w:pStyle w:val="BodyTextFirstIndent2"/>
        <w:spacing w:before="120" w:after="0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6485"/>
      </w:tblGrid>
      <w:tr w:rsidR="00FA1FFB" w:rsidRPr="000E49BB" w14:paraId="17A8CA82" w14:textId="77777777" w:rsidTr="00FA1FFB">
        <w:tc>
          <w:tcPr>
            <w:tcW w:w="9576" w:type="dxa"/>
            <w:gridSpan w:val="2"/>
            <w:shd w:val="clear" w:color="auto" w:fill="000000"/>
          </w:tcPr>
          <w:p w14:paraId="387911B3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Other Institution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FA1FFB" w:rsidRPr="000E49BB" w14:paraId="0C8CB35F" w14:textId="77777777" w:rsidTr="00A166D8">
        <w:tc>
          <w:tcPr>
            <w:tcW w:w="3168" w:type="dxa"/>
            <w:tcBorders>
              <w:right w:val="single" w:sz="4" w:space="0" w:color="auto"/>
            </w:tcBorders>
          </w:tcPr>
          <w:p w14:paraId="416DA5D5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267FB698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CA084D" w14:textId="77777777" w:rsidR="00FA1FFB" w:rsidRPr="00FA1FFB" w:rsidRDefault="00FD063B" w:rsidP="00FA1FFB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3</w:t>
      </w:r>
      <w:r w:rsidR="00FA1FFB" w:rsidRPr="00FA1FFB">
        <w:rPr>
          <w:color w:val="FF0000"/>
        </w:rPr>
        <w:t>.  Community Lead Signatures</w:t>
      </w:r>
    </w:p>
    <w:tbl>
      <w:tblPr>
        <w:tblpPr w:leftFromText="180" w:rightFromText="180" w:vertAnchor="text" w:horzAnchor="margin" w:tblpY="225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2"/>
        <w:gridCol w:w="3510"/>
        <w:gridCol w:w="2880"/>
      </w:tblGrid>
      <w:tr w:rsidR="00FA1FFB" w:rsidRPr="00FA1FFB" w14:paraId="64D9147C" w14:textId="77777777" w:rsidTr="00FA1FFB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14:paraId="3DAD1BB5" w14:textId="77777777" w:rsidR="00FA1FFB" w:rsidRPr="00FA1FFB" w:rsidRDefault="00FA1FFB" w:rsidP="00FA1FFB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Community Lead</w:t>
            </w:r>
          </w:p>
        </w:tc>
        <w:tc>
          <w:tcPr>
            <w:tcW w:w="352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350CCF43" w14:textId="77777777" w:rsidR="00FA1FFB" w:rsidRPr="00FA1FFB" w:rsidRDefault="00FA1FFB" w:rsidP="00FA1FFB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0000"/>
          </w:tcPr>
          <w:p w14:paraId="47781561" w14:textId="77777777" w:rsidR="00FA1FFB" w:rsidRPr="00FA1FFB" w:rsidRDefault="00FA1FFB" w:rsidP="00FA1FFB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w:rsidR="00FA1FFB" w:rsidRPr="00FA1FFB" w14:paraId="5E3CECD6" w14:textId="77777777" w:rsidTr="00FA1FFB">
        <w:trPr>
          <w:trHeight w:val="242"/>
        </w:trPr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14:paraId="76F3C89D" w14:textId="77777777" w:rsidR="00FA1FFB" w:rsidRPr="00FA1FFB" w:rsidRDefault="00FA1FFB" w:rsidP="00FA1FFB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641AA3" w14:textId="77777777" w:rsidR="00FA1FFB" w:rsidRPr="00FA1FFB" w:rsidRDefault="00FA1FFB" w:rsidP="00FA1FFB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85E8C65" w14:textId="77777777" w:rsidR="00FA1FFB" w:rsidRPr="00FA1FFB" w:rsidRDefault="00FA1FFB" w:rsidP="00FA1FFB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56B391" w14:textId="77777777" w:rsidR="00FD063B" w:rsidRDefault="00FD063B" w:rsidP="00FD063B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4</w:t>
      </w:r>
      <w:r w:rsidRPr="00FA1FFB">
        <w:rPr>
          <w:color w:val="FF0000"/>
        </w:rPr>
        <w:t xml:space="preserve">.  Community </w:t>
      </w:r>
      <w:r>
        <w:rPr>
          <w:color w:val="FF0000"/>
        </w:rPr>
        <w:t>Institutional</w:t>
      </w:r>
      <w:r w:rsidRPr="00FA1FFB">
        <w:rPr>
          <w:color w:val="FF0000"/>
        </w:rPr>
        <w:t xml:space="preserve"> Signatures</w:t>
      </w:r>
    </w:p>
    <w:p w14:paraId="3333BC1C" w14:textId="77777777" w:rsidR="00FD063B" w:rsidRPr="00FA1FFB" w:rsidRDefault="00FD063B" w:rsidP="00FD063B">
      <w:pPr>
        <w:pStyle w:val="BodyTextFirstIndent2"/>
        <w:spacing w:before="120" w:after="0"/>
        <w:ind w:left="0" w:firstLine="0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6485"/>
      </w:tblGrid>
      <w:tr w:rsidR="00FA1FFB" w:rsidRPr="000E49BB" w14:paraId="204C09F5" w14:textId="77777777" w:rsidTr="00A166D8">
        <w:tc>
          <w:tcPr>
            <w:tcW w:w="9576" w:type="dxa"/>
            <w:gridSpan w:val="2"/>
            <w:shd w:val="clear" w:color="auto" w:fill="000000"/>
          </w:tcPr>
          <w:p w14:paraId="62C4505E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Institutional Signature                                    </w:t>
            </w:r>
            <w:proofErr w:type="spellStart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</w:t>
            </w:r>
            <w:proofErr w:type="spellEnd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and Date</w:t>
            </w:r>
          </w:p>
        </w:tc>
      </w:tr>
      <w:tr w:rsidR="00FA1FFB" w:rsidRPr="000E49BB" w14:paraId="67D38E82" w14:textId="77777777" w:rsidTr="00A166D8">
        <w:tc>
          <w:tcPr>
            <w:tcW w:w="3168" w:type="dxa"/>
            <w:tcBorders>
              <w:right w:val="single" w:sz="4" w:space="0" w:color="auto"/>
            </w:tcBorders>
          </w:tcPr>
          <w:p w14:paraId="2026AD62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06D656FB" w14:textId="77777777" w:rsidR="00FA1FFB" w:rsidRPr="000E49BB" w:rsidRDefault="00FA1FFB" w:rsidP="00A166D8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0EFB53" w14:textId="77777777" w:rsidR="00FA1FFB" w:rsidRPr="00FA1FFB" w:rsidRDefault="00FA1FFB" w:rsidP="00FA1FFB">
      <w:pPr>
        <w:pStyle w:val="BodyTextFirstIndent2"/>
        <w:spacing w:before="120" w:after="0"/>
        <w:ind w:left="0" w:firstLine="0"/>
      </w:pPr>
    </w:p>
    <w:p w14:paraId="6BCC80C8" w14:textId="77777777" w:rsidR="00FA1FFB" w:rsidRPr="0071210E" w:rsidRDefault="00FA1FFB" w:rsidP="00FA1FFB">
      <w:r w:rsidRPr="003D2D65">
        <w:rPr>
          <w:rFonts w:ascii="Arial" w:hAnsi="Arial" w:cs="Arial"/>
          <w:i/>
          <w:sz w:val="18"/>
        </w:rPr>
        <w:t xml:space="preserve">*As submission will be electronic, a facsimile of the signed page is appropriate.  </w:t>
      </w:r>
    </w:p>
    <w:p w14:paraId="1F756C7F" w14:textId="77777777" w:rsidR="000D09F7" w:rsidRPr="004D60A8" w:rsidRDefault="00FA1FFB" w:rsidP="00DD24B9">
      <w:pPr>
        <w:widowControl/>
        <w:rPr>
          <w:rFonts w:ascii="Times New Roman" w:hAnsi="Times New Roman"/>
          <w:b/>
          <w:bCs/>
          <w:szCs w:val="24"/>
        </w:rPr>
      </w:pPr>
      <w:r>
        <w:rPr>
          <w:b/>
          <w:sz w:val="22"/>
          <w:szCs w:val="22"/>
        </w:rPr>
        <w:br w:type="page"/>
      </w:r>
      <w:r w:rsidR="002807EC">
        <w:rPr>
          <w:rFonts w:ascii="Arial" w:hAnsi="Arial" w:cs="Arial"/>
          <w:szCs w:val="24"/>
        </w:rPr>
        <w:lastRenderedPageBreak/>
        <w:t xml:space="preserve">Community </w:t>
      </w:r>
      <w:r w:rsidR="000D09F7">
        <w:rPr>
          <w:rFonts w:ascii="Arial" w:hAnsi="Arial" w:cs="Arial"/>
          <w:szCs w:val="24"/>
        </w:rPr>
        <w:t>Lead</w:t>
      </w:r>
      <w:r w:rsidR="000D09F7" w:rsidRPr="007A16CD">
        <w:rPr>
          <w:rFonts w:ascii="Arial" w:hAnsi="Arial" w:cs="Arial"/>
          <w:szCs w:val="24"/>
        </w:rPr>
        <w:t xml:space="preserve"> (Last, first, middle):  </w:t>
      </w:r>
      <w:r w:rsidR="000D09F7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D09F7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D09F7" w:rsidRPr="007A16CD">
        <w:rPr>
          <w:rFonts w:ascii="Times New Roman" w:hAnsi="Times New Roman"/>
          <w:b/>
          <w:bCs/>
          <w:szCs w:val="24"/>
        </w:rPr>
      </w:r>
      <w:r w:rsidR="000D09F7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D09F7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D09F7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D09F7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D09F7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D09F7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D09F7" w:rsidRPr="007A16CD">
        <w:rPr>
          <w:rFonts w:ascii="Times New Roman" w:hAnsi="Times New Roman"/>
          <w:b/>
          <w:bCs/>
          <w:szCs w:val="24"/>
        </w:rPr>
        <w:fldChar w:fldCharType="end"/>
      </w:r>
      <w:r w:rsidR="004D60A8" w:rsidRPr="004D60A8">
        <w:rPr>
          <w:rFonts w:ascii="Arial" w:hAnsi="Arial" w:cs="Arial"/>
          <w:szCs w:val="24"/>
        </w:rPr>
        <w:t xml:space="preserve"> </w:t>
      </w:r>
      <w:r w:rsidR="004D60A8">
        <w:rPr>
          <w:rFonts w:ascii="Arial" w:hAnsi="Arial" w:cs="Arial"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4D60A8">
        <w:rPr>
          <w:rFonts w:ascii="Arial" w:hAnsi="Arial" w:cs="Arial"/>
          <w:szCs w:val="24"/>
        </w:rPr>
        <w:t xml:space="preserve"> Lead</w:t>
      </w:r>
      <w:r w:rsidR="004D60A8" w:rsidRPr="007A16CD">
        <w:rPr>
          <w:rFonts w:ascii="Arial" w:hAnsi="Arial" w:cs="Arial"/>
          <w:szCs w:val="24"/>
        </w:rPr>
        <w:t xml:space="preserve"> (Last, first, middle):  </w:t>
      </w:r>
      <w:r w:rsidR="004D60A8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D60A8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4D60A8" w:rsidRPr="007A16CD">
        <w:rPr>
          <w:rFonts w:ascii="Times New Roman" w:hAnsi="Times New Roman"/>
          <w:b/>
          <w:bCs/>
          <w:szCs w:val="24"/>
        </w:rPr>
      </w:r>
      <w:r w:rsidR="004D60A8" w:rsidRPr="007A16CD">
        <w:rPr>
          <w:rFonts w:ascii="Times New Roman" w:hAnsi="Times New Roman"/>
          <w:b/>
          <w:bCs/>
          <w:szCs w:val="24"/>
        </w:rPr>
        <w:fldChar w:fldCharType="separate"/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76D01714" w14:textId="77777777" w:rsidR="000D09F7" w:rsidRPr="007A16CD" w:rsidRDefault="00D175C5" w:rsidP="000D09F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noProof/>
          <w:snapToGrid/>
          <w:szCs w:val="24"/>
        </w:rPr>
        <w:pict w14:anchorId="00C90D11">
          <v:line id="_x0000_s2064" style="position:absolute;z-index:251646976;mso-wrap-edited:f" from="0,1.4pt" to="469.15pt,1.4pt"/>
        </w:pict>
      </w:r>
    </w:p>
    <w:p w14:paraId="28125D64" w14:textId="77777777" w:rsidR="002B4817" w:rsidRDefault="000D09F7" w:rsidP="00F23A2F">
      <w:pPr>
        <w:tabs>
          <w:tab w:val="right" w:pos="7920"/>
          <w:tab w:val="right" w:pos="10800"/>
        </w:tabs>
        <w:rPr>
          <w:rFonts w:ascii="Arial" w:hAnsi="Arial" w:cs="Arial"/>
          <w:i/>
        </w:rPr>
      </w:pPr>
      <w:r w:rsidRPr="000D2BD7">
        <w:rPr>
          <w:rFonts w:ascii="Arial" w:hAnsi="Arial" w:cs="Arial"/>
          <w:b/>
          <w:szCs w:val="24"/>
        </w:rPr>
        <w:t>SUMMARY/ABSTRACT</w:t>
      </w:r>
      <w:r>
        <w:rPr>
          <w:rFonts w:ascii="Arial" w:hAnsi="Arial" w:cs="Arial"/>
          <w:szCs w:val="24"/>
        </w:rPr>
        <w:t xml:space="preserve"> (</w:t>
      </w:r>
      <w:r w:rsidR="00BD557B">
        <w:rPr>
          <w:rFonts w:ascii="Arial" w:hAnsi="Arial" w:cs="Arial"/>
          <w:szCs w:val="24"/>
        </w:rPr>
        <w:t xml:space="preserve">up to 300 </w:t>
      </w:r>
      <w:r>
        <w:rPr>
          <w:rFonts w:ascii="Arial" w:hAnsi="Arial" w:cs="Arial"/>
          <w:szCs w:val="24"/>
        </w:rPr>
        <w:t xml:space="preserve">words): </w:t>
      </w:r>
      <w:r>
        <w:rPr>
          <w:rFonts w:ascii="Arial" w:hAnsi="Arial" w:cs="Arial"/>
          <w:szCs w:val="24"/>
        </w:rPr>
        <w:br/>
      </w:r>
      <w:r w:rsidR="00F23A2F" w:rsidRPr="00F23A2F">
        <w:rPr>
          <w:rFonts w:ascii="Arial" w:hAnsi="Arial" w:cs="Arial"/>
          <w:i/>
        </w:rPr>
        <w:t>Briefly describe the project focus</w:t>
      </w:r>
      <w:r w:rsidR="009F5794">
        <w:rPr>
          <w:rFonts w:ascii="Arial" w:hAnsi="Arial" w:cs="Arial"/>
          <w:i/>
        </w:rPr>
        <w:t xml:space="preserve"> area</w:t>
      </w:r>
      <w:r w:rsidR="00F23A2F" w:rsidRPr="00F23A2F">
        <w:rPr>
          <w:rFonts w:ascii="Arial" w:hAnsi="Arial" w:cs="Arial"/>
          <w:i/>
        </w:rPr>
        <w:t>,</w:t>
      </w:r>
      <w:r w:rsidR="009F5794">
        <w:rPr>
          <w:rFonts w:ascii="Arial" w:hAnsi="Arial" w:cs="Arial"/>
          <w:i/>
        </w:rPr>
        <w:t xml:space="preserve"> its significance, geographic area, population, sample size, project aims,</w:t>
      </w:r>
      <w:r w:rsidR="00F23A2F" w:rsidRPr="00F23A2F">
        <w:rPr>
          <w:rFonts w:ascii="Arial" w:hAnsi="Arial" w:cs="Arial"/>
          <w:i/>
        </w:rPr>
        <w:t xml:space="preserve"> expected outcomes, your partnership, proposed next steps, and plans for sustainability and dissemination. </w:t>
      </w:r>
    </w:p>
    <w:p w14:paraId="63959A5F" w14:textId="77777777" w:rsidR="000D09F7" w:rsidRPr="004D60A8" w:rsidRDefault="000D09F7" w:rsidP="00F23A2F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r>
        <w:rPr>
          <w:rFonts w:ascii="Arial" w:hAnsi="Arial" w:cs="Arial"/>
          <w:szCs w:val="24"/>
        </w:rPr>
        <w:br w:type="page"/>
      </w:r>
      <w:r w:rsidR="002807EC">
        <w:rPr>
          <w:rFonts w:ascii="Arial" w:hAnsi="Arial" w:cs="Arial"/>
          <w:szCs w:val="24"/>
        </w:rPr>
        <w:lastRenderedPageBreak/>
        <w:t xml:space="preserve">Community </w:t>
      </w:r>
      <w:r>
        <w:rPr>
          <w:rFonts w:ascii="Arial" w:hAnsi="Arial" w:cs="Arial"/>
          <w:szCs w:val="24"/>
        </w:rPr>
        <w:t>Lead</w:t>
      </w:r>
      <w:r w:rsidRPr="007A16CD">
        <w:rPr>
          <w:rFonts w:ascii="Arial" w:hAnsi="Arial" w:cs="Arial"/>
          <w:szCs w:val="24"/>
        </w:rPr>
        <w:t xml:space="preserve"> (Last, first, middle):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r w:rsidR="004D60A8">
        <w:rPr>
          <w:rFonts w:ascii="Times New Roman" w:hAnsi="Times New Roman"/>
          <w:b/>
          <w:bCs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4D60A8">
        <w:rPr>
          <w:rFonts w:ascii="Arial" w:hAnsi="Arial" w:cs="Arial"/>
          <w:szCs w:val="24"/>
        </w:rPr>
        <w:t xml:space="preserve"> Lead</w:t>
      </w:r>
      <w:r w:rsidR="004D60A8" w:rsidRPr="007A16CD">
        <w:rPr>
          <w:rFonts w:ascii="Arial" w:hAnsi="Arial" w:cs="Arial"/>
          <w:szCs w:val="24"/>
        </w:rPr>
        <w:t xml:space="preserve"> (Last, first, middle):  </w:t>
      </w:r>
      <w:r w:rsidR="004D60A8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D60A8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4D60A8" w:rsidRPr="007A16CD">
        <w:rPr>
          <w:rFonts w:ascii="Times New Roman" w:hAnsi="Times New Roman"/>
          <w:b/>
          <w:bCs/>
          <w:szCs w:val="24"/>
        </w:rPr>
      </w:r>
      <w:r w:rsidR="004D60A8" w:rsidRPr="007A16CD">
        <w:rPr>
          <w:rFonts w:ascii="Times New Roman" w:hAnsi="Times New Roman"/>
          <w:b/>
          <w:bCs/>
          <w:szCs w:val="24"/>
        </w:rPr>
        <w:fldChar w:fldCharType="separate"/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7D500E91" w14:textId="77777777" w:rsidR="000D09F7" w:rsidRPr="007A16CD" w:rsidRDefault="00D175C5" w:rsidP="000D09F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noProof/>
          <w:snapToGrid/>
          <w:szCs w:val="24"/>
        </w:rPr>
        <w:pict w14:anchorId="3C06E878">
          <v:line id="_x0000_s2063" style="position:absolute;z-index:251648000;mso-wrap-edited:f" from="0,1.4pt" to="469.15pt,1.4pt"/>
        </w:pict>
      </w:r>
    </w:p>
    <w:p w14:paraId="034BCBA3" w14:textId="77777777" w:rsidR="000D09F7" w:rsidRPr="007A16CD" w:rsidRDefault="000D09F7" w:rsidP="000D09F7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 w:rsidRPr="000D2BD7">
        <w:rPr>
          <w:rFonts w:ascii="Arial" w:hAnsi="Arial" w:cs="Arial"/>
          <w:b/>
          <w:szCs w:val="24"/>
        </w:rPr>
        <w:t>PROJECT DESCRIPTION</w:t>
      </w:r>
      <w:r w:rsidR="000602F5">
        <w:rPr>
          <w:rFonts w:ascii="Arial" w:hAnsi="Arial" w:cs="Arial"/>
          <w:szCs w:val="24"/>
        </w:rPr>
        <w:t xml:space="preserve"> (Up to 6</w:t>
      </w:r>
      <w:r>
        <w:rPr>
          <w:rFonts w:ascii="Arial" w:hAnsi="Arial" w:cs="Arial"/>
          <w:szCs w:val="24"/>
        </w:rPr>
        <w:t xml:space="preserve"> pages, single-spaced, Arial 11-point font, 1-in margins</w:t>
      </w:r>
      <w:r w:rsidR="00F23A2F">
        <w:rPr>
          <w:rFonts w:ascii="Arial" w:hAnsi="Arial" w:cs="Arial"/>
          <w:szCs w:val="24"/>
        </w:rPr>
        <w:t xml:space="preserve">, see </w:t>
      </w:r>
      <w:r w:rsidR="00743F80">
        <w:rPr>
          <w:rFonts w:ascii="Arial" w:hAnsi="Arial" w:cs="Arial"/>
          <w:szCs w:val="24"/>
        </w:rPr>
        <w:t>S</w:t>
      </w:r>
      <w:r w:rsidR="00F23A2F">
        <w:rPr>
          <w:rFonts w:ascii="Arial" w:hAnsi="Arial" w:cs="Arial"/>
          <w:szCs w:val="24"/>
        </w:rPr>
        <w:t xml:space="preserve">ection </w:t>
      </w:r>
      <w:r w:rsidR="00C120C3">
        <w:rPr>
          <w:rFonts w:ascii="Arial" w:hAnsi="Arial" w:cs="Arial"/>
          <w:szCs w:val="24"/>
        </w:rPr>
        <w:t>VII</w:t>
      </w:r>
      <w:r w:rsidR="00743F80">
        <w:rPr>
          <w:rFonts w:ascii="Arial" w:hAnsi="Arial" w:cs="Arial"/>
          <w:szCs w:val="24"/>
        </w:rPr>
        <w:t>.</w:t>
      </w:r>
      <w:r w:rsidR="000D720F">
        <w:rPr>
          <w:rFonts w:ascii="Arial" w:hAnsi="Arial" w:cs="Arial"/>
          <w:szCs w:val="24"/>
        </w:rPr>
        <w:t xml:space="preserve"> of</w:t>
      </w:r>
      <w:r w:rsidR="00F23A2F">
        <w:rPr>
          <w:rFonts w:ascii="Arial" w:hAnsi="Arial" w:cs="Arial"/>
          <w:szCs w:val="24"/>
        </w:rPr>
        <w:t xml:space="preserve"> the Request for Applications for description requirements</w:t>
      </w:r>
      <w:r>
        <w:rPr>
          <w:rFonts w:ascii="Arial" w:hAnsi="Arial" w:cs="Arial"/>
          <w:szCs w:val="24"/>
        </w:rPr>
        <w:t>):</w:t>
      </w:r>
      <w:r w:rsidRPr="007A16CD">
        <w:rPr>
          <w:rFonts w:ascii="Arial" w:hAnsi="Arial" w:cs="Arial"/>
          <w:szCs w:val="24"/>
        </w:rPr>
        <w:t xml:space="preserve"> </w:t>
      </w:r>
    </w:p>
    <w:p w14:paraId="0DCFE28B" w14:textId="77777777" w:rsidR="000D09F7" w:rsidRDefault="000D09F7" w:rsidP="000D09F7">
      <w:pPr>
        <w:tabs>
          <w:tab w:val="right" w:pos="7920"/>
          <w:tab w:val="right" w:pos="10800"/>
        </w:tabs>
        <w:spacing w:line="480" w:lineRule="auto"/>
        <w:rPr>
          <w:rFonts w:ascii="Times New Roman" w:hAnsi="Times New Roman"/>
          <w:b/>
          <w:bCs/>
          <w:szCs w:val="24"/>
        </w:rPr>
        <w:sectPr w:rsidR="000D09F7" w:rsidSect="007C43D7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08" w:right="1440" w:bottom="630" w:left="1440" w:header="720" w:footer="432" w:gutter="0"/>
          <w:pgNumType w:start="1"/>
          <w:cols w:space="720"/>
          <w:docGrid w:linePitch="326"/>
        </w:sectPr>
      </w:pP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7B32960F" w14:textId="77777777" w:rsidR="000F4D29" w:rsidRPr="000F4D29" w:rsidRDefault="00DD24B9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2807EC">
        <w:rPr>
          <w:rFonts w:ascii="Arial" w:hAnsi="Arial" w:cs="Arial"/>
          <w:szCs w:val="24"/>
        </w:rPr>
        <w:lastRenderedPageBreak/>
        <w:t>Community</w:t>
      </w:r>
      <w:r w:rsidR="000F4D29" w:rsidRPr="000F4D29">
        <w:rPr>
          <w:rFonts w:ascii="Arial" w:hAnsi="Arial" w:cs="Arial"/>
          <w:szCs w:val="24"/>
        </w:rPr>
        <w:t xml:space="preserve"> </w:t>
      </w:r>
      <w:r w:rsidR="002807EC">
        <w:rPr>
          <w:rFonts w:ascii="Arial" w:hAnsi="Arial" w:cs="Arial"/>
          <w:szCs w:val="24"/>
        </w:rPr>
        <w:t xml:space="preserve">Lead </w:t>
      </w:r>
      <w:r w:rsidR="000F4D29" w:rsidRPr="000F4D29">
        <w:rPr>
          <w:rFonts w:ascii="Arial" w:hAnsi="Arial" w:cs="Arial"/>
          <w:szCs w:val="24"/>
        </w:rPr>
        <w:t xml:space="preserve">(Last, first, middle):  </w:t>
      </w:r>
      <w:r w:rsidR="000F4D29" w:rsidRPr="000F4D2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0F4D29">
        <w:rPr>
          <w:rFonts w:ascii="Arial" w:hAnsi="Arial" w:cs="Arial"/>
          <w:b/>
          <w:bCs/>
          <w:szCs w:val="24"/>
        </w:rPr>
        <w:instrText xml:space="preserve"> FORMTEXT </w:instrText>
      </w:r>
      <w:r w:rsidR="000F4D29" w:rsidRPr="000F4D29">
        <w:rPr>
          <w:rFonts w:ascii="Arial" w:hAnsi="Arial" w:cs="Arial"/>
          <w:b/>
          <w:bCs/>
          <w:szCs w:val="24"/>
        </w:rPr>
      </w:r>
      <w:r w:rsidR="000F4D29" w:rsidRPr="000F4D29">
        <w:rPr>
          <w:rFonts w:ascii="Arial" w:hAnsi="Arial" w:cs="Arial"/>
          <w:b/>
          <w:bCs/>
          <w:szCs w:val="24"/>
        </w:rPr>
        <w:fldChar w:fldCharType="separate"/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szCs w:val="24"/>
        </w:rPr>
        <w:fldChar w:fldCharType="end"/>
      </w:r>
      <w:r w:rsidR="000F4D29" w:rsidRPr="000F4D29">
        <w:rPr>
          <w:rFonts w:ascii="Arial" w:hAnsi="Arial" w:cs="Arial"/>
          <w:b/>
          <w:bCs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0F4D29" w:rsidRPr="000F4D29">
        <w:rPr>
          <w:rFonts w:ascii="Arial" w:hAnsi="Arial" w:cs="Arial"/>
          <w:szCs w:val="24"/>
        </w:rPr>
        <w:t xml:space="preserve"> Lead (Last, first, middle):  </w:t>
      </w:r>
      <w:r w:rsidR="000F4D29" w:rsidRPr="000F4D2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0F4D29">
        <w:rPr>
          <w:rFonts w:ascii="Arial" w:hAnsi="Arial" w:cs="Arial"/>
          <w:b/>
          <w:bCs/>
          <w:szCs w:val="24"/>
        </w:rPr>
        <w:instrText xml:space="preserve"> FORMTEXT </w:instrText>
      </w:r>
      <w:r w:rsidR="000F4D29" w:rsidRPr="000F4D29">
        <w:rPr>
          <w:rFonts w:ascii="Arial" w:hAnsi="Arial" w:cs="Arial"/>
          <w:b/>
          <w:bCs/>
          <w:szCs w:val="24"/>
        </w:rPr>
      </w:r>
      <w:r w:rsidR="000F4D29" w:rsidRPr="000F4D29">
        <w:rPr>
          <w:rFonts w:ascii="Arial" w:hAnsi="Arial" w:cs="Arial"/>
          <w:b/>
          <w:bCs/>
          <w:szCs w:val="24"/>
        </w:rPr>
        <w:fldChar w:fldCharType="separate"/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szCs w:val="24"/>
        </w:rPr>
        <w:fldChar w:fldCharType="end"/>
      </w:r>
    </w:p>
    <w:p w14:paraId="5EB3AAB1" w14:textId="77777777" w:rsidR="000F4D29" w:rsidRPr="000F4D29" w:rsidRDefault="00D175C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pict w14:anchorId="70110C46">
          <v:line id="_x0000_s2062" style="position:absolute;z-index:251652096;mso-wrap-edited:f" from="0,1.4pt" to="469.15pt,1.4pt"/>
        </w:pict>
      </w:r>
    </w:p>
    <w:p w14:paraId="2DA84236" w14:textId="77777777" w:rsidR="000F4D29" w:rsidRP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0F4D29">
        <w:rPr>
          <w:rFonts w:ascii="Arial" w:hAnsi="Arial" w:cs="Arial"/>
          <w:b/>
          <w:bCs/>
          <w:szCs w:val="24"/>
        </w:rPr>
        <w:t xml:space="preserve">If applicable, explain how this project will complement any of your other </w:t>
      </w:r>
      <w:r w:rsidR="000D720F">
        <w:rPr>
          <w:rFonts w:ascii="Arial" w:hAnsi="Arial" w:cs="Arial"/>
          <w:b/>
          <w:bCs/>
          <w:szCs w:val="24"/>
        </w:rPr>
        <w:t>CTSI</w:t>
      </w:r>
      <w:r w:rsidRPr="000F4D29">
        <w:rPr>
          <w:rFonts w:ascii="Arial" w:hAnsi="Arial" w:cs="Arial"/>
          <w:b/>
          <w:bCs/>
          <w:szCs w:val="24"/>
        </w:rPr>
        <w:t xml:space="preserve"> supported work</w:t>
      </w:r>
      <w:r>
        <w:rPr>
          <w:rFonts w:ascii="Arial" w:hAnsi="Arial" w:cs="Arial"/>
          <w:b/>
          <w:bCs/>
          <w:szCs w:val="24"/>
        </w:rPr>
        <w:t xml:space="preserve">. </w:t>
      </w:r>
      <w:r w:rsidRPr="005838F7">
        <w:rPr>
          <w:rFonts w:ascii="Arial" w:hAnsi="Arial" w:cs="Arial"/>
          <w:bCs/>
          <w:szCs w:val="24"/>
        </w:rPr>
        <w:t>(</w:t>
      </w:r>
      <w:proofErr w:type="gramStart"/>
      <w:r w:rsidRPr="005838F7">
        <w:rPr>
          <w:rFonts w:ascii="Arial" w:hAnsi="Arial" w:cs="Arial"/>
          <w:bCs/>
          <w:szCs w:val="24"/>
        </w:rPr>
        <w:t>if</w:t>
      </w:r>
      <w:proofErr w:type="gramEnd"/>
      <w:r w:rsidRPr="005838F7">
        <w:rPr>
          <w:rFonts w:ascii="Arial" w:hAnsi="Arial" w:cs="Arial"/>
          <w:bCs/>
          <w:szCs w:val="24"/>
        </w:rPr>
        <w:t xml:space="preserve"> not applicable state ‘N/A’</w:t>
      </w:r>
      <w:r w:rsidR="00224F54">
        <w:rPr>
          <w:rFonts w:ascii="Arial" w:hAnsi="Arial" w:cs="Arial"/>
          <w:bCs/>
          <w:szCs w:val="24"/>
        </w:rPr>
        <w:t>, up to 1 page</w:t>
      </w:r>
      <w:r w:rsidRPr="005838F7">
        <w:rPr>
          <w:rFonts w:ascii="Arial" w:hAnsi="Arial" w:cs="Arial"/>
          <w:bCs/>
          <w:szCs w:val="24"/>
        </w:rPr>
        <w:t>)</w:t>
      </w:r>
    </w:p>
    <w:p w14:paraId="2B00D966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AA0F858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C641D1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7BCBC04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E85DC5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063BFB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DBF9B7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ABCDE8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AB2C6C0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77F9395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44DA12E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12D4AD5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19CC797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6A1A92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2E2E09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4CF9749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AEBCAD4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D0CB6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F191F70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1D7FBC8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5E2F74E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F36486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0843B75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BE9DF80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630363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9C106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82D2884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7780A2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32B18FE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6AAE68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2B16F00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BFC14B7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0B36F6B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EC64BE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85A328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7508669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7413440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B7E476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6851CB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BAAA4F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C8687F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01A12F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355CB6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D69AB4C" w14:textId="77777777" w:rsidR="000F4D29" w:rsidRPr="000F4D29" w:rsidRDefault="00DD24B9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2807EC">
        <w:rPr>
          <w:rFonts w:ascii="Arial" w:hAnsi="Arial" w:cs="Arial"/>
          <w:szCs w:val="24"/>
        </w:rPr>
        <w:lastRenderedPageBreak/>
        <w:t>Community</w:t>
      </w:r>
      <w:r w:rsidR="000F4D29" w:rsidRPr="000F4D29">
        <w:rPr>
          <w:rFonts w:ascii="Arial" w:hAnsi="Arial" w:cs="Arial"/>
          <w:szCs w:val="24"/>
        </w:rPr>
        <w:t xml:space="preserve"> (Last, first, middle):  </w:t>
      </w:r>
      <w:r w:rsidR="000F4D29" w:rsidRPr="000F4D2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0F4D29">
        <w:rPr>
          <w:rFonts w:ascii="Arial" w:hAnsi="Arial" w:cs="Arial"/>
          <w:b/>
          <w:bCs/>
          <w:szCs w:val="24"/>
        </w:rPr>
        <w:instrText xml:space="preserve"> FORMTEXT </w:instrText>
      </w:r>
      <w:r w:rsidR="000F4D29" w:rsidRPr="000F4D29">
        <w:rPr>
          <w:rFonts w:ascii="Arial" w:hAnsi="Arial" w:cs="Arial"/>
          <w:b/>
          <w:bCs/>
          <w:szCs w:val="24"/>
        </w:rPr>
      </w:r>
      <w:r w:rsidR="000F4D29" w:rsidRPr="000F4D29">
        <w:rPr>
          <w:rFonts w:ascii="Arial" w:hAnsi="Arial" w:cs="Arial"/>
          <w:b/>
          <w:bCs/>
          <w:szCs w:val="24"/>
        </w:rPr>
        <w:fldChar w:fldCharType="separate"/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szCs w:val="24"/>
        </w:rPr>
        <w:fldChar w:fldCharType="end"/>
      </w:r>
      <w:r w:rsidR="000F4D29" w:rsidRPr="000F4D29">
        <w:rPr>
          <w:rFonts w:ascii="Arial" w:hAnsi="Arial" w:cs="Arial"/>
          <w:b/>
          <w:bCs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0F4D29" w:rsidRPr="000F4D29">
        <w:rPr>
          <w:rFonts w:ascii="Arial" w:hAnsi="Arial" w:cs="Arial"/>
          <w:szCs w:val="24"/>
        </w:rPr>
        <w:t xml:space="preserve"> Lead (Last, first, middle):  </w:t>
      </w:r>
      <w:r w:rsidR="000F4D29" w:rsidRPr="000F4D2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0F4D29">
        <w:rPr>
          <w:rFonts w:ascii="Arial" w:hAnsi="Arial" w:cs="Arial"/>
          <w:b/>
          <w:bCs/>
          <w:szCs w:val="24"/>
        </w:rPr>
        <w:instrText xml:space="preserve"> FORMTEXT </w:instrText>
      </w:r>
      <w:r w:rsidR="000F4D29" w:rsidRPr="000F4D29">
        <w:rPr>
          <w:rFonts w:ascii="Arial" w:hAnsi="Arial" w:cs="Arial"/>
          <w:b/>
          <w:bCs/>
          <w:szCs w:val="24"/>
        </w:rPr>
      </w:r>
      <w:r w:rsidR="000F4D29" w:rsidRPr="000F4D29">
        <w:rPr>
          <w:rFonts w:ascii="Arial" w:hAnsi="Arial" w:cs="Arial"/>
          <w:b/>
          <w:bCs/>
          <w:szCs w:val="24"/>
        </w:rPr>
        <w:fldChar w:fldCharType="separate"/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b/>
          <w:bCs/>
          <w:szCs w:val="24"/>
        </w:rPr>
        <w:t> </w:t>
      </w:r>
      <w:r w:rsidR="000F4D29" w:rsidRPr="000F4D29">
        <w:rPr>
          <w:rFonts w:ascii="Arial" w:hAnsi="Arial" w:cs="Arial"/>
          <w:szCs w:val="24"/>
        </w:rPr>
        <w:fldChar w:fldCharType="end"/>
      </w:r>
    </w:p>
    <w:p w14:paraId="59DD843C" w14:textId="77777777" w:rsidR="000F4D29" w:rsidRPr="000F4D29" w:rsidRDefault="00D175C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pict w14:anchorId="5910C613">
          <v:line id="_x0000_s2061" style="position:absolute;z-index:251653120;mso-wrap-edited:f" from="0,1.4pt" to="469.15pt,1.4pt"/>
        </w:pict>
      </w:r>
    </w:p>
    <w:p w14:paraId="2226D4EE" w14:textId="77777777" w:rsidR="000F4D29" w:rsidRPr="005838F7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5838F7">
        <w:rPr>
          <w:rFonts w:ascii="Arial" w:hAnsi="Arial" w:cs="Arial"/>
          <w:b/>
          <w:szCs w:val="24"/>
        </w:rPr>
        <w:t xml:space="preserve">PROPOSED TIMELINE </w:t>
      </w:r>
      <w:r w:rsidRPr="00AE631D">
        <w:rPr>
          <w:rFonts w:ascii="Arial" w:hAnsi="Arial" w:cs="Arial"/>
          <w:szCs w:val="24"/>
        </w:rPr>
        <w:t>(includes all the major components of the project)</w:t>
      </w:r>
    </w:p>
    <w:p w14:paraId="46C36DDA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25A114C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45666ED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1B77587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624974E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4CD6E51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80DF13D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9ECACDD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B09638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C7FA69B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8274DFD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6E7E044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893661F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9C18FCC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1B66B75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E456C59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85A947B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5FF2027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7816078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95EAF6F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07D3F58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FF3DCED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96F2E49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94F9D94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E5D28A8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6ED9277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318CC7A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96937B8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48B47B1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E4A0D79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9F388F6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EDA3370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3F42302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7EFDCF8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FCD663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9B9419A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31655D0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AE6CE20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37E78FD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5F47A2B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EFFB1FE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25C261A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42EA291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C1F5676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944D923" w14:textId="77777777" w:rsidR="00111205" w:rsidRDefault="00DD24B9" w:rsidP="00111205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2807EC">
        <w:rPr>
          <w:rFonts w:ascii="Arial" w:hAnsi="Arial" w:cs="Arial"/>
          <w:szCs w:val="24"/>
        </w:rPr>
        <w:lastRenderedPageBreak/>
        <w:t xml:space="preserve">Community </w:t>
      </w:r>
      <w:r w:rsidR="00111205">
        <w:rPr>
          <w:rFonts w:ascii="Arial" w:hAnsi="Arial" w:cs="Arial"/>
          <w:szCs w:val="24"/>
        </w:rPr>
        <w:t>Lead</w:t>
      </w:r>
      <w:r w:rsidR="00111205" w:rsidRPr="007A16CD">
        <w:rPr>
          <w:rFonts w:ascii="Arial" w:hAnsi="Arial" w:cs="Arial"/>
          <w:szCs w:val="24"/>
        </w:rPr>
        <w:t xml:space="preserve"> (Last, first, middle):  </w:t>
      </w:r>
      <w:r w:rsidR="00111205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11205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111205" w:rsidRPr="007A16CD">
        <w:rPr>
          <w:rFonts w:ascii="Times New Roman" w:hAnsi="Times New Roman"/>
          <w:b/>
          <w:bCs/>
          <w:szCs w:val="24"/>
        </w:rPr>
      </w:r>
      <w:r w:rsidR="00111205" w:rsidRPr="007A16CD">
        <w:rPr>
          <w:rFonts w:ascii="Times New Roman" w:hAnsi="Times New Roman"/>
          <w:b/>
          <w:bCs/>
          <w:szCs w:val="24"/>
        </w:rPr>
        <w:fldChar w:fldCharType="separate"/>
      </w:r>
      <w:r w:rsidR="00111205" w:rsidRPr="007A16CD">
        <w:rPr>
          <w:rFonts w:ascii="Times New Roman" w:hAnsi="Times New Roman"/>
          <w:b/>
          <w:bCs/>
          <w:noProof/>
          <w:szCs w:val="24"/>
        </w:rPr>
        <w:t> </w:t>
      </w:r>
      <w:r w:rsidR="00111205" w:rsidRPr="007A16CD">
        <w:rPr>
          <w:rFonts w:ascii="Times New Roman" w:hAnsi="Times New Roman"/>
          <w:b/>
          <w:bCs/>
          <w:noProof/>
          <w:szCs w:val="24"/>
        </w:rPr>
        <w:t> </w:t>
      </w:r>
      <w:r w:rsidR="00111205" w:rsidRPr="007A16CD">
        <w:rPr>
          <w:rFonts w:ascii="Times New Roman" w:hAnsi="Times New Roman"/>
          <w:b/>
          <w:bCs/>
          <w:noProof/>
          <w:szCs w:val="24"/>
        </w:rPr>
        <w:t> </w:t>
      </w:r>
      <w:r w:rsidR="00111205" w:rsidRPr="007A16CD">
        <w:rPr>
          <w:rFonts w:ascii="Times New Roman" w:hAnsi="Times New Roman"/>
          <w:b/>
          <w:bCs/>
          <w:noProof/>
          <w:szCs w:val="24"/>
        </w:rPr>
        <w:t> </w:t>
      </w:r>
      <w:r w:rsidR="00111205" w:rsidRPr="007A16CD">
        <w:rPr>
          <w:rFonts w:ascii="Times New Roman" w:hAnsi="Times New Roman"/>
          <w:b/>
          <w:bCs/>
          <w:noProof/>
          <w:szCs w:val="24"/>
        </w:rPr>
        <w:t> </w:t>
      </w:r>
      <w:r w:rsidR="00111205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414AFFB0" w14:textId="77777777" w:rsidR="004D60A8" w:rsidRPr="004D60A8" w:rsidRDefault="002807EC" w:rsidP="00111205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t>University</w:t>
      </w:r>
      <w:r w:rsidR="004D60A8">
        <w:rPr>
          <w:rFonts w:ascii="Arial" w:hAnsi="Arial" w:cs="Arial"/>
          <w:szCs w:val="24"/>
        </w:rPr>
        <w:t xml:space="preserve"> Lead</w:t>
      </w:r>
      <w:r w:rsidR="004D60A8" w:rsidRPr="007A16CD">
        <w:rPr>
          <w:rFonts w:ascii="Arial" w:hAnsi="Arial" w:cs="Arial"/>
          <w:szCs w:val="24"/>
        </w:rPr>
        <w:t xml:space="preserve"> (Last, first, middle):  </w:t>
      </w:r>
      <w:r w:rsidR="004D60A8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D60A8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4D60A8" w:rsidRPr="007A16CD">
        <w:rPr>
          <w:rFonts w:ascii="Times New Roman" w:hAnsi="Times New Roman"/>
          <w:b/>
          <w:bCs/>
          <w:szCs w:val="24"/>
        </w:rPr>
      </w:r>
      <w:r w:rsidR="004D60A8" w:rsidRPr="007A16CD">
        <w:rPr>
          <w:rFonts w:ascii="Times New Roman" w:hAnsi="Times New Roman"/>
          <w:b/>
          <w:bCs/>
          <w:szCs w:val="24"/>
        </w:rPr>
        <w:fldChar w:fldCharType="separate"/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D60A8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753FD2F5" w14:textId="77777777" w:rsidR="00111205" w:rsidRPr="007A16CD" w:rsidRDefault="00D175C5" w:rsidP="0011120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noProof/>
          <w:snapToGrid/>
          <w:szCs w:val="24"/>
        </w:rPr>
        <w:pict w14:anchorId="738BAF6D">
          <v:line id="_x0000_s2060" style="position:absolute;z-index:251649024;mso-wrap-edited:f" from="0,1.4pt" to="469.15pt,1.4pt"/>
        </w:pict>
      </w:r>
    </w:p>
    <w:p w14:paraId="2C8D00E8" w14:textId="77777777" w:rsidR="00111205" w:rsidRPr="000D2BD7" w:rsidRDefault="00442394" w:rsidP="00111205">
      <w:pPr>
        <w:tabs>
          <w:tab w:val="right" w:pos="7920"/>
          <w:tab w:val="right" w:pos="1080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REFERENCES / </w:t>
      </w:r>
      <w:r w:rsidR="00111205" w:rsidRPr="000D2BD7">
        <w:rPr>
          <w:rFonts w:ascii="Arial" w:hAnsi="Arial" w:cs="Arial"/>
          <w:b/>
          <w:szCs w:val="24"/>
        </w:rPr>
        <w:t>LITE</w:t>
      </w:r>
      <w:r w:rsidR="000D2BD7" w:rsidRPr="000D2BD7">
        <w:rPr>
          <w:rFonts w:ascii="Arial" w:hAnsi="Arial" w:cs="Arial"/>
          <w:b/>
          <w:szCs w:val="24"/>
        </w:rPr>
        <w:t>RATURE CITED</w:t>
      </w:r>
    </w:p>
    <w:p w14:paraId="3868A085" w14:textId="77777777" w:rsidR="004D60A8" w:rsidRDefault="00111205" w:rsidP="004D60A8">
      <w:pPr>
        <w:pStyle w:val="CommentText"/>
        <w:widowControl w:val="0"/>
        <w:pBdr>
          <w:bottom w:val="single" w:sz="4" w:space="1" w:color="auto"/>
        </w:pBdr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807EC">
        <w:rPr>
          <w:rFonts w:ascii="Arial" w:hAnsi="Arial" w:cs="Arial"/>
          <w:sz w:val="24"/>
          <w:szCs w:val="24"/>
        </w:rPr>
        <w:lastRenderedPageBreak/>
        <w:t xml:space="preserve">Community </w:t>
      </w:r>
      <w:r w:rsidR="008F3150">
        <w:rPr>
          <w:rFonts w:ascii="Arial" w:hAnsi="Arial" w:cs="Arial"/>
          <w:sz w:val="24"/>
          <w:szCs w:val="24"/>
        </w:rPr>
        <w:t>Lead</w:t>
      </w:r>
      <w:r w:rsidR="00DD6DA8" w:rsidRPr="007A16CD">
        <w:rPr>
          <w:rFonts w:ascii="Arial" w:hAnsi="Arial" w:cs="Arial"/>
          <w:sz w:val="24"/>
          <w:szCs w:val="24"/>
        </w:rPr>
        <w:t xml:space="preserve"> (Last, first, middle)</w:t>
      </w:r>
      <w:r w:rsidR="00DD6DA8" w:rsidRPr="007A16CD">
        <w:rPr>
          <w:rFonts w:ascii="Arial" w:hAnsi="Arial" w:cs="Arial"/>
        </w:rPr>
        <w:t xml:space="preserve">: </w:t>
      </w:r>
      <w:r w:rsidR="00DD6DA8" w:rsidRPr="007A16CD">
        <w:rPr>
          <w:rFonts w:ascii="Times New Roman" w:hAnsi="Times New Roman"/>
        </w:rPr>
        <w:t xml:space="preserve"> </w:t>
      </w:r>
      <w:r w:rsidR="00DD6DA8"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7A16CD">
        <w:rPr>
          <w:rFonts w:ascii="Times New Roman" w:hAnsi="Times New Roman"/>
          <w:b/>
          <w:bCs/>
        </w:rPr>
        <w:instrText xml:space="preserve"> FORMTEXT </w:instrText>
      </w:r>
      <w:r w:rsidR="00DD6DA8" w:rsidRPr="007A16CD">
        <w:rPr>
          <w:rFonts w:ascii="Times New Roman" w:hAnsi="Times New Roman"/>
          <w:b/>
          <w:bCs/>
        </w:rPr>
      </w:r>
      <w:r w:rsidR="00DD6DA8" w:rsidRPr="007A16CD">
        <w:rPr>
          <w:rFonts w:ascii="Times New Roman" w:hAnsi="Times New Roman"/>
          <w:b/>
          <w:bCs/>
        </w:rPr>
        <w:fldChar w:fldCharType="separate"/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</w:rPr>
        <w:fldChar w:fldCharType="end"/>
      </w:r>
      <w:r w:rsidR="004D60A8">
        <w:rPr>
          <w:rFonts w:ascii="Arial" w:hAnsi="Arial" w:cs="Arial"/>
          <w:szCs w:val="24"/>
        </w:rPr>
        <w:br/>
      </w:r>
      <w:r w:rsidR="002807EC">
        <w:rPr>
          <w:rFonts w:ascii="Arial" w:hAnsi="Arial" w:cs="Arial"/>
          <w:sz w:val="24"/>
          <w:szCs w:val="24"/>
        </w:rPr>
        <w:t>University</w:t>
      </w:r>
      <w:r w:rsidR="004D60A8" w:rsidRPr="004D60A8">
        <w:rPr>
          <w:rFonts w:ascii="Arial" w:hAnsi="Arial" w:cs="Arial"/>
          <w:sz w:val="24"/>
          <w:szCs w:val="24"/>
        </w:rPr>
        <w:t xml:space="preserve"> Lead (Last, first, middle):  </w:t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4D60A8" w:rsidRPr="004D60A8">
        <w:rPr>
          <w:rFonts w:ascii="Times New Roman" w:hAnsi="Times New Roman"/>
          <w:b/>
          <w:bCs/>
          <w:sz w:val="24"/>
          <w:szCs w:val="24"/>
        </w:rPr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20E2D8CC" w14:textId="77777777" w:rsidR="004D60A8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Cs/>
          <w:sz w:val="24"/>
          <w:szCs w:val="24"/>
        </w:rPr>
      </w:pPr>
    </w:p>
    <w:p w14:paraId="39A3D2B7" w14:textId="77777777" w:rsidR="00AA1047" w:rsidRDefault="004D60A8" w:rsidP="00AA1047">
      <w:pPr>
        <w:rPr>
          <w:rFonts w:ascii="Arial" w:hAnsi="Arial" w:cs="Arial"/>
          <w:i/>
        </w:rPr>
      </w:pPr>
      <w:r w:rsidRPr="004D60A8">
        <w:rPr>
          <w:rFonts w:ascii="Arial" w:hAnsi="Arial" w:cs="Arial"/>
          <w:b/>
          <w:bCs/>
          <w:szCs w:val="24"/>
        </w:rPr>
        <w:t>DETAILED BUDGET &amp; BUDGET JUSTIFICATION</w:t>
      </w:r>
      <w:r>
        <w:rPr>
          <w:rFonts w:ascii="Arial" w:hAnsi="Arial" w:cs="Arial"/>
          <w:b/>
          <w:bCs/>
          <w:szCs w:val="24"/>
        </w:rPr>
        <w:br/>
      </w:r>
      <w:r w:rsidR="000602F5">
        <w:rPr>
          <w:rFonts w:ascii="Arial" w:hAnsi="Arial" w:cs="Arial"/>
          <w:i/>
        </w:rPr>
        <w:t>Please use the spreadsheet format</w:t>
      </w:r>
      <w:r w:rsidRPr="003B7179">
        <w:rPr>
          <w:rFonts w:ascii="Arial" w:hAnsi="Arial" w:cs="Arial"/>
          <w:i/>
        </w:rPr>
        <w:t xml:space="preserve"> below to indicate the proposed expenditures for 1) the </w:t>
      </w:r>
      <w:r w:rsidRPr="003B7179">
        <w:rPr>
          <w:rFonts w:ascii="Arial" w:hAnsi="Arial" w:cs="Arial"/>
          <w:i/>
          <w:u w:val="single"/>
        </w:rPr>
        <w:t>community partner</w:t>
      </w:r>
      <w:r w:rsidRPr="003B7179">
        <w:rPr>
          <w:rFonts w:ascii="Arial" w:hAnsi="Arial" w:cs="Arial"/>
          <w:i/>
        </w:rPr>
        <w:t xml:space="preserve"> and 2) the </w:t>
      </w:r>
      <w:r w:rsidR="008D339E">
        <w:rPr>
          <w:rFonts w:ascii="Arial" w:hAnsi="Arial" w:cs="Arial"/>
          <w:i/>
          <w:u w:val="single"/>
        </w:rPr>
        <w:t>university</w:t>
      </w:r>
      <w:r w:rsidRPr="003B7179">
        <w:rPr>
          <w:rFonts w:ascii="Arial" w:hAnsi="Arial" w:cs="Arial"/>
          <w:i/>
          <w:u w:val="single"/>
        </w:rPr>
        <w:t xml:space="preserve"> partner</w:t>
      </w:r>
      <w:r w:rsidRPr="003B7179">
        <w:rPr>
          <w:rFonts w:ascii="Arial" w:hAnsi="Arial" w:cs="Arial"/>
          <w:i/>
        </w:rPr>
        <w:t>.</w:t>
      </w:r>
      <w:r w:rsidRPr="004D60A8">
        <w:rPr>
          <w:rFonts w:ascii="Arial" w:hAnsi="Arial" w:cs="Arial"/>
        </w:rPr>
        <w:t xml:space="preserve">  </w:t>
      </w:r>
      <w:r w:rsidR="00AA1047">
        <w:rPr>
          <w:rFonts w:ascii="Arial" w:hAnsi="Arial" w:cs="Arial"/>
          <w:i/>
        </w:rPr>
        <w:t xml:space="preserve">For each budget, please provide a </w:t>
      </w:r>
      <w:r w:rsidR="00AA1047" w:rsidRPr="004D60A8">
        <w:rPr>
          <w:rFonts w:ascii="Arial" w:hAnsi="Arial" w:cs="Arial"/>
          <w:i/>
        </w:rPr>
        <w:t>Budget Justification</w:t>
      </w:r>
      <w:r w:rsidR="00AA1047">
        <w:rPr>
          <w:rFonts w:ascii="Arial" w:hAnsi="Arial" w:cs="Arial"/>
          <w:i/>
        </w:rPr>
        <w:t xml:space="preserve"> that </w:t>
      </w:r>
      <w:r w:rsidR="00AA1047" w:rsidRPr="004D60A8">
        <w:rPr>
          <w:rFonts w:ascii="Arial" w:hAnsi="Arial" w:cs="Arial"/>
          <w:i/>
        </w:rPr>
        <w:t>explain</w:t>
      </w:r>
      <w:r w:rsidR="00AA1047">
        <w:rPr>
          <w:rFonts w:ascii="Arial" w:hAnsi="Arial" w:cs="Arial"/>
          <w:i/>
        </w:rPr>
        <w:t>s</w:t>
      </w:r>
      <w:r w:rsidR="00AA1047" w:rsidRPr="004D60A8">
        <w:rPr>
          <w:rFonts w:ascii="Arial" w:hAnsi="Arial" w:cs="Arial"/>
          <w:i/>
        </w:rPr>
        <w:t xml:space="preserve"> and justif</w:t>
      </w:r>
      <w:r w:rsidR="00AA1047">
        <w:rPr>
          <w:rFonts w:ascii="Arial" w:hAnsi="Arial" w:cs="Arial"/>
          <w:i/>
        </w:rPr>
        <w:t>ies</w:t>
      </w:r>
      <w:r w:rsidR="00AA1047" w:rsidRPr="004D60A8">
        <w:rPr>
          <w:rFonts w:ascii="Arial" w:hAnsi="Arial" w:cs="Arial"/>
          <w:i/>
        </w:rPr>
        <w:t xml:space="preserve"> planned expenditure</w:t>
      </w:r>
      <w:r w:rsidR="000602F5">
        <w:rPr>
          <w:rFonts w:ascii="Arial" w:hAnsi="Arial" w:cs="Arial"/>
          <w:i/>
        </w:rPr>
        <w:t>s</w:t>
      </w:r>
      <w:r w:rsidR="00AA1047" w:rsidRPr="004D60A8">
        <w:rPr>
          <w:rFonts w:ascii="Arial" w:hAnsi="Arial" w:cs="Arial"/>
          <w:i/>
        </w:rPr>
        <w:t xml:space="preserve"> listed in the budget spreadsheet.</w:t>
      </w:r>
      <w:r w:rsidR="00971518">
        <w:rPr>
          <w:rFonts w:ascii="Arial" w:hAnsi="Arial" w:cs="Arial"/>
          <w:i/>
        </w:rPr>
        <w:t xml:space="preserve"> </w:t>
      </w:r>
      <w:r w:rsidR="000F4D29">
        <w:rPr>
          <w:rFonts w:ascii="Arial" w:hAnsi="Arial" w:cs="Arial"/>
          <w:i/>
        </w:rPr>
        <w:t>A</w:t>
      </w:r>
      <w:r w:rsidR="000F4D29" w:rsidRPr="000F4D29">
        <w:rPr>
          <w:rFonts w:ascii="Arial" w:hAnsi="Arial" w:cs="Arial"/>
          <w:i/>
        </w:rPr>
        <w:t xml:space="preserve">n estimated effort is expected in the budget </w:t>
      </w:r>
      <w:r w:rsidR="000F4D29">
        <w:rPr>
          <w:rFonts w:ascii="Arial" w:hAnsi="Arial" w:cs="Arial"/>
          <w:i/>
        </w:rPr>
        <w:t xml:space="preserve">for faculty time </w:t>
      </w:r>
      <w:r w:rsidR="000F4D29" w:rsidRPr="000F4D29">
        <w:rPr>
          <w:rFonts w:ascii="Arial" w:hAnsi="Arial" w:cs="Arial"/>
          <w:i/>
        </w:rPr>
        <w:t>and effort committed cannot be covered by other federal support.</w:t>
      </w:r>
    </w:p>
    <w:p w14:paraId="5CD790B1" w14:textId="77777777" w:rsidR="000602F5" w:rsidRPr="004D60A8" w:rsidRDefault="000602F5" w:rsidP="00AA1047">
      <w:pPr>
        <w:rPr>
          <w:rFonts w:ascii="Arial" w:hAnsi="Arial" w:cs="Arial"/>
          <w:i/>
        </w:rPr>
      </w:pPr>
    </w:p>
    <w:p w14:paraId="54D6CAD0" w14:textId="77777777" w:rsidR="000602F5" w:rsidRDefault="004D60A8" w:rsidP="004D60A8">
      <w:pPr>
        <w:rPr>
          <w:rFonts w:ascii="Arial" w:hAnsi="Arial" w:cs="Arial"/>
          <w:i/>
        </w:rPr>
      </w:pPr>
      <w:r w:rsidRPr="004D60A8">
        <w:rPr>
          <w:rFonts w:ascii="Arial" w:hAnsi="Arial" w:cs="Arial"/>
          <w:i/>
        </w:rPr>
        <w:t>NOTE</w:t>
      </w:r>
      <w:r w:rsidR="00D76609">
        <w:rPr>
          <w:rFonts w:ascii="Arial" w:hAnsi="Arial" w:cs="Arial"/>
          <w:i/>
        </w:rPr>
        <w:t xml:space="preserve">:  </w:t>
      </w:r>
      <w:r w:rsidR="00D76609">
        <w:rPr>
          <w:rFonts w:ascii="Arial" w:hAnsi="Arial" w:cs="Arial"/>
          <w:i/>
          <w:u w:val="single"/>
        </w:rPr>
        <w:t>F</w:t>
      </w:r>
      <w:r w:rsidRPr="00476695">
        <w:rPr>
          <w:rFonts w:ascii="Arial" w:hAnsi="Arial" w:cs="Arial"/>
          <w:i/>
          <w:u w:val="single"/>
        </w:rPr>
        <w:t>unding allocation cannot be less than 25% for either pa</w:t>
      </w:r>
      <w:r w:rsidRPr="006C486A">
        <w:rPr>
          <w:rFonts w:ascii="Arial" w:hAnsi="Arial" w:cs="Arial"/>
          <w:i/>
          <w:u w:val="single"/>
        </w:rPr>
        <w:t>rtner</w:t>
      </w:r>
      <w:r w:rsidRPr="004D60A8">
        <w:rPr>
          <w:rFonts w:ascii="Arial" w:hAnsi="Arial" w:cs="Arial"/>
          <w:i/>
        </w:rPr>
        <w:t xml:space="preserve">.  </w:t>
      </w:r>
    </w:p>
    <w:p w14:paraId="4F2F78B6" w14:textId="77777777" w:rsidR="000602F5" w:rsidRDefault="000602F5" w:rsidP="004D60A8">
      <w:pPr>
        <w:rPr>
          <w:rFonts w:ascii="Arial" w:hAnsi="Arial" w:cs="Arial"/>
          <w:i/>
        </w:rPr>
      </w:pPr>
    </w:p>
    <w:p w14:paraId="6B36AE37" w14:textId="77777777" w:rsidR="00F23A2F" w:rsidRPr="004D60A8" w:rsidRDefault="00F23A2F" w:rsidP="004D60A8">
      <w:pPr>
        <w:rPr>
          <w:rFonts w:ascii="Arial" w:hAnsi="Arial" w:cs="Arial"/>
          <w:b/>
          <w:i/>
        </w:rPr>
      </w:pPr>
    </w:p>
    <w:p w14:paraId="2BC6547D" w14:textId="77777777" w:rsidR="004D60A8" w:rsidRPr="000638F3" w:rsidRDefault="00F23A2F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  <w:i/>
          <w:sz w:val="24"/>
          <w:szCs w:val="24"/>
        </w:rPr>
      </w:pPr>
      <w:r w:rsidRPr="000638F3">
        <w:rPr>
          <w:rFonts w:ascii="Arial" w:hAnsi="Arial" w:cs="Arial"/>
          <w:b/>
          <w:bCs/>
          <w:i/>
          <w:sz w:val="24"/>
          <w:szCs w:val="24"/>
        </w:rPr>
        <w:t xml:space="preserve">No indirect costs or finance and administration costs are allowed.  Funds cannot be used to purchase equipment </w:t>
      </w:r>
      <w:r w:rsidR="00E26B2B">
        <w:rPr>
          <w:rFonts w:ascii="Arial" w:hAnsi="Arial" w:cs="Arial"/>
          <w:b/>
          <w:bCs/>
          <w:i/>
          <w:sz w:val="24"/>
          <w:szCs w:val="24"/>
        </w:rPr>
        <w:t>&gt;$5,000 per piece,</w:t>
      </w:r>
      <w:r w:rsidR="002807EC">
        <w:rPr>
          <w:rFonts w:ascii="Arial" w:hAnsi="Arial" w:cs="Arial"/>
          <w:b/>
          <w:bCs/>
          <w:i/>
          <w:sz w:val="24"/>
          <w:szCs w:val="24"/>
        </w:rPr>
        <w:t xml:space="preserve"> hospitality must be justified</w:t>
      </w:r>
      <w:r w:rsidRPr="000638F3">
        <w:rPr>
          <w:rFonts w:ascii="Arial" w:hAnsi="Arial" w:cs="Arial"/>
          <w:b/>
          <w:bCs/>
          <w:i/>
          <w:sz w:val="24"/>
          <w:szCs w:val="24"/>
        </w:rPr>
        <w:t xml:space="preserve">; travel expenses are limited to those that are demonstrated to be necessary to achieve the aims of the proposed project.  Only in-State travel is allowable and State of Indiana reimbursement rates apply.  Current State of Indiana travel reimbursement rates are located here:  </w:t>
      </w:r>
      <w:hyperlink r:id="rId13" w:history="1">
        <w:r w:rsidR="00494261" w:rsidRPr="006C1389">
          <w:rPr>
            <w:rStyle w:val="Hyperlink"/>
            <w:rFonts w:ascii="Arial" w:hAnsi="Arial" w:cs="Arial"/>
            <w:b/>
            <w:bCs/>
            <w:i/>
            <w:sz w:val="24"/>
            <w:szCs w:val="24"/>
          </w:rPr>
          <w:t>http://www.in.gov/idoa/2459.htm</w:t>
        </w:r>
      </w:hyperlink>
      <w:r w:rsidR="0049426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0638F3">
        <w:rPr>
          <w:rFonts w:ascii="Arial" w:hAnsi="Arial" w:cs="Arial"/>
          <w:b/>
          <w:bCs/>
          <w:i/>
          <w:sz w:val="24"/>
          <w:szCs w:val="24"/>
        </w:rPr>
        <w:t xml:space="preserve">under “Hotel, Parking, and Mileage Rates.”  </w:t>
      </w:r>
    </w:p>
    <w:p w14:paraId="72A41773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br w:type="page"/>
      </w:r>
      <w:r w:rsidR="002807EC">
        <w:rPr>
          <w:rFonts w:ascii="Arial" w:hAnsi="Arial" w:cs="Arial"/>
          <w:szCs w:val="24"/>
        </w:rPr>
        <w:lastRenderedPageBreak/>
        <w:t>Community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0F4D29">
        <w:rPr>
          <w:rFonts w:ascii="Arial" w:hAnsi="Arial" w:cs="Arial"/>
          <w:szCs w:val="24"/>
        </w:rPr>
        <w:t xml:space="preserve"> Lead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1C248107" w14:textId="77777777" w:rsidR="000F4D29" w:rsidRPr="007A16CD" w:rsidRDefault="00D175C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noProof/>
          <w:snapToGrid/>
          <w:szCs w:val="24"/>
        </w:rPr>
        <w:pict w14:anchorId="50D5D159">
          <v:line id="_x0000_s2059" style="position:absolute;z-index:251654144;mso-wrap-edited:f" from="0,1.4pt" to="469.15pt,1.4pt"/>
        </w:pict>
      </w:r>
    </w:p>
    <w:p w14:paraId="3F76B2E6" w14:textId="77777777" w:rsidR="004D60A8" w:rsidRPr="004D60A8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</w:rPr>
      </w:pPr>
    </w:p>
    <w:tbl>
      <w:tblPr>
        <w:tblW w:w="12296" w:type="dxa"/>
        <w:tblInd w:w="-79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720"/>
        <w:gridCol w:w="450"/>
        <w:gridCol w:w="1710"/>
        <w:gridCol w:w="900"/>
        <w:gridCol w:w="236"/>
      </w:tblGrid>
      <w:tr w:rsidR="00DD6DA8" w:rsidRPr="007A16CD" w14:paraId="7FDEF6AD" w14:textId="77777777" w:rsidTr="004D60A8"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B9F4BA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3EE4EE0" w14:textId="77777777" w:rsidR="004D60A8" w:rsidRPr="00AA1047" w:rsidRDefault="004D60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 w:rsidRPr="00AA1047">
              <w:rPr>
                <w:rFonts w:ascii="Arial" w:hAnsi="Arial" w:cs="Arial"/>
                <w:b/>
                <w:bCs/>
                <w:color w:val="4F81BD"/>
                <w:szCs w:val="24"/>
              </w:rPr>
              <w:t>COMMUNITY PARTNER</w:t>
            </w:r>
          </w:p>
          <w:p w14:paraId="2854AFE8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53ED2A87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14:paraId="4C854F50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409AD6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1680D75D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D2D988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1EF032F0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E2AEF" w:rsidRPr="007A16CD" w14:paraId="707EB2F8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AA54B8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80D2B6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206EFB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4E4503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BA55E8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4D60A8" w:rsidRPr="007A16CD" w14:paraId="3C4A265A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A4C084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7A5B80" w14:textId="77777777" w:rsidR="004D60A8" w:rsidRPr="007A16CD" w:rsidRDefault="004D60A8" w:rsidP="00CE0AFC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150547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787573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3E6B9B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14:paraId="31B3074E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2C07B0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14:paraId="002FC84D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14:paraId="4423F1E3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0368FC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47DF5367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5D8F77AC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EEF8D8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61CD5DDE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1E9700F7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0CCC1D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FF39D8" w14:textId="77777777" w:rsidR="004D60A8" w:rsidRPr="00301A50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14:paraId="5D5AEDFB" w14:textId="77777777" w:rsidR="004D60A8" w:rsidRPr="00301A50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68A036" w14:textId="77777777" w:rsidR="004D60A8" w:rsidRPr="002B4B88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14:paraId="3CD6EBEB" w14:textId="77777777" w:rsidR="004D60A8" w:rsidRPr="007A16CD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2567F8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126783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1A054C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4D60A8" w:rsidRPr="000D2BD7" w14:paraId="06AA4215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AE1A5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357F08" w14:textId="77777777" w:rsidR="004D60A8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572050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bookmarkStart w:id="9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F5EB3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60D75C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2D88F" w14:textId="77777777" w:rsidR="004D60A8" w:rsidRPr="000D2BD7" w:rsidRDefault="004D60A8" w:rsidP="00301A50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AAD49E" w14:textId="77777777" w:rsidR="004D60A8" w:rsidRPr="000D2BD7" w:rsidRDefault="004D60A8" w:rsidP="00301A50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AB961A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5477B7BF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B5E2EA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F0931" w14:textId="77777777" w:rsidR="004D60A8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A08301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CE8DE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27079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5B5E42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3BF67A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F6B5A64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71E92AEF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D0F953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F99DF2" w14:textId="77777777" w:rsidR="004D60A8" w:rsidRPr="000D2BD7" w:rsidRDefault="004D60A8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2D40FB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229E85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283D23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BE6C56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4F0C90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A1CAAC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7DE3B99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20F5CF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82B7BB" w14:textId="77777777" w:rsidR="004D60A8" w:rsidRPr="000D2BD7" w:rsidRDefault="004D60A8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CF36E2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794D8D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A0DEB4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8CA057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F01A99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39361F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570F823E" w14:textId="77777777" w:rsidTr="004D60A8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12B7C" w14:textId="77777777" w:rsidR="004D60A8" w:rsidRPr="000D2BD7" w:rsidRDefault="00D175C5" w:rsidP="00301A50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5CD1AC6">
                <v:line id="_x0000_s2058" style="position:absolute;z-index:251650048;mso-wrap-edited:f;mso-position-horizontal-relative:text;mso-position-vertical-relative:text" from="3in,13.3pt" to="292.75pt,13.3pt" o:allowincell="f">
                  <v:stroke endarrow="block"/>
                </v:line>
              </w:pict>
            </w:r>
            <w:r w:rsidR="004D60A8" w:rsidRPr="000D2BD7">
              <w:rPr>
                <w:rFonts w:ascii="Arial" w:hAnsi="Arial" w:cs="Arial"/>
                <w:sz w:val="18"/>
                <w:szCs w:val="18"/>
              </w:rPr>
              <w:tab/>
            </w:r>
            <w:r w:rsidR="004D60A8" w:rsidRPr="000D2BD7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DF1CA" w14:textId="77777777" w:rsidR="004D60A8" w:rsidRPr="000D2BD7" w:rsidRDefault="004D60A8" w:rsidP="004D60A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19FA2" w14:textId="77777777" w:rsidR="004D60A8" w:rsidRPr="000D2BD7" w:rsidRDefault="004D60A8" w:rsidP="004D60A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5EE1B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F9C5CFE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2CA87EA6" w14:textId="77777777" w:rsidR="004D60A8" w:rsidRPr="000D2BD7" w:rsidRDefault="004D60A8" w:rsidP="00301A50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5C6F6A00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4597F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6EA0FDE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9F2A02F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25E3D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2614A4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2B273C21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F8054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EFB608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62326243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A9522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77F658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71D0CBA3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08B71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22457E" w14:textId="77777777" w:rsidR="004D60A8" w:rsidRPr="000D2BD7" w:rsidRDefault="004D60A8" w:rsidP="004D60A8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01A50" w:rsidRPr="000D2BD7" w14:paraId="05A5AFFB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95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11663" w14:textId="77777777" w:rsidR="00301A50" w:rsidRPr="000D2BD7" w:rsidRDefault="00301A50" w:rsidP="00301A50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64BCA3" w14:textId="77777777" w:rsidR="00301A50" w:rsidRPr="000D2BD7" w:rsidRDefault="00301A50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405CDFEA" w14:textId="77777777" w:rsidR="00DD6DA8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606E288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12D6309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53D0BC4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1F91A38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2807EC">
        <w:rPr>
          <w:rFonts w:ascii="Arial" w:hAnsi="Arial" w:cs="Arial"/>
          <w:szCs w:val="24"/>
        </w:rPr>
        <w:lastRenderedPageBreak/>
        <w:t>Community</w:t>
      </w:r>
      <w:r w:rsidR="000F4D29">
        <w:rPr>
          <w:rFonts w:ascii="Arial" w:hAnsi="Arial" w:cs="Arial"/>
          <w:szCs w:val="24"/>
        </w:rPr>
        <w:t xml:space="preserve"> Lead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0F4D29">
        <w:rPr>
          <w:rFonts w:ascii="Arial" w:hAnsi="Arial" w:cs="Arial"/>
          <w:szCs w:val="24"/>
        </w:rPr>
        <w:t xml:space="preserve"> Lead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2C6FC324" w14:textId="77777777" w:rsidR="000F4D29" w:rsidRPr="007A16CD" w:rsidRDefault="00D175C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noProof/>
          <w:snapToGrid/>
          <w:szCs w:val="24"/>
        </w:rPr>
        <w:pict w14:anchorId="1888F6CC">
          <v:line id="_x0000_s2057" style="position:absolute;z-index:251655168;mso-wrap-edited:f" from="0,1.4pt" to="469.15pt,1.4pt"/>
        </w:pict>
      </w:r>
    </w:p>
    <w:p w14:paraId="569E0C07" w14:textId="77777777" w:rsidR="00AA1047" w:rsidRDefault="000602F5" w:rsidP="00AA1047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 w:rsidRPr="004B3349">
        <w:rPr>
          <w:rFonts w:ascii="Arial" w:hAnsi="Arial" w:cs="Arial"/>
          <w:b/>
          <w:szCs w:val="24"/>
        </w:rPr>
        <w:t xml:space="preserve">COMMUNITY PARTNER </w:t>
      </w:r>
      <w:r w:rsidR="00AA1047" w:rsidRPr="004B3349">
        <w:rPr>
          <w:rFonts w:ascii="Arial" w:hAnsi="Arial" w:cs="Arial"/>
          <w:b/>
          <w:szCs w:val="24"/>
        </w:rPr>
        <w:t xml:space="preserve">BUDGET </w:t>
      </w:r>
      <w:r w:rsidR="000638F3" w:rsidRPr="004B3349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 xml:space="preserve">maximum </w:t>
      </w:r>
      <w:r w:rsidR="00AA1047">
        <w:rPr>
          <w:rFonts w:ascii="Arial" w:hAnsi="Arial" w:cs="Arial"/>
          <w:szCs w:val="24"/>
        </w:rPr>
        <w:t xml:space="preserve">1 page): </w:t>
      </w:r>
      <w:r w:rsidR="00AA1047" w:rsidRPr="007A16CD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047" w:rsidRPr="007A16CD">
        <w:rPr>
          <w:rFonts w:ascii="Times New Roman" w:hAnsi="Times New Roman"/>
          <w:szCs w:val="24"/>
        </w:rPr>
        <w:instrText xml:space="preserve"> FORMTEXT </w:instrText>
      </w:r>
      <w:r w:rsidR="00AA1047" w:rsidRPr="007A16CD">
        <w:rPr>
          <w:rFonts w:ascii="Times New Roman" w:hAnsi="Times New Roman"/>
          <w:szCs w:val="24"/>
        </w:rPr>
      </w:r>
      <w:r w:rsidR="00AA1047" w:rsidRPr="007A16CD">
        <w:rPr>
          <w:rFonts w:ascii="Times New Roman" w:hAnsi="Times New Roman"/>
          <w:szCs w:val="24"/>
        </w:rPr>
        <w:fldChar w:fldCharType="separate"/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szCs w:val="24"/>
        </w:rPr>
        <w:fldChar w:fldCharType="end"/>
      </w:r>
    </w:p>
    <w:p w14:paraId="08403B1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328A7D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9BAE66C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226B3D9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1CE53E9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37607C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21654D6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DC157E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D5621AC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C56746A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BBCD16F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5BB81BD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56D1783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52BCD24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C699BA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A85D4CD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B4182A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B3F2E9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1EC4255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FB99609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DBDCB55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52E63A8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FB1ED76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7EFA201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F26EDE9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381CCB3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596CCB0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53757B9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72D419A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2807EC">
        <w:rPr>
          <w:rFonts w:ascii="Arial" w:hAnsi="Arial" w:cs="Arial"/>
          <w:szCs w:val="24"/>
        </w:rPr>
        <w:lastRenderedPageBreak/>
        <w:t xml:space="preserve">Community </w:t>
      </w:r>
      <w:r w:rsidR="000F4D29">
        <w:rPr>
          <w:rFonts w:ascii="Arial" w:hAnsi="Arial" w:cs="Arial"/>
          <w:szCs w:val="24"/>
        </w:rPr>
        <w:t>Lead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0F4D29">
        <w:rPr>
          <w:rFonts w:ascii="Arial" w:hAnsi="Arial" w:cs="Arial"/>
          <w:szCs w:val="24"/>
        </w:rPr>
        <w:t xml:space="preserve"> Lead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4E3A9247" w14:textId="77777777" w:rsidR="00AA1047" w:rsidRDefault="00D175C5" w:rsidP="005838F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w:pict w14:anchorId="5970B3EB">
          <v:line id="_x0000_s2056" style="position:absolute;z-index:251656192;mso-wrap-edited:f" from="0,1.4pt" to="469.15pt,1.4pt"/>
        </w:pict>
      </w:r>
    </w:p>
    <w:p w14:paraId="380A85C2" w14:textId="77777777" w:rsidR="00AA1047" w:rsidRPr="000D2BD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tbl>
      <w:tblPr>
        <w:tblW w:w="12296" w:type="dxa"/>
        <w:tblInd w:w="-79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990"/>
        <w:gridCol w:w="1080"/>
        <w:gridCol w:w="1170"/>
        <w:gridCol w:w="1440"/>
        <w:gridCol w:w="720"/>
        <w:gridCol w:w="450"/>
        <w:gridCol w:w="1710"/>
        <w:gridCol w:w="900"/>
        <w:gridCol w:w="236"/>
      </w:tblGrid>
      <w:tr w:rsidR="00AA1047" w:rsidRPr="007A16CD" w14:paraId="6080D87F" w14:textId="77777777" w:rsidTr="00AA1047"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BA46C3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line="8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33394DCE" w14:textId="77777777" w:rsidR="00AA1047" w:rsidRPr="00AA1047" w:rsidRDefault="008D339E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81BD"/>
                <w:szCs w:val="24"/>
              </w:rPr>
              <w:t>UNIVERSITY</w:t>
            </w:r>
            <w:r w:rsidR="00AA1047">
              <w:rPr>
                <w:rFonts w:ascii="Arial" w:hAnsi="Arial" w:cs="Arial"/>
                <w:b/>
                <w:bCs/>
                <w:color w:val="4F81BD"/>
                <w:szCs w:val="24"/>
              </w:rPr>
              <w:t xml:space="preserve"> PARTNER</w:t>
            </w:r>
          </w:p>
          <w:p w14:paraId="386A9CB2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6D0A2FBA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14:paraId="3AD5F552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312348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2123487D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A0BA40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6E161718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7A16CD" w14:paraId="78F224AA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FE65D0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94C90F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F21EE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97CD85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4461A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AA1047" w:rsidRPr="007A16CD" w14:paraId="2441497D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758A0F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3E6ED7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2EFEA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EC309F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122970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14:paraId="32CC9A2F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43D78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14:paraId="3BAF9FA5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14:paraId="5B8C5BE0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AD7F89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4502787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0AD47B4C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8AD51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2D1CF1CD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4A750C4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64F296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B2275" w14:textId="77777777" w:rsidR="00AA1047" w:rsidRPr="00301A50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14:paraId="1425C4AA" w14:textId="77777777" w:rsidR="00AA1047" w:rsidRPr="00301A50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F65F4A" w14:textId="77777777" w:rsidR="00AA1047" w:rsidRPr="002B4B88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14:paraId="11B24FD6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AD6FD5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A7DC81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C2F516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A1047" w:rsidRPr="000D2BD7" w14:paraId="53D49FC4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ACFF46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CA097B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A80A2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85B598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9473E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2ECC58" w14:textId="77777777" w:rsidR="00AA1047" w:rsidRPr="000D2BD7" w:rsidRDefault="00AA1047" w:rsidP="00AA104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620FA2" w14:textId="77777777" w:rsidR="00AA1047" w:rsidRPr="000D2BD7" w:rsidRDefault="00AA1047" w:rsidP="00AA104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FE6E26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3F82E75C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01F4B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155058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B8073A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FA0BF1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A90E8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9EC26E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95E60D" w14:textId="77777777" w:rsidR="00AA1047" w:rsidRPr="000D2BD7" w:rsidRDefault="00AA1047" w:rsidP="00AA104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CA776BB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E6F7996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F27EFA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FE0C65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2E54C8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77718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4BC91F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6F8C1E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5F3D6E" w14:textId="77777777" w:rsidR="00AA1047" w:rsidRPr="000D2BD7" w:rsidRDefault="00AA1047" w:rsidP="00AA104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C47955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7462F41B" w14:textId="77777777" w:rsidTr="00AA1047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842D1" w14:textId="77777777" w:rsidR="00AA1047" w:rsidRPr="000D2BD7" w:rsidRDefault="00D175C5" w:rsidP="00AA1047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3B326F8">
                <v:line id="_x0000_s2055" style="position:absolute;z-index:251651072;mso-wrap-edited:f;mso-position-horizontal-relative:text;mso-position-vertical-relative:text" from="3in,13.3pt" to="292.75pt,13.3pt" o:allowincell="f">
                  <v:stroke endarrow="block"/>
                </v:line>
              </w:pict>
            </w:r>
            <w:r w:rsidR="00AA1047" w:rsidRPr="000D2BD7">
              <w:rPr>
                <w:rFonts w:ascii="Arial" w:hAnsi="Arial" w:cs="Arial"/>
                <w:sz w:val="18"/>
                <w:szCs w:val="18"/>
              </w:rPr>
              <w:tab/>
            </w:r>
            <w:r w:rsidR="00AA1047" w:rsidRPr="000D2BD7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7FECD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6E521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0D09F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3A02EFE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333787D6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38BBFDB1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BA812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2AB828B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72333F11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00380F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73593C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5BA84AB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75B1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3DB0F5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41B67A2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0498B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9246E3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759CF1B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794EF0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D61113" w14:textId="77777777" w:rsidR="00AA1047" w:rsidRPr="000D2BD7" w:rsidRDefault="00AA1047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07277D60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95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6B2A67" w14:textId="77777777" w:rsidR="00AA1047" w:rsidRPr="000D2BD7" w:rsidRDefault="00AA1047" w:rsidP="00AA1047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46AB53" w14:textId="77777777" w:rsidR="00AA1047" w:rsidRPr="000D2BD7" w:rsidRDefault="00AA1047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110186C6" w14:textId="77777777" w:rsidR="00AA1047" w:rsidRDefault="00AA1047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</w:p>
    <w:p w14:paraId="029C0491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2807EC">
        <w:rPr>
          <w:rFonts w:ascii="Arial" w:hAnsi="Arial" w:cs="Arial"/>
          <w:szCs w:val="24"/>
        </w:rPr>
        <w:lastRenderedPageBreak/>
        <w:t xml:space="preserve">Community </w:t>
      </w:r>
      <w:r w:rsidR="000F4D29">
        <w:rPr>
          <w:rFonts w:ascii="Arial" w:hAnsi="Arial" w:cs="Arial"/>
          <w:szCs w:val="24"/>
        </w:rPr>
        <w:t>Lead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0F4D29">
        <w:rPr>
          <w:rFonts w:ascii="Arial" w:hAnsi="Arial" w:cs="Arial"/>
          <w:szCs w:val="24"/>
        </w:rPr>
        <w:t xml:space="preserve"> Lead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3667EFB7" w14:textId="77777777" w:rsidR="000F4D29" w:rsidRPr="007A16CD" w:rsidRDefault="00D175C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noProof/>
          <w:snapToGrid/>
          <w:szCs w:val="24"/>
        </w:rPr>
        <w:pict w14:anchorId="1AEAE7D0">
          <v:line id="_x0000_s2054" style="position:absolute;z-index:251657216;mso-wrap-edited:f" from="0,1.4pt" to="469.15pt,1.4pt"/>
        </w:pict>
      </w:r>
    </w:p>
    <w:p w14:paraId="4C640C6F" w14:textId="77777777" w:rsidR="003D22DD" w:rsidRPr="00AA1047" w:rsidRDefault="008D339E" w:rsidP="00AA1047">
      <w:pPr>
        <w:tabs>
          <w:tab w:val="left" w:pos="5400"/>
          <w:tab w:val="right" w:pos="10800"/>
        </w:tabs>
        <w:ind w:left="-90"/>
        <w:rPr>
          <w:rFonts w:ascii="Arial" w:hAnsi="Arial" w:cs="Arial"/>
          <w:sz w:val="22"/>
          <w:szCs w:val="22"/>
        </w:rPr>
        <w:sectPr w:rsidR="003D22DD" w:rsidRPr="00AA1047" w:rsidSect="00EF4C2F">
          <w:footerReference w:type="default" r:id="rId14"/>
          <w:footerReference w:type="first" r:id="rId15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80" w:right="1440" w:bottom="446" w:left="1440" w:header="720" w:footer="432" w:gutter="0"/>
          <w:pgNumType w:start="3"/>
          <w:cols w:space="720"/>
        </w:sectPr>
      </w:pPr>
      <w:r>
        <w:rPr>
          <w:rFonts w:ascii="Arial" w:hAnsi="Arial" w:cs="Arial"/>
          <w:b/>
          <w:szCs w:val="24"/>
        </w:rPr>
        <w:t>UNIVERSITY</w:t>
      </w:r>
      <w:r w:rsidR="000602F5" w:rsidRPr="004B3349">
        <w:rPr>
          <w:rFonts w:ascii="Arial" w:hAnsi="Arial" w:cs="Arial"/>
          <w:b/>
          <w:szCs w:val="24"/>
        </w:rPr>
        <w:t xml:space="preserve"> PARTNER </w:t>
      </w:r>
      <w:r w:rsidR="004E0BB0" w:rsidRPr="004B3349">
        <w:rPr>
          <w:rFonts w:ascii="Arial" w:hAnsi="Arial" w:cs="Arial"/>
          <w:b/>
          <w:szCs w:val="24"/>
        </w:rPr>
        <w:t xml:space="preserve">BUDGET </w:t>
      </w:r>
      <w:r w:rsidR="000638F3" w:rsidRPr="004B3349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 w:rsidR="000602F5">
        <w:rPr>
          <w:rFonts w:ascii="Arial" w:hAnsi="Arial" w:cs="Arial"/>
          <w:szCs w:val="24"/>
        </w:rPr>
        <w:t xml:space="preserve">maximum </w:t>
      </w:r>
      <w:r w:rsidR="004D60A8">
        <w:rPr>
          <w:rFonts w:ascii="Arial" w:hAnsi="Arial" w:cs="Arial"/>
          <w:szCs w:val="24"/>
        </w:rPr>
        <w:t>1</w:t>
      </w:r>
      <w:r w:rsidR="004E0BB0">
        <w:rPr>
          <w:rFonts w:ascii="Arial" w:hAnsi="Arial" w:cs="Arial"/>
          <w:szCs w:val="24"/>
        </w:rPr>
        <w:t xml:space="preserve"> page)</w:t>
      </w:r>
      <w:r w:rsidR="000A50DF">
        <w:rPr>
          <w:rFonts w:ascii="Arial" w:hAnsi="Arial" w:cs="Arial"/>
          <w:szCs w:val="24"/>
        </w:rPr>
        <w:t>:</w:t>
      </w:r>
      <w:r w:rsidR="00AA1047" w:rsidRPr="00091100">
        <w:rPr>
          <w:rFonts w:ascii="Arial" w:hAnsi="Arial" w:cs="Arial"/>
          <w:sz w:val="22"/>
          <w:szCs w:val="22"/>
        </w:rPr>
        <w:t xml:space="preserve"> </w:t>
      </w:r>
      <w:r w:rsidR="00AA1047" w:rsidRPr="000D2BD7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AA1047" w:rsidRPr="000D2BD7">
        <w:rPr>
          <w:rFonts w:ascii="Times New Roman" w:hAnsi="Times New Roman"/>
          <w:szCs w:val="24"/>
        </w:rPr>
        <w:instrText xml:space="preserve"> FORMTEXT </w:instrText>
      </w:r>
      <w:r w:rsidR="00AA1047" w:rsidRPr="000D2BD7">
        <w:rPr>
          <w:rFonts w:ascii="Times New Roman" w:hAnsi="Times New Roman"/>
          <w:szCs w:val="24"/>
        </w:rPr>
      </w:r>
      <w:r w:rsidR="00AA1047" w:rsidRPr="000D2BD7">
        <w:rPr>
          <w:rFonts w:ascii="Times New Roman" w:hAnsi="Times New Roman"/>
          <w:szCs w:val="24"/>
        </w:rPr>
        <w:fldChar w:fldCharType="separate"/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szCs w:val="24"/>
        </w:rPr>
        <w:fldChar w:fldCharType="end"/>
      </w:r>
    </w:p>
    <w:p w14:paraId="353DDDB5" w14:textId="77777777" w:rsidR="00DD6DA8" w:rsidRPr="007A16CD" w:rsidRDefault="002807EC" w:rsidP="00774158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Community </w:t>
      </w:r>
      <w:r w:rsidR="008F3150">
        <w:rPr>
          <w:rFonts w:ascii="Arial" w:hAnsi="Arial" w:cs="Arial"/>
          <w:szCs w:val="24"/>
        </w:rPr>
        <w:t>Lead</w:t>
      </w:r>
      <w:r w:rsidR="00DD6DA8" w:rsidRPr="007A16CD">
        <w:rPr>
          <w:rFonts w:ascii="Arial" w:hAnsi="Arial" w:cs="Arial"/>
          <w:szCs w:val="24"/>
        </w:rPr>
        <w:t xml:space="preserve"> (Last, first, middle):  </w:t>
      </w:r>
      <w:r w:rsidR="00DD6DA8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DD6DA8" w:rsidRPr="007A16CD">
        <w:rPr>
          <w:rFonts w:ascii="Times New Roman" w:hAnsi="Times New Roman"/>
          <w:b/>
          <w:bCs/>
          <w:szCs w:val="24"/>
        </w:rPr>
      </w:r>
      <w:r w:rsidR="00DD6DA8" w:rsidRPr="007A16CD">
        <w:rPr>
          <w:rFonts w:ascii="Times New Roman" w:hAnsi="Times New Roman"/>
          <w:b/>
          <w:bCs/>
          <w:szCs w:val="24"/>
        </w:rPr>
        <w:fldChar w:fldCharType="separate"/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szCs w:val="24"/>
        </w:rPr>
        <w:fldChar w:fldCharType="end"/>
      </w:r>
      <w:r w:rsidR="003B7179"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="003B7179" w:rsidRPr="004D60A8">
        <w:rPr>
          <w:rFonts w:ascii="Arial" w:hAnsi="Arial" w:cs="Arial"/>
          <w:szCs w:val="24"/>
        </w:rPr>
        <w:t xml:space="preserve"> Lead (Last, first, middle):  </w:t>
      </w:r>
      <w:r w:rsidR="003B7179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B7179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3B7179" w:rsidRPr="004D60A8">
        <w:rPr>
          <w:rFonts w:ascii="Times New Roman" w:hAnsi="Times New Roman"/>
          <w:b/>
          <w:bCs/>
          <w:szCs w:val="24"/>
        </w:rPr>
      </w:r>
      <w:r w:rsidR="003B7179" w:rsidRPr="004D60A8">
        <w:rPr>
          <w:rFonts w:ascii="Times New Roman" w:hAnsi="Times New Roman"/>
          <w:b/>
          <w:bCs/>
          <w:szCs w:val="24"/>
        </w:rPr>
        <w:fldChar w:fldCharType="separate"/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216F4B5D" w14:textId="77777777" w:rsidR="00DD6DA8" w:rsidRPr="007A16CD" w:rsidRDefault="00D175C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noProof/>
          <w:snapToGrid/>
          <w:szCs w:val="24"/>
        </w:rPr>
        <w:pict w14:anchorId="40CBE9BC">
          <v:line id="_x0000_s2053" style="position:absolute;z-index:251645952;mso-wrap-edited:f" from="0,1.4pt" to="469.15pt,1.4pt"/>
        </w:pict>
      </w:r>
    </w:p>
    <w:p w14:paraId="45AAE3C2" w14:textId="77777777" w:rsidR="00DD6DA8" w:rsidRPr="00301A50" w:rsidRDefault="00D76609">
      <w:pPr>
        <w:tabs>
          <w:tab w:val="right" w:pos="7920"/>
          <w:tab w:val="right" w:pos="1080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Resume</w:t>
      </w:r>
      <w:r w:rsidR="00D90613">
        <w:rPr>
          <w:rFonts w:ascii="Arial" w:hAnsi="Arial" w:cs="Arial"/>
          <w:b/>
          <w:szCs w:val="24"/>
        </w:rPr>
        <w:t xml:space="preserve">, NIH </w:t>
      </w:r>
      <w:proofErr w:type="spellStart"/>
      <w:r w:rsidR="00D90613">
        <w:rPr>
          <w:rFonts w:ascii="Arial" w:hAnsi="Arial" w:cs="Arial"/>
          <w:b/>
          <w:szCs w:val="24"/>
        </w:rPr>
        <w:t>Biosketch</w:t>
      </w:r>
      <w:proofErr w:type="spellEnd"/>
      <w:r w:rsidR="00D90613">
        <w:rPr>
          <w:rFonts w:ascii="Arial" w:hAnsi="Arial" w:cs="Arial"/>
          <w:b/>
          <w:szCs w:val="24"/>
        </w:rPr>
        <w:t xml:space="preserve"> </w:t>
      </w:r>
      <w:r w:rsidR="00301A50" w:rsidRPr="00301A50">
        <w:rPr>
          <w:rFonts w:ascii="Arial" w:hAnsi="Arial" w:cs="Arial"/>
          <w:b/>
          <w:szCs w:val="24"/>
        </w:rPr>
        <w:t xml:space="preserve">or </w:t>
      </w:r>
      <w:r w:rsidR="00111205" w:rsidRPr="00301A50">
        <w:rPr>
          <w:rFonts w:ascii="Arial" w:hAnsi="Arial" w:cs="Arial"/>
          <w:b/>
          <w:szCs w:val="24"/>
        </w:rPr>
        <w:t xml:space="preserve">CV of </w:t>
      </w:r>
      <w:r w:rsidR="00AA1047">
        <w:rPr>
          <w:rFonts w:ascii="Arial" w:hAnsi="Arial" w:cs="Arial"/>
          <w:b/>
          <w:szCs w:val="24"/>
        </w:rPr>
        <w:t xml:space="preserve">1) </w:t>
      </w:r>
      <w:r w:rsidR="002807EC">
        <w:rPr>
          <w:rFonts w:ascii="Arial" w:hAnsi="Arial" w:cs="Arial"/>
          <w:b/>
          <w:szCs w:val="24"/>
          <w:u w:val="single"/>
        </w:rPr>
        <w:t>Community</w:t>
      </w:r>
      <w:r w:rsidR="002807EC" w:rsidRPr="00AA1047">
        <w:rPr>
          <w:rFonts w:ascii="Arial" w:hAnsi="Arial" w:cs="Arial"/>
          <w:b/>
          <w:szCs w:val="24"/>
          <w:u w:val="single"/>
        </w:rPr>
        <w:t xml:space="preserve"> </w:t>
      </w:r>
      <w:r w:rsidR="00301A50" w:rsidRPr="00AA1047">
        <w:rPr>
          <w:rFonts w:ascii="Arial" w:hAnsi="Arial" w:cs="Arial"/>
          <w:b/>
          <w:szCs w:val="24"/>
          <w:u w:val="single"/>
        </w:rPr>
        <w:t>Lead</w:t>
      </w:r>
      <w:r w:rsidR="00301A50" w:rsidRPr="00301A50">
        <w:rPr>
          <w:rFonts w:ascii="Arial" w:hAnsi="Arial" w:cs="Arial"/>
          <w:b/>
          <w:szCs w:val="24"/>
        </w:rPr>
        <w:t xml:space="preserve"> and </w:t>
      </w:r>
      <w:r w:rsidR="00AA1047">
        <w:rPr>
          <w:rFonts w:ascii="Arial" w:hAnsi="Arial" w:cs="Arial"/>
          <w:b/>
          <w:szCs w:val="24"/>
        </w:rPr>
        <w:t xml:space="preserve">2) </w:t>
      </w:r>
      <w:r w:rsidR="002807EC">
        <w:rPr>
          <w:rFonts w:ascii="Arial" w:hAnsi="Arial" w:cs="Arial"/>
          <w:b/>
          <w:szCs w:val="24"/>
          <w:u w:val="single"/>
        </w:rPr>
        <w:t>University</w:t>
      </w:r>
      <w:r w:rsidR="00301A50" w:rsidRPr="00AA1047">
        <w:rPr>
          <w:rFonts w:ascii="Arial" w:hAnsi="Arial" w:cs="Arial"/>
          <w:b/>
          <w:szCs w:val="24"/>
          <w:u w:val="single"/>
        </w:rPr>
        <w:t xml:space="preserve"> Lead</w:t>
      </w:r>
      <w:r w:rsidR="00301A50">
        <w:rPr>
          <w:rFonts w:ascii="Arial" w:hAnsi="Arial" w:cs="Arial"/>
          <w:szCs w:val="24"/>
        </w:rPr>
        <w:br/>
      </w:r>
      <w:r w:rsidR="000638F3">
        <w:rPr>
          <w:rFonts w:ascii="Arial" w:hAnsi="Arial" w:cs="Arial"/>
          <w:i/>
          <w:szCs w:val="24"/>
        </w:rPr>
        <w:t xml:space="preserve">Any up-to-date version of a </w:t>
      </w:r>
      <w:r w:rsidR="00301A50">
        <w:rPr>
          <w:rFonts w:ascii="Arial" w:hAnsi="Arial" w:cs="Arial"/>
          <w:i/>
          <w:szCs w:val="24"/>
        </w:rPr>
        <w:t>resume</w:t>
      </w:r>
      <w:r>
        <w:rPr>
          <w:rFonts w:ascii="Arial" w:hAnsi="Arial" w:cs="Arial"/>
          <w:i/>
          <w:szCs w:val="24"/>
        </w:rPr>
        <w:t xml:space="preserve">, NIH </w:t>
      </w:r>
      <w:proofErr w:type="spellStart"/>
      <w:r>
        <w:rPr>
          <w:rFonts w:ascii="Arial" w:hAnsi="Arial" w:cs="Arial"/>
          <w:i/>
          <w:szCs w:val="24"/>
        </w:rPr>
        <w:t>Biosketch</w:t>
      </w:r>
      <w:proofErr w:type="spellEnd"/>
      <w:r w:rsidR="00301A50">
        <w:rPr>
          <w:rFonts w:ascii="Arial" w:hAnsi="Arial" w:cs="Arial"/>
          <w:i/>
          <w:szCs w:val="24"/>
        </w:rPr>
        <w:t xml:space="preserve"> or CV</w:t>
      </w:r>
      <w:r w:rsidR="000638F3">
        <w:rPr>
          <w:rFonts w:ascii="Arial" w:hAnsi="Arial" w:cs="Arial"/>
          <w:i/>
          <w:szCs w:val="24"/>
        </w:rPr>
        <w:t xml:space="preserve"> is acceptable</w:t>
      </w:r>
      <w:r w:rsidR="00301A50">
        <w:rPr>
          <w:rFonts w:ascii="Arial" w:hAnsi="Arial" w:cs="Arial"/>
          <w:i/>
          <w:szCs w:val="24"/>
        </w:rPr>
        <w:t>.</w:t>
      </w:r>
      <w:r w:rsidR="00C120C3">
        <w:rPr>
          <w:rFonts w:ascii="Arial" w:hAnsi="Arial" w:cs="Arial"/>
          <w:i/>
          <w:szCs w:val="24"/>
        </w:rPr>
        <w:t xml:space="preserve"> </w:t>
      </w:r>
      <w:r w:rsidR="00D237B7">
        <w:rPr>
          <w:rFonts w:ascii="Arial" w:hAnsi="Arial" w:cs="Arial"/>
          <w:i/>
          <w:szCs w:val="24"/>
        </w:rPr>
        <w:t>(No more than 5 pages each)</w:t>
      </w:r>
    </w:p>
    <w:p w14:paraId="47F0736D" w14:textId="77777777" w:rsidR="004B3349" w:rsidRPr="007A16CD" w:rsidRDefault="00442394" w:rsidP="004B3349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807EC">
        <w:rPr>
          <w:rFonts w:ascii="Arial" w:hAnsi="Arial" w:cs="Arial"/>
          <w:szCs w:val="24"/>
        </w:rPr>
        <w:lastRenderedPageBreak/>
        <w:t xml:space="preserve">Community </w:t>
      </w:r>
      <w:r w:rsidR="004B3349">
        <w:rPr>
          <w:rFonts w:ascii="Arial" w:hAnsi="Arial" w:cs="Arial"/>
          <w:szCs w:val="24"/>
        </w:rPr>
        <w:t>Lead</w:t>
      </w:r>
      <w:r w:rsidR="004B3349" w:rsidRPr="007A16CD">
        <w:rPr>
          <w:rFonts w:ascii="Arial" w:hAnsi="Arial" w:cs="Arial"/>
          <w:szCs w:val="24"/>
        </w:rPr>
        <w:t xml:space="preserve"> (Last, first, middle):  </w:t>
      </w:r>
      <w:r w:rsidR="004B334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B334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4B3349" w:rsidRPr="007A16CD">
        <w:rPr>
          <w:rFonts w:ascii="Times New Roman" w:hAnsi="Times New Roman"/>
          <w:b/>
          <w:bCs/>
          <w:szCs w:val="24"/>
        </w:rPr>
      </w:r>
      <w:r w:rsidR="004B334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4B334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B334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B334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B334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B334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4B3349" w:rsidRPr="007A16CD">
        <w:rPr>
          <w:rFonts w:ascii="Times New Roman" w:hAnsi="Times New Roman"/>
          <w:b/>
          <w:bCs/>
          <w:szCs w:val="24"/>
        </w:rPr>
        <w:fldChar w:fldCharType="end"/>
      </w:r>
      <w:r w:rsidR="004B3349">
        <w:rPr>
          <w:rFonts w:ascii="Times New Roman" w:hAnsi="Times New Roman"/>
          <w:b/>
          <w:bCs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4B3349" w:rsidRPr="004D60A8">
        <w:rPr>
          <w:rFonts w:ascii="Arial" w:hAnsi="Arial" w:cs="Arial"/>
          <w:szCs w:val="24"/>
        </w:rPr>
        <w:t xml:space="preserve"> Lead (Last, first, middle):  </w:t>
      </w:r>
      <w:r w:rsidR="004B3349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B3349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4B3349" w:rsidRPr="004D60A8">
        <w:rPr>
          <w:rFonts w:ascii="Times New Roman" w:hAnsi="Times New Roman"/>
          <w:b/>
          <w:bCs/>
          <w:szCs w:val="24"/>
        </w:rPr>
      </w:r>
      <w:r w:rsidR="004B3349" w:rsidRPr="004D60A8">
        <w:rPr>
          <w:rFonts w:ascii="Times New Roman" w:hAnsi="Times New Roman"/>
          <w:b/>
          <w:bCs/>
          <w:szCs w:val="24"/>
        </w:rPr>
        <w:fldChar w:fldCharType="separate"/>
      </w:r>
      <w:r w:rsidR="004B334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4B334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4B334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4B334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4B334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4B3349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6E88F04A" w14:textId="77777777" w:rsidR="007D401E" w:rsidRPr="007A16CD" w:rsidRDefault="00D175C5" w:rsidP="007D401E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noProof/>
          <w:snapToGrid/>
          <w:szCs w:val="24"/>
        </w:rPr>
        <w:pict w14:anchorId="69D29C99">
          <v:line id="_x0000_s2052" style="position:absolute;z-index:251659264;mso-wrap-edited:f" from="0,1.4pt" to="469.15pt,1.4pt"/>
        </w:pict>
      </w:r>
    </w:p>
    <w:p w14:paraId="167742F8" w14:textId="77777777" w:rsidR="007D401E" w:rsidRPr="007D401E" w:rsidRDefault="007D401E" w:rsidP="007D401E">
      <w:pPr>
        <w:tabs>
          <w:tab w:val="right" w:pos="7920"/>
          <w:tab w:val="right" w:pos="1080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LETTERS OF SUPPORT</w:t>
      </w:r>
      <w:r>
        <w:rPr>
          <w:rFonts w:ascii="Arial" w:hAnsi="Arial" w:cs="Arial"/>
          <w:i/>
          <w:szCs w:val="24"/>
        </w:rPr>
        <w:br/>
        <w:t>If applicable, you may include a maximum of 3 letters of support.  Please include signed letters in this application document</w:t>
      </w:r>
      <w:r w:rsidR="00971518">
        <w:rPr>
          <w:rFonts w:ascii="Arial" w:hAnsi="Arial" w:cs="Arial"/>
          <w:i/>
          <w:szCs w:val="24"/>
        </w:rPr>
        <w:t>, not as a separate attachment.</w:t>
      </w:r>
      <w:r w:rsidR="004E6911">
        <w:rPr>
          <w:rFonts w:ascii="Arial" w:hAnsi="Arial" w:cs="Arial"/>
          <w:i/>
          <w:szCs w:val="24"/>
        </w:rPr>
        <w:t xml:space="preserve"> (A letter of support from the Community Lead is not required).</w:t>
      </w:r>
    </w:p>
    <w:p w14:paraId="7850CFC6" w14:textId="77777777" w:rsidR="007D401E" w:rsidRDefault="007D401E" w:rsidP="006E74F9">
      <w:pPr>
        <w:rPr>
          <w:rFonts w:ascii="Arial" w:hAnsi="Arial" w:cs="Arial"/>
          <w:sz w:val="22"/>
          <w:szCs w:val="22"/>
        </w:rPr>
      </w:pPr>
    </w:p>
    <w:p w14:paraId="4F3FDB2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FC7940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686AC1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785604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2CC314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E8C542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886303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EF3ACBA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5364F1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F85C29B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987A18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34D982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2D2183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0F78A83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389949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01625E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CB88F2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F5846D2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8A1DFBF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5118D28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D61319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4B843A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C081052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C66EB8A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366C72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8F2071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806EFD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D2C204A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0DF832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9B7924A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273E4EA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321E28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5FB9EF3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10D7E3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2DAF9E5B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55AE080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A63675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28144F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43F539B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C772AA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2AC8EE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0F40BC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D7426BB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BFECD8A" w14:textId="77777777" w:rsidR="00F9600F" w:rsidRPr="007A16CD" w:rsidRDefault="00F9600F" w:rsidP="00F9600F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>Community Lead</w:t>
      </w:r>
      <w:r w:rsidRPr="007A16CD">
        <w:rPr>
          <w:rFonts w:ascii="Arial" w:hAnsi="Arial" w:cs="Arial"/>
          <w:szCs w:val="24"/>
        </w:rPr>
        <w:t xml:space="preserve"> (Last, first, middle):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r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Pr="004D60A8">
        <w:rPr>
          <w:rFonts w:ascii="Arial" w:hAnsi="Arial" w:cs="Arial"/>
          <w:szCs w:val="24"/>
        </w:rPr>
        <w:t xml:space="preserve"> Lead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29201FD8" w14:textId="77777777" w:rsidR="00F9600F" w:rsidRPr="007A16CD" w:rsidRDefault="00D175C5" w:rsidP="00F9600F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noProof/>
        </w:rPr>
        <w:pict w14:anchorId="4FCE887A">
          <v:line id="Straight Connector 1" o:spid="_x0000_s2070" style="position:absolute;z-index:251665408;visibility:visibl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"/>
        </w:pict>
      </w:r>
    </w:p>
    <w:p w14:paraId="50726CEC" w14:textId="77777777" w:rsidR="00F9600F" w:rsidRPr="006C486A" w:rsidRDefault="00F9600F" w:rsidP="00F9600F">
      <w:pPr>
        <w:rPr>
          <w:rFonts w:ascii="Arial" w:hAnsi="Arial" w:cs="Arial"/>
          <w:b/>
          <w:bCs/>
          <w:sz w:val="22"/>
          <w:szCs w:val="22"/>
        </w:rPr>
      </w:pPr>
      <w:r w:rsidRPr="72EA39FA">
        <w:rPr>
          <w:rFonts w:ascii="Arial" w:hAnsi="Arial" w:cs="Arial"/>
          <w:b/>
          <w:bCs/>
          <w:sz w:val="22"/>
          <w:szCs w:val="22"/>
        </w:rPr>
        <w:t>Trailblazer Award Application Checklist</w:t>
      </w:r>
    </w:p>
    <w:p w14:paraId="50C97033" w14:textId="77777777" w:rsidR="00F9600F" w:rsidRDefault="00F9600F" w:rsidP="00F9600F">
      <w:pPr>
        <w:ind w:left="1440" w:hanging="720"/>
      </w:pPr>
    </w:p>
    <w:p w14:paraId="5AE245E4" w14:textId="77777777" w:rsidR="00F9600F" w:rsidRPr="004D21E3" w:rsidRDefault="00F9600F" w:rsidP="00F9600F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At least 1 Indiana-based community partner and 1 Indiana-based university partner</w:t>
      </w:r>
    </w:p>
    <w:p w14:paraId="35A03537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5E263C58" w14:textId="77777777" w:rsidR="00F9600F" w:rsidRPr="004D21E3" w:rsidRDefault="00F9600F" w:rsidP="00F9600F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Partners designated as either the Community Lead or the University Lead </w:t>
      </w:r>
    </w:p>
    <w:p w14:paraId="7BE5F31A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3FAC254E" w14:textId="77777777" w:rsidR="00F9600F" w:rsidRPr="004D21E3" w:rsidRDefault="00F9600F" w:rsidP="00F9600F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Neither Community Lead nor University Lead has received salary support from </w:t>
      </w:r>
      <w:proofErr w:type="spellStart"/>
      <w:r w:rsidRPr="004D21E3">
        <w:rPr>
          <w:rFonts w:ascii="Arial" w:hAnsi="Arial" w:cs="Arial"/>
          <w:sz w:val="22"/>
          <w:szCs w:val="23"/>
        </w:rPr>
        <w:t>CHeP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 in the past 24 months (other than pilot award support or Purdue Extension Educator cost-sharing)</w:t>
      </w:r>
    </w:p>
    <w:p w14:paraId="4A1FFABA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47E27FCC" w14:textId="77777777" w:rsidR="00F9600F" w:rsidRPr="004D21E3" w:rsidRDefault="00F9600F" w:rsidP="00F9600F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University Lead is “full-time” (</w:t>
      </w:r>
      <w:r w:rsidRPr="004D21E3">
        <w:rPr>
          <w:rFonts w:ascii="Arial" w:hAnsi="Arial" w:cs="Arial"/>
          <w:sz w:val="22"/>
          <w:szCs w:val="23"/>
          <w:u w:val="single"/>
        </w:rPr>
        <w:t>&gt;</w:t>
      </w:r>
      <w:r w:rsidRPr="004D21E3">
        <w:rPr>
          <w:rFonts w:ascii="Arial" w:hAnsi="Arial" w:cs="Arial"/>
          <w:sz w:val="22"/>
          <w:szCs w:val="23"/>
        </w:rPr>
        <w:t>80% FTE) faculty member employed by an academic or research institution within Indiana (Post-doctoral students, fellows and residents are not eligible as the Project Lead or Co-Lead)</w:t>
      </w:r>
    </w:p>
    <w:p w14:paraId="574D80DC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53556A43" w14:textId="77777777" w:rsidR="00F9600F" w:rsidRPr="004D21E3" w:rsidRDefault="00F9600F" w:rsidP="00F9600F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Community Lead has ≥80% of primary work assignment based in community. If community partner receives salary support from academic institution, justification is included. </w:t>
      </w:r>
    </w:p>
    <w:p w14:paraId="0EDA6D3A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tab/>
      </w:r>
    </w:p>
    <w:p w14:paraId="6C9CF839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All individuals listed on application have joined </w:t>
      </w:r>
      <w:hyperlink r:id="rId16" w:history="1">
        <w:r w:rsidRPr="00C07333">
          <w:rPr>
            <w:rStyle w:val="Hyperlink"/>
            <w:rFonts w:ascii="Arial" w:hAnsi="Arial" w:cs="Arial"/>
            <w:sz w:val="22"/>
            <w:szCs w:val="23"/>
          </w:rPr>
          <w:t xml:space="preserve">Indiana CTSI </w:t>
        </w:r>
        <w:proofErr w:type="spellStart"/>
        <w:r w:rsidRPr="00C07333">
          <w:rPr>
            <w:rStyle w:val="Hyperlink"/>
            <w:rFonts w:ascii="Arial" w:hAnsi="Arial" w:cs="Arial"/>
            <w:sz w:val="22"/>
            <w:szCs w:val="23"/>
          </w:rPr>
          <w:t>CHeP</w:t>
        </w:r>
        <w:proofErr w:type="spellEnd"/>
        <w:r w:rsidRPr="00C07333">
          <w:rPr>
            <w:rStyle w:val="Hyperlink"/>
            <w:rFonts w:ascii="Arial" w:hAnsi="Arial" w:cs="Arial"/>
            <w:sz w:val="22"/>
            <w:szCs w:val="23"/>
          </w:rPr>
          <w:t xml:space="preserve"> Network</w:t>
        </w:r>
      </w:hyperlink>
    </w:p>
    <w:p w14:paraId="5CEB9EB6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56349DA2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Application includes cover page with signatures and IRB approval </w:t>
      </w:r>
      <w:proofErr w:type="gramStart"/>
      <w:r w:rsidRPr="004D21E3">
        <w:rPr>
          <w:rFonts w:ascii="Arial" w:hAnsi="Arial" w:cs="Arial"/>
          <w:sz w:val="22"/>
          <w:szCs w:val="23"/>
        </w:rPr>
        <w:t>designation</w:t>
      </w:r>
      <w:proofErr w:type="gramEnd"/>
      <w:r w:rsidRPr="004D21E3">
        <w:rPr>
          <w:rFonts w:ascii="Arial" w:hAnsi="Arial" w:cs="Arial"/>
          <w:sz w:val="22"/>
          <w:szCs w:val="23"/>
        </w:rPr>
        <w:t xml:space="preserve"> </w:t>
      </w:r>
    </w:p>
    <w:p w14:paraId="3B9030CF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25AD50B0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Funding requested is specified and does not exceed </w:t>
      </w:r>
      <w:proofErr w:type="gramStart"/>
      <w:r w:rsidRPr="004D21E3">
        <w:rPr>
          <w:rFonts w:ascii="Arial" w:hAnsi="Arial" w:cs="Arial"/>
          <w:sz w:val="22"/>
          <w:szCs w:val="23"/>
        </w:rPr>
        <w:t>$25,000</w:t>
      </w:r>
      <w:proofErr w:type="gramEnd"/>
    </w:p>
    <w:p w14:paraId="04FD4177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02C51753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Application includes Summary/Abstract that is 300 words or </w:t>
      </w:r>
      <w:proofErr w:type="gramStart"/>
      <w:r w:rsidRPr="004D21E3">
        <w:rPr>
          <w:rFonts w:ascii="Arial" w:hAnsi="Arial" w:cs="Arial"/>
          <w:sz w:val="22"/>
          <w:szCs w:val="23"/>
        </w:rPr>
        <w:t>less</w:t>
      </w:r>
      <w:proofErr w:type="gramEnd"/>
    </w:p>
    <w:p w14:paraId="5E1C7B41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05B15DFC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Application has project description (Arial 11pt font, 1 in margins) that is 6 pages or </w:t>
      </w:r>
      <w:proofErr w:type="gramStart"/>
      <w:r w:rsidRPr="004D21E3">
        <w:rPr>
          <w:rFonts w:ascii="Arial" w:hAnsi="Arial" w:cs="Arial"/>
          <w:sz w:val="22"/>
          <w:szCs w:val="23"/>
        </w:rPr>
        <w:t>less</w:t>
      </w:r>
      <w:proofErr w:type="gramEnd"/>
    </w:p>
    <w:p w14:paraId="006F5036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4964DBEB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If applicable, application explains how project complements other </w:t>
      </w:r>
      <w:proofErr w:type="spellStart"/>
      <w:r w:rsidRPr="004D21E3">
        <w:rPr>
          <w:rFonts w:ascii="Arial" w:hAnsi="Arial" w:cs="Arial"/>
          <w:sz w:val="22"/>
          <w:szCs w:val="23"/>
        </w:rPr>
        <w:t>CHeP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 supported </w:t>
      </w:r>
      <w:proofErr w:type="gramStart"/>
      <w:r w:rsidRPr="004D21E3">
        <w:rPr>
          <w:rFonts w:ascii="Arial" w:hAnsi="Arial" w:cs="Arial"/>
          <w:sz w:val="22"/>
          <w:szCs w:val="23"/>
        </w:rPr>
        <w:t>work</w:t>
      </w:r>
      <w:proofErr w:type="gramEnd"/>
    </w:p>
    <w:p w14:paraId="3D5597F8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17B3E2FB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Application includes project timeline with proposed project period 24 months or </w:t>
      </w:r>
      <w:proofErr w:type="gramStart"/>
      <w:r w:rsidRPr="004D21E3">
        <w:rPr>
          <w:rFonts w:ascii="Arial" w:hAnsi="Arial" w:cs="Arial"/>
          <w:sz w:val="22"/>
          <w:szCs w:val="23"/>
        </w:rPr>
        <w:t>less</w:t>
      </w:r>
      <w:proofErr w:type="gramEnd"/>
    </w:p>
    <w:p w14:paraId="6B178183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7FD05F9E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Literature cited (Sources/References/Bibliography)</w:t>
      </w:r>
    </w:p>
    <w:p w14:paraId="77F1394A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7C2FC6B0" w14:textId="77777777" w:rsidR="00F9600F" w:rsidRPr="004D21E3" w:rsidRDefault="00F9600F" w:rsidP="00F9600F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Budget and budget justification are provided for each </w:t>
      </w:r>
      <w:proofErr w:type="gramStart"/>
      <w:r w:rsidRPr="004D21E3">
        <w:rPr>
          <w:rFonts w:ascii="Arial" w:hAnsi="Arial" w:cs="Arial"/>
          <w:sz w:val="22"/>
          <w:szCs w:val="23"/>
        </w:rPr>
        <w:t>partner</w:t>
      </w:r>
      <w:proofErr w:type="gramEnd"/>
    </w:p>
    <w:p w14:paraId="4FE6430D" w14:textId="77777777" w:rsidR="00F9600F" w:rsidRPr="004D21E3" w:rsidRDefault="00F9600F" w:rsidP="00F9600F">
      <w:pPr>
        <w:ind w:left="720" w:hanging="720"/>
        <w:rPr>
          <w:rFonts w:ascii="Arial" w:hAnsi="Arial" w:cs="Arial"/>
          <w:sz w:val="22"/>
          <w:szCs w:val="23"/>
        </w:rPr>
      </w:pPr>
    </w:p>
    <w:p w14:paraId="4FA71FF7" w14:textId="77777777" w:rsidR="00F9600F" w:rsidRPr="004D21E3" w:rsidRDefault="00F9600F" w:rsidP="00F9600F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Budget only includes direct costs (facilities, administrative, and indirect costs </w:t>
      </w:r>
      <w:proofErr w:type="gramStart"/>
      <w:r w:rsidRPr="004D21E3">
        <w:rPr>
          <w:rFonts w:ascii="Arial" w:hAnsi="Arial" w:cs="Arial"/>
          <w:sz w:val="22"/>
          <w:szCs w:val="23"/>
        </w:rPr>
        <w:t>not allowed,</w:t>
      </w:r>
      <w:proofErr w:type="gramEnd"/>
      <w:r w:rsidRPr="004D21E3">
        <w:rPr>
          <w:rFonts w:ascii="Arial" w:hAnsi="Arial" w:cs="Arial"/>
          <w:sz w:val="22"/>
          <w:szCs w:val="23"/>
        </w:rPr>
        <w:t xml:space="preserve"> no equipment &gt;$5,000, only in-state travel)</w:t>
      </w:r>
    </w:p>
    <w:p w14:paraId="59822331" w14:textId="77777777" w:rsidR="00F9600F" w:rsidRPr="004D21E3" w:rsidRDefault="00F9600F" w:rsidP="00F9600F">
      <w:pPr>
        <w:ind w:left="720" w:hanging="720"/>
        <w:rPr>
          <w:rFonts w:ascii="Arial" w:hAnsi="Arial" w:cs="Arial"/>
          <w:sz w:val="22"/>
          <w:szCs w:val="23"/>
        </w:rPr>
      </w:pPr>
    </w:p>
    <w:p w14:paraId="708CEE2F" w14:textId="77777777" w:rsidR="00F9600F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proofErr w:type="spellStart"/>
      <w:r w:rsidRPr="004D21E3">
        <w:rPr>
          <w:rFonts w:ascii="Arial" w:hAnsi="Arial" w:cs="Arial"/>
          <w:sz w:val="22"/>
          <w:szCs w:val="23"/>
        </w:rPr>
        <w:t>Biosketch</w:t>
      </w:r>
      <w:proofErr w:type="spellEnd"/>
      <w:r w:rsidRPr="004D21E3">
        <w:rPr>
          <w:rFonts w:ascii="Arial" w:hAnsi="Arial" w:cs="Arial"/>
          <w:sz w:val="22"/>
          <w:szCs w:val="23"/>
        </w:rPr>
        <w:t>, resume, or CV included for each Community Lead and University Lead</w:t>
      </w:r>
    </w:p>
    <w:p w14:paraId="699A63AD" w14:textId="77777777" w:rsidR="00F9600F" w:rsidRDefault="00F9600F" w:rsidP="00F9600F">
      <w:pPr>
        <w:rPr>
          <w:rFonts w:ascii="Arial" w:hAnsi="Arial" w:cs="Arial"/>
          <w:sz w:val="22"/>
          <w:szCs w:val="23"/>
        </w:rPr>
      </w:pPr>
    </w:p>
    <w:p w14:paraId="62EEE58C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 xml:space="preserve">Letters of support (maximum of 3 letters of support) </w:t>
      </w:r>
    </w:p>
    <w:p w14:paraId="01E915D0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65F679E4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Response to request to use application for educational </w:t>
      </w:r>
      <w:proofErr w:type="gramStart"/>
      <w:r w:rsidRPr="004D21E3">
        <w:rPr>
          <w:rFonts w:ascii="Arial" w:hAnsi="Arial" w:cs="Arial"/>
          <w:sz w:val="22"/>
          <w:szCs w:val="23"/>
        </w:rPr>
        <w:t>purposes</w:t>
      </w:r>
      <w:proofErr w:type="gramEnd"/>
    </w:p>
    <w:p w14:paraId="3BAF1BEA" w14:textId="77777777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</w:p>
    <w:p w14:paraId="47CEA2B2" w14:textId="3C02C9F4" w:rsidR="00F9600F" w:rsidRPr="004D21E3" w:rsidRDefault="00F9600F" w:rsidP="00F9600F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D175C5">
        <w:rPr>
          <w:rFonts w:ascii="Arial" w:hAnsi="Arial" w:cs="Arial"/>
          <w:sz w:val="22"/>
          <w:szCs w:val="23"/>
        </w:rPr>
      </w:r>
      <w:r w:rsidR="00D175C5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Response to </w:t>
      </w:r>
      <w:r w:rsidR="00953252">
        <w:rPr>
          <w:rFonts w:ascii="Arial" w:hAnsi="Arial" w:cs="Arial"/>
          <w:sz w:val="22"/>
          <w:szCs w:val="23"/>
        </w:rPr>
        <w:t>demographic information questions</w:t>
      </w:r>
    </w:p>
    <w:p w14:paraId="5D445377" w14:textId="77777777" w:rsidR="00F62278" w:rsidRPr="00F62278" w:rsidRDefault="00F9600F" w:rsidP="00F6227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2807EC">
        <w:rPr>
          <w:rFonts w:ascii="Arial" w:hAnsi="Arial" w:cs="Arial"/>
          <w:szCs w:val="24"/>
        </w:rPr>
        <w:lastRenderedPageBreak/>
        <w:t>Community</w:t>
      </w:r>
      <w:r w:rsidR="002807EC" w:rsidRPr="00F62278">
        <w:rPr>
          <w:rFonts w:ascii="Arial" w:hAnsi="Arial" w:cs="Arial"/>
          <w:szCs w:val="24"/>
        </w:rPr>
        <w:t xml:space="preserve"> </w:t>
      </w:r>
      <w:r w:rsidR="00F62278" w:rsidRPr="00F62278">
        <w:rPr>
          <w:rFonts w:ascii="Arial" w:hAnsi="Arial" w:cs="Arial"/>
          <w:szCs w:val="24"/>
        </w:rPr>
        <w:t xml:space="preserve">Lead (Last, first, middle):  </w:t>
      </w:r>
      <w:r w:rsidR="00F62278" w:rsidRP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62278" w:rsidRPr="00F62278">
        <w:rPr>
          <w:rFonts w:ascii="Arial" w:hAnsi="Arial" w:cs="Arial"/>
          <w:b/>
          <w:bCs/>
          <w:szCs w:val="24"/>
        </w:rPr>
        <w:instrText xml:space="preserve"> FORMTEXT </w:instrText>
      </w:r>
      <w:r w:rsidR="00F62278" w:rsidRPr="00F62278">
        <w:rPr>
          <w:rFonts w:ascii="Arial" w:hAnsi="Arial" w:cs="Arial"/>
          <w:b/>
          <w:bCs/>
          <w:szCs w:val="24"/>
        </w:rPr>
      </w:r>
      <w:r w:rsidR="00F62278" w:rsidRPr="00F62278">
        <w:rPr>
          <w:rFonts w:ascii="Arial" w:hAnsi="Arial" w:cs="Arial"/>
          <w:b/>
          <w:bCs/>
          <w:szCs w:val="24"/>
        </w:rPr>
        <w:fldChar w:fldCharType="separate"/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szCs w:val="24"/>
        </w:rPr>
        <w:fldChar w:fldCharType="end"/>
      </w:r>
      <w:r w:rsidR="00F62278" w:rsidRPr="00F62278">
        <w:rPr>
          <w:rFonts w:ascii="Arial" w:hAnsi="Arial" w:cs="Arial"/>
          <w:b/>
          <w:bCs/>
          <w:szCs w:val="24"/>
        </w:rPr>
        <w:br/>
      </w:r>
      <w:r w:rsidR="002807EC">
        <w:rPr>
          <w:rFonts w:ascii="Arial" w:hAnsi="Arial" w:cs="Arial"/>
          <w:szCs w:val="24"/>
        </w:rPr>
        <w:t>University</w:t>
      </w:r>
      <w:r w:rsidR="00F62278" w:rsidRPr="00F62278">
        <w:rPr>
          <w:rFonts w:ascii="Arial" w:hAnsi="Arial" w:cs="Arial"/>
          <w:szCs w:val="24"/>
        </w:rPr>
        <w:t xml:space="preserve"> Lead (Last, first, middle):  </w:t>
      </w:r>
      <w:r w:rsidR="00F62278" w:rsidRP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62278" w:rsidRPr="00F62278">
        <w:rPr>
          <w:rFonts w:ascii="Arial" w:hAnsi="Arial" w:cs="Arial"/>
          <w:b/>
          <w:bCs/>
          <w:szCs w:val="24"/>
        </w:rPr>
        <w:instrText xml:space="preserve"> FORMTEXT </w:instrText>
      </w:r>
      <w:r w:rsidR="00F62278" w:rsidRPr="00F62278">
        <w:rPr>
          <w:rFonts w:ascii="Arial" w:hAnsi="Arial" w:cs="Arial"/>
          <w:b/>
          <w:bCs/>
          <w:szCs w:val="24"/>
        </w:rPr>
      </w:r>
      <w:r w:rsidR="00F62278" w:rsidRPr="00F62278">
        <w:rPr>
          <w:rFonts w:ascii="Arial" w:hAnsi="Arial" w:cs="Arial"/>
          <w:b/>
          <w:bCs/>
          <w:szCs w:val="24"/>
        </w:rPr>
        <w:fldChar w:fldCharType="separate"/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szCs w:val="24"/>
        </w:rPr>
        <w:fldChar w:fldCharType="end"/>
      </w:r>
    </w:p>
    <w:p w14:paraId="2142DD0A" w14:textId="77777777" w:rsidR="00F62278" w:rsidRPr="00F62278" w:rsidRDefault="00D175C5" w:rsidP="00F62278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pict w14:anchorId="41568391">
          <v:line id="_x0000_s2051" style="position:absolute;z-index:251658240;mso-wrap-edited:f" from="0,1.4pt" to="469.15pt,1.4pt"/>
        </w:pict>
      </w:r>
    </w:p>
    <w:p w14:paraId="1D269630" w14:textId="77777777" w:rsidR="00F62278" w:rsidRPr="005838F7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5838F7">
        <w:rPr>
          <w:rFonts w:ascii="Arial" w:hAnsi="Arial" w:cs="Arial"/>
          <w:b/>
          <w:szCs w:val="24"/>
        </w:rPr>
        <w:t>May we use your application (with names, organizations, and geographic locations removed) for educational purposes?</w:t>
      </w:r>
    </w:p>
    <w:p w14:paraId="6C5C62D6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FB48ECA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Yes</w:t>
      </w:r>
      <w:r w:rsidR="00DD63D1">
        <w:rPr>
          <w:rFonts w:ascii="Arial" w:hAnsi="Arial" w:cs="Arial"/>
          <w:szCs w:val="24"/>
        </w:rPr>
        <w:t xml:space="preserve"> </w:t>
      </w:r>
      <w:r w:rsidR="00DD63D1"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3D1"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="00DD63D1" w:rsidRPr="00DD63D1">
        <w:rPr>
          <w:rFonts w:ascii="Arial" w:hAnsi="Arial" w:cs="Arial"/>
          <w:szCs w:val="24"/>
        </w:rPr>
        <w:fldChar w:fldCharType="end"/>
      </w:r>
    </w:p>
    <w:p w14:paraId="1CD689D7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D72C842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</w:t>
      </w:r>
      <w:r w:rsidR="00DD63D1">
        <w:rPr>
          <w:rFonts w:ascii="Arial" w:hAnsi="Arial" w:cs="Arial"/>
          <w:szCs w:val="24"/>
        </w:rPr>
        <w:t xml:space="preserve">  </w:t>
      </w:r>
      <w:r w:rsidR="00DD63D1"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3D1"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="00DD63D1" w:rsidRPr="00DD63D1">
        <w:rPr>
          <w:rFonts w:ascii="Arial" w:hAnsi="Arial" w:cs="Arial"/>
          <w:szCs w:val="24"/>
        </w:rPr>
        <w:fldChar w:fldCharType="end"/>
      </w:r>
    </w:p>
    <w:p w14:paraId="67796CEF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854E876" w14:textId="77777777" w:rsidR="00F62278" w:rsidRPr="00CA41EA" w:rsidRDefault="00CA41EA" w:rsidP="00D162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CA41EA">
        <w:rPr>
          <w:rFonts w:ascii="Arial" w:hAnsi="Arial" w:cs="Arial"/>
          <w:b/>
          <w:bCs/>
          <w:szCs w:val="24"/>
        </w:rPr>
        <w:t xml:space="preserve">Which of </w:t>
      </w:r>
      <w:proofErr w:type="gramStart"/>
      <w:r w:rsidRPr="00CA41EA">
        <w:rPr>
          <w:rFonts w:ascii="Arial" w:hAnsi="Arial" w:cs="Arial"/>
          <w:b/>
          <w:bCs/>
          <w:szCs w:val="24"/>
        </w:rPr>
        <w:t>these best</w:t>
      </w:r>
      <w:proofErr w:type="gramEnd"/>
      <w:r w:rsidRPr="00CA41EA">
        <w:rPr>
          <w:rFonts w:ascii="Arial" w:hAnsi="Arial" w:cs="Arial"/>
          <w:b/>
          <w:bCs/>
          <w:szCs w:val="24"/>
        </w:rPr>
        <w:t xml:space="preserve"> describe the race/ethnicity of the </w:t>
      </w:r>
      <w:r w:rsidRPr="00CA41EA">
        <w:rPr>
          <w:rFonts w:ascii="Arial" w:hAnsi="Arial" w:cs="Arial"/>
          <w:b/>
          <w:bCs/>
          <w:szCs w:val="24"/>
          <w:u w:val="single"/>
        </w:rPr>
        <w:t>Community Lead</w:t>
      </w:r>
      <w:r w:rsidRPr="00CA41EA">
        <w:rPr>
          <w:rFonts w:ascii="Arial" w:hAnsi="Arial" w:cs="Arial"/>
          <w:b/>
          <w:bCs/>
          <w:szCs w:val="24"/>
        </w:rPr>
        <w:t xml:space="preserve"> of this project? Select all that apply.</w:t>
      </w:r>
    </w:p>
    <w:p w14:paraId="2C66D654" w14:textId="77777777" w:rsidR="00CA41EA" w:rsidRDefault="00CA41EA" w:rsidP="00D162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003917BB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American Indian, Native American, or Alaska Native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Aztec, Blackfeet Tribe, Mayan, Navajo Nation, Native Village of Barrow (</w:t>
      </w:r>
      <w:proofErr w:type="spellStart"/>
      <w:r w:rsidRPr="000A1B25">
        <w:rPr>
          <w:rFonts w:ascii="Arial" w:hAnsi="Arial" w:cs="Arial"/>
          <w:i/>
          <w:iCs/>
        </w:rPr>
        <w:t>Utqiagvik</w:t>
      </w:r>
      <w:proofErr w:type="spellEnd"/>
      <w:r w:rsidRPr="000A1B25">
        <w:rPr>
          <w:rFonts w:ascii="Arial" w:hAnsi="Arial" w:cs="Arial"/>
          <w:i/>
          <w:iCs/>
        </w:rPr>
        <w:t>) Inupiat Traditional Government, Nome Eskimo Community, etc.)</w:t>
      </w:r>
    </w:p>
    <w:p w14:paraId="295011CA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Asian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Asian Indian, Chinese, Filipino, Japanese, Korean, Pakistani, Vietnamese, etc.)</w:t>
      </w:r>
    </w:p>
    <w:p w14:paraId="7FC73657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Black, African American, or African</w:t>
      </w:r>
      <w:r w:rsidRPr="000A1B25">
        <w:rPr>
          <w:rFonts w:ascii="Arial" w:hAnsi="Arial" w:cs="Arial"/>
          <w:i/>
          <w:iCs/>
        </w:rPr>
        <w:t xml:space="preserve"> (For example: African American, Ethiopian, Haitian, Jamaican, Nigerian, Somali, etc.)</w:t>
      </w:r>
    </w:p>
    <w:p w14:paraId="187CAC88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Hispanic, Latino, or Spanish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 xml:space="preserve">(For example: Colombian, Cuban, Dominican, </w:t>
      </w:r>
      <w:proofErr w:type="gramStart"/>
      <w:r w:rsidRPr="000A1B25">
        <w:rPr>
          <w:rFonts w:ascii="Arial" w:hAnsi="Arial" w:cs="Arial"/>
          <w:i/>
          <w:iCs/>
        </w:rPr>
        <w:t>Mexican</w:t>
      </w:r>
      <w:proofErr w:type="gramEnd"/>
      <w:r w:rsidRPr="000A1B25">
        <w:rPr>
          <w:rFonts w:ascii="Arial" w:hAnsi="Arial" w:cs="Arial"/>
          <w:i/>
          <w:iCs/>
        </w:rPr>
        <w:t xml:space="preserve"> or Mexican American, Puerto Rican, Salvadoran, etc.)</w:t>
      </w:r>
    </w:p>
    <w:p w14:paraId="01F399E1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Middle Eastern or North African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Algerian, Egyptian, Iranian, Lebanese, Moroccan, Syrian, etc.)</w:t>
      </w:r>
    </w:p>
    <w:p w14:paraId="7962F040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 xml:space="preserve">Native Hawaiian or </w:t>
      </w:r>
      <w:proofErr w:type="gramStart"/>
      <w:r w:rsidRPr="000A1B25">
        <w:rPr>
          <w:rFonts w:ascii="Arial" w:hAnsi="Arial" w:cs="Arial"/>
          <w:b/>
          <w:bCs/>
        </w:rPr>
        <w:t>other</w:t>
      </w:r>
      <w:proofErr w:type="gramEnd"/>
      <w:r w:rsidRPr="000A1B25">
        <w:rPr>
          <w:rFonts w:ascii="Arial" w:hAnsi="Arial" w:cs="Arial"/>
          <w:b/>
          <w:bCs/>
        </w:rPr>
        <w:t xml:space="preserve"> Pacific Islander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Chamorro, Fijian, Marshallese, Native Hawaiian, Tongan, etc.)</w:t>
      </w:r>
    </w:p>
    <w:p w14:paraId="63A7CB33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  <w:i/>
          <w:iCs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White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English, European, French, German, Irish, Italian, Polish, etc.)</w:t>
      </w:r>
    </w:p>
    <w:p w14:paraId="372B4F5A" w14:textId="77777777" w:rsidR="00CA41EA" w:rsidRPr="00CA41EA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Other</w:t>
      </w:r>
      <w:r w:rsidRPr="000A1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specify:_</w:t>
      </w:r>
      <w:proofErr w:type="gramEnd"/>
      <w:r>
        <w:rPr>
          <w:rFonts w:ascii="Arial" w:hAnsi="Arial" w:cs="Arial"/>
        </w:rPr>
        <w:t>________________________________________________</w:t>
      </w:r>
    </w:p>
    <w:p w14:paraId="138FF1C9" w14:textId="77777777" w:rsidR="00CA41EA" w:rsidRPr="00CA41EA" w:rsidRDefault="00CA41EA" w:rsidP="00D162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143B6771" w14:textId="77777777" w:rsidR="00CA41EA" w:rsidRDefault="00CA41EA" w:rsidP="00D162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CA41EA">
        <w:rPr>
          <w:rFonts w:ascii="Arial" w:hAnsi="Arial" w:cs="Arial"/>
          <w:b/>
          <w:bCs/>
          <w:szCs w:val="24"/>
        </w:rPr>
        <w:t xml:space="preserve">Which of </w:t>
      </w:r>
      <w:proofErr w:type="gramStart"/>
      <w:r w:rsidRPr="00CA41EA">
        <w:rPr>
          <w:rFonts w:ascii="Arial" w:hAnsi="Arial" w:cs="Arial"/>
          <w:b/>
          <w:bCs/>
          <w:szCs w:val="24"/>
        </w:rPr>
        <w:t>these best</w:t>
      </w:r>
      <w:proofErr w:type="gramEnd"/>
      <w:r w:rsidRPr="00CA41EA">
        <w:rPr>
          <w:rFonts w:ascii="Arial" w:hAnsi="Arial" w:cs="Arial"/>
          <w:b/>
          <w:bCs/>
          <w:szCs w:val="24"/>
        </w:rPr>
        <w:t xml:space="preserve"> describe the race/ethnicity of the </w:t>
      </w:r>
      <w:r w:rsidRPr="00CA41EA">
        <w:rPr>
          <w:rFonts w:ascii="Arial" w:hAnsi="Arial" w:cs="Arial"/>
          <w:b/>
          <w:bCs/>
          <w:szCs w:val="24"/>
          <w:u w:val="single"/>
        </w:rPr>
        <w:t>Academic Lead</w:t>
      </w:r>
      <w:r w:rsidRPr="00CA41EA">
        <w:rPr>
          <w:rFonts w:ascii="Arial" w:hAnsi="Arial" w:cs="Arial"/>
          <w:b/>
          <w:bCs/>
          <w:szCs w:val="24"/>
        </w:rPr>
        <w:t xml:space="preserve"> of this project? Select all that apply.</w:t>
      </w:r>
    </w:p>
    <w:p w14:paraId="45FC0F1A" w14:textId="77777777" w:rsidR="00CA41EA" w:rsidRDefault="00CA41EA" w:rsidP="00D162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71DC22FF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American Indian, Native American, or Alaska Native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Aztec, Blackfeet Tribe, Mayan, Navajo Nation, Native Village of Barrow (</w:t>
      </w:r>
      <w:proofErr w:type="spellStart"/>
      <w:r w:rsidRPr="000A1B25">
        <w:rPr>
          <w:rFonts w:ascii="Arial" w:hAnsi="Arial" w:cs="Arial"/>
          <w:i/>
          <w:iCs/>
        </w:rPr>
        <w:t>Utqiagvik</w:t>
      </w:r>
      <w:proofErr w:type="spellEnd"/>
      <w:r w:rsidRPr="000A1B25">
        <w:rPr>
          <w:rFonts w:ascii="Arial" w:hAnsi="Arial" w:cs="Arial"/>
          <w:i/>
          <w:iCs/>
        </w:rPr>
        <w:t>) Inupiat Traditional Government, Nome Eskimo Community, etc.)</w:t>
      </w:r>
    </w:p>
    <w:p w14:paraId="25378693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Asian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Asian Indian, Chinese, Filipino, Japanese, Korean, Pakistani, Vietnamese, etc.)</w:t>
      </w:r>
    </w:p>
    <w:p w14:paraId="5E328BA5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Black, African American, or African</w:t>
      </w:r>
      <w:r w:rsidRPr="000A1B25">
        <w:rPr>
          <w:rFonts w:ascii="Arial" w:hAnsi="Arial" w:cs="Arial"/>
          <w:i/>
          <w:iCs/>
        </w:rPr>
        <w:t xml:space="preserve"> (For example: African American, Ethiopian, Haitian, Jamaican, Nigerian, Somali, etc.)</w:t>
      </w:r>
    </w:p>
    <w:p w14:paraId="54241567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Hispanic, Latino, or Spanish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 xml:space="preserve">(For example: Colombian, Cuban, Dominican, </w:t>
      </w:r>
      <w:proofErr w:type="gramStart"/>
      <w:r w:rsidRPr="000A1B25">
        <w:rPr>
          <w:rFonts w:ascii="Arial" w:hAnsi="Arial" w:cs="Arial"/>
          <w:i/>
          <w:iCs/>
        </w:rPr>
        <w:t>Mexican</w:t>
      </w:r>
      <w:proofErr w:type="gramEnd"/>
      <w:r w:rsidRPr="000A1B25">
        <w:rPr>
          <w:rFonts w:ascii="Arial" w:hAnsi="Arial" w:cs="Arial"/>
          <w:i/>
          <w:iCs/>
        </w:rPr>
        <w:t xml:space="preserve"> or Mexican American, Puerto Rican, Salvadoran, etc.)</w:t>
      </w:r>
    </w:p>
    <w:p w14:paraId="0755EFCE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Middle Eastern or North African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Algerian, Egyptian, Iranian, Lebanese, Moroccan, Syrian, etc.)</w:t>
      </w:r>
    </w:p>
    <w:p w14:paraId="06DD6E15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 xml:space="preserve">Native Hawaiian or </w:t>
      </w:r>
      <w:proofErr w:type="gramStart"/>
      <w:r w:rsidRPr="000A1B25">
        <w:rPr>
          <w:rFonts w:ascii="Arial" w:hAnsi="Arial" w:cs="Arial"/>
          <w:b/>
          <w:bCs/>
        </w:rPr>
        <w:t>other</w:t>
      </w:r>
      <w:proofErr w:type="gramEnd"/>
      <w:r w:rsidRPr="000A1B25">
        <w:rPr>
          <w:rFonts w:ascii="Arial" w:hAnsi="Arial" w:cs="Arial"/>
          <w:b/>
          <w:bCs/>
        </w:rPr>
        <w:t xml:space="preserve"> Pacific Islander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Chamorro, Fijian, Marshallese, Native Hawaiian, Tongan, etc.)</w:t>
      </w:r>
    </w:p>
    <w:p w14:paraId="77D4D09A" w14:textId="77777777" w:rsidR="00CA41EA" w:rsidRPr="000A1B25" w:rsidRDefault="00CA41EA" w:rsidP="00CA41EA">
      <w:pPr>
        <w:pStyle w:val="ListParagraph"/>
        <w:ind w:left="0"/>
        <w:rPr>
          <w:rFonts w:ascii="Arial" w:hAnsi="Arial" w:cs="Arial"/>
          <w:i/>
          <w:iCs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White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English, European, French, German, Irish, Italian, Polish, etc.)</w:t>
      </w:r>
    </w:p>
    <w:p w14:paraId="3A538DE5" w14:textId="77777777" w:rsidR="00CA41EA" w:rsidRPr="00CA41EA" w:rsidRDefault="00CA41EA" w:rsidP="00CA41EA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D175C5">
        <w:rPr>
          <w:rFonts w:ascii="Arial" w:hAnsi="Arial" w:cs="Arial"/>
          <w:szCs w:val="24"/>
        </w:rPr>
      </w:r>
      <w:r w:rsidR="00D175C5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Other</w:t>
      </w:r>
      <w:r w:rsidRPr="000A1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specify:_</w:t>
      </w:r>
      <w:proofErr w:type="gramEnd"/>
      <w:r>
        <w:rPr>
          <w:rFonts w:ascii="Arial" w:hAnsi="Arial" w:cs="Arial"/>
        </w:rPr>
        <w:t>________________________________________________</w:t>
      </w:r>
    </w:p>
    <w:p w14:paraId="7140F6BF" w14:textId="77777777" w:rsidR="00710DEE" w:rsidRDefault="00710DEE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446E217" w14:textId="77777777" w:rsidR="00FB0BB1" w:rsidRDefault="00FB0BB1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E5C7961" w14:textId="6A389C04" w:rsidR="00710DEE" w:rsidRPr="00710DEE" w:rsidRDefault="00710DEE" w:rsidP="00710DEE">
      <w:pPr>
        <w:tabs>
          <w:tab w:val="left" w:pos="5400"/>
          <w:tab w:val="right" w:pos="10800"/>
        </w:tabs>
        <w:jc w:val="center"/>
        <w:rPr>
          <w:rFonts w:ascii="Arial" w:hAnsi="Arial" w:cs="Arial"/>
          <w:b/>
          <w:szCs w:val="24"/>
        </w:rPr>
      </w:pPr>
      <w:r w:rsidRPr="00710DEE">
        <w:rPr>
          <w:rFonts w:ascii="Arial" w:hAnsi="Arial" w:cs="Arial"/>
          <w:b/>
          <w:szCs w:val="24"/>
        </w:rPr>
        <w:t>YOU</w:t>
      </w:r>
      <w:r w:rsidR="000B6079">
        <w:rPr>
          <w:rFonts w:ascii="Arial" w:hAnsi="Arial" w:cs="Arial"/>
          <w:b/>
          <w:szCs w:val="24"/>
        </w:rPr>
        <w:t xml:space="preserve">R RESPONSE TO THE ABOVE </w:t>
      </w:r>
      <w:r w:rsidR="009A3856">
        <w:rPr>
          <w:rFonts w:ascii="Arial" w:hAnsi="Arial" w:cs="Arial"/>
          <w:b/>
          <w:szCs w:val="24"/>
        </w:rPr>
        <w:t>THREE</w:t>
      </w:r>
      <w:r w:rsidRPr="00710DEE">
        <w:rPr>
          <w:rFonts w:ascii="Arial" w:hAnsi="Arial" w:cs="Arial"/>
          <w:b/>
          <w:szCs w:val="24"/>
        </w:rPr>
        <w:t xml:space="preserve"> QUESTIONS WILL NOT AFFECT THE REVIEW PROCESS IN ANY WAY</w:t>
      </w:r>
    </w:p>
    <w:p w14:paraId="0CA93CBB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38B9824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D587E7D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6F939FB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323158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A9BCAAC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5BAE9D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EA9061D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55C64CC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493ACEB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05D7FCD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DFC997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E973FD7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B7927C0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1F6A1FA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DB0DAA0" w14:textId="77777777" w:rsidR="000B6079" w:rsidRDefault="000B6079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sectPr w:rsidR="000B6079" w:rsidSect="007D401E"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2690" w14:textId="77777777" w:rsidR="006C7250" w:rsidRDefault="006C7250">
      <w:r>
        <w:separator/>
      </w:r>
    </w:p>
  </w:endnote>
  <w:endnote w:type="continuationSeparator" w:id="0">
    <w:p w14:paraId="191758C3" w14:textId="77777777" w:rsidR="006C7250" w:rsidRDefault="006C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5604" w14:textId="77777777" w:rsidR="000602F5" w:rsidRDefault="000602F5">
    <w:pPr>
      <w:pStyle w:val="Footer"/>
      <w:jc w:val="right"/>
    </w:pPr>
  </w:p>
  <w:p w14:paraId="2CC9D9E8" w14:textId="77777777" w:rsidR="000602F5" w:rsidRDefault="0006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305F" w14:textId="77777777" w:rsidR="000602F5" w:rsidRPr="009049BC" w:rsidRDefault="000602F5" w:rsidP="00CE406F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8EC7" w14:textId="77777777" w:rsidR="006C7250" w:rsidRDefault="006C7250">
      <w:r>
        <w:separator/>
      </w:r>
    </w:p>
  </w:footnote>
  <w:footnote w:type="continuationSeparator" w:id="0">
    <w:p w14:paraId="7BFED9AD" w14:textId="77777777" w:rsidR="006C7250" w:rsidRDefault="006C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EF1"/>
    <w:multiLevelType w:val="hybridMultilevel"/>
    <w:tmpl w:val="2720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03747BA"/>
    <w:multiLevelType w:val="hybridMultilevel"/>
    <w:tmpl w:val="C4BA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67D05"/>
    <w:multiLevelType w:val="hybridMultilevel"/>
    <w:tmpl w:val="684A804E"/>
    <w:lvl w:ilvl="0" w:tplc="C930C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4DB2"/>
    <w:multiLevelType w:val="hybridMultilevel"/>
    <w:tmpl w:val="A05C7ED4"/>
    <w:lvl w:ilvl="0" w:tplc="30B88C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3D63C9"/>
    <w:multiLevelType w:val="hybridMultilevel"/>
    <w:tmpl w:val="4BA68DB4"/>
    <w:lvl w:ilvl="0" w:tplc="30B88C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03A5"/>
    <w:multiLevelType w:val="hybridMultilevel"/>
    <w:tmpl w:val="EC6C9C14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2" w15:restartNumberingAfterBreak="0">
    <w:nsid w:val="650D7BCD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10D9"/>
    <w:multiLevelType w:val="hybridMultilevel"/>
    <w:tmpl w:val="841CA0BA"/>
    <w:lvl w:ilvl="0" w:tplc="A846F4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7A8F0426"/>
    <w:multiLevelType w:val="hybridMultilevel"/>
    <w:tmpl w:val="9A9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86234">
    <w:abstractNumId w:val="0"/>
  </w:num>
  <w:num w:numId="2" w16cid:durableId="337197912">
    <w:abstractNumId w:val="11"/>
  </w:num>
  <w:num w:numId="3" w16cid:durableId="1772316144">
    <w:abstractNumId w:val="21"/>
  </w:num>
  <w:num w:numId="4" w16cid:durableId="1646201247">
    <w:abstractNumId w:val="25"/>
  </w:num>
  <w:num w:numId="5" w16cid:durableId="959578538">
    <w:abstractNumId w:val="4"/>
  </w:num>
  <w:num w:numId="6" w16cid:durableId="406390283">
    <w:abstractNumId w:val="3"/>
  </w:num>
  <w:num w:numId="7" w16cid:durableId="2015835530">
    <w:abstractNumId w:val="10"/>
  </w:num>
  <w:num w:numId="8" w16cid:durableId="597952641">
    <w:abstractNumId w:val="19"/>
  </w:num>
  <w:num w:numId="9" w16cid:durableId="1946185844">
    <w:abstractNumId w:val="14"/>
  </w:num>
  <w:num w:numId="10" w16cid:durableId="1552186591">
    <w:abstractNumId w:val="24"/>
  </w:num>
  <w:num w:numId="11" w16cid:durableId="1343123879">
    <w:abstractNumId w:val="6"/>
  </w:num>
  <w:num w:numId="12" w16cid:durableId="1842349332">
    <w:abstractNumId w:val="20"/>
  </w:num>
  <w:num w:numId="13" w16cid:durableId="152719145">
    <w:abstractNumId w:val="18"/>
  </w:num>
  <w:num w:numId="14" w16cid:durableId="401147292">
    <w:abstractNumId w:val="17"/>
  </w:num>
  <w:num w:numId="15" w16cid:durableId="1356954504">
    <w:abstractNumId w:val="8"/>
  </w:num>
  <w:num w:numId="16" w16cid:durableId="1398744179">
    <w:abstractNumId w:val="22"/>
  </w:num>
  <w:num w:numId="17" w16cid:durableId="2074353148">
    <w:abstractNumId w:val="7"/>
  </w:num>
  <w:num w:numId="18" w16cid:durableId="175309638">
    <w:abstractNumId w:val="23"/>
  </w:num>
  <w:num w:numId="19" w16cid:durableId="997805573">
    <w:abstractNumId w:val="9"/>
  </w:num>
  <w:num w:numId="20" w16cid:durableId="1802460579">
    <w:abstractNumId w:val="16"/>
  </w:num>
  <w:num w:numId="21" w16cid:durableId="151530472">
    <w:abstractNumId w:val="12"/>
  </w:num>
  <w:num w:numId="22" w16cid:durableId="249510705">
    <w:abstractNumId w:val="1"/>
  </w:num>
  <w:num w:numId="23" w16cid:durableId="361783757">
    <w:abstractNumId w:val="2"/>
  </w:num>
  <w:num w:numId="24" w16cid:durableId="825704417">
    <w:abstractNumId w:val="26"/>
  </w:num>
  <w:num w:numId="25" w16cid:durableId="1607151037">
    <w:abstractNumId w:val="5"/>
  </w:num>
  <w:num w:numId="26" w16cid:durableId="1584071917">
    <w:abstractNumId w:val="13"/>
  </w:num>
  <w:num w:numId="27" w16cid:durableId="8956986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6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62D"/>
    <w:rsid w:val="00001139"/>
    <w:rsid w:val="00010DFC"/>
    <w:rsid w:val="00012774"/>
    <w:rsid w:val="0001305F"/>
    <w:rsid w:val="000143D4"/>
    <w:rsid w:val="00044674"/>
    <w:rsid w:val="00045C9C"/>
    <w:rsid w:val="000536DE"/>
    <w:rsid w:val="000602F5"/>
    <w:rsid w:val="000638F3"/>
    <w:rsid w:val="000661A1"/>
    <w:rsid w:val="00071104"/>
    <w:rsid w:val="00077EF0"/>
    <w:rsid w:val="00082693"/>
    <w:rsid w:val="00086120"/>
    <w:rsid w:val="00086969"/>
    <w:rsid w:val="000870A3"/>
    <w:rsid w:val="00091100"/>
    <w:rsid w:val="0009162D"/>
    <w:rsid w:val="00092B2C"/>
    <w:rsid w:val="0009657B"/>
    <w:rsid w:val="000A1B25"/>
    <w:rsid w:val="000A2BBD"/>
    <w:rsid w:val="000A37F2"/>
    <w:rsid w:val="000A50DF"/>
    <w:rsid w:val="000B00F1"/>
    <w:rsid w:val="000B2D1A"/>
    <w:rsid w:val="000B6079"/>
    <w:rsid w:val="000B7110"/>
    <w:rsid w:val="000C0074"/>
    <w:rsid w:val="000D09F7"/>
    <w:rsid w:val="000D2BD7"/>
    <w:rsid w:val="000D720F"/>
    <w:rsid w:val="000E061E"/>
    <w:rsid w:val="000F4D29"/>
    <w:rsid w:val="00111205"/>
    <w:rsid w:val="00113618"/>
    <w:rsid w:val="001138FD"/>
    <w:rsid w:val="001260E1"/>
    <w:rsid w:val="00127231"/>
    <w:rsid w:val="00146BF4"/>
    <w:rsid w:val="00146D14"/>
    <w:rsid w:val="00151228"/>
    <w:rsid w:val="001523A9"/>
    <w:rsid w:val="00162390"/>
    <w:rsid w:val="0016414A"/>
    <w:rsid w:val="00170CDD"/>
    <w:rsid w:val="00174841"/>
    <w:rsid w:val="00177C66"/>
    <w:rsid w:val="00181152"/>
    <w:rsid w:val="001840BA"/>
    <w:rsid w:val="00191BB4"/>
    <w:rsid w:val="001969CB"/>
    <w:rsid w:val="001A170D"/>
    <w:rsid w:val="001A34D0"/>
    <w:rsid w:val="001C2AFB"/>
    <w:rsid w:val="001D2731"/>
    <w:rsid w:val="001F1146"/>
    <w:rsid w:val="001F196A"/>
    <w:rsid w:val="002009AB"/>
    <w:rsid w:val="002016FE"/>
    <w:rsid w:val="00202965"/>
    <w:rsid w:val="00202EE8"/>
    <w:rsid w:val="00205F99"/>
    <w:rsid w:val="00222550"/>
    <w:rsid w:val="00222D81"/>
    <w:rsid w:val="00224F54"/>
    <w:rsid w:val="00251FC3"/>
    <w:rsid w:val="0025399C"/>
    <w:rsid w:val="00255880"/>
    <w:rsid w:val="002558A3"/>
    <w:rsid w:val="0027063A"/>
    <w:rsid w:val="00271739"/>
    <w:rsid w:val="002771D6"/>
    <w:rsid w:val="0028042D"/>
    <w:rsid w:val="002807EC"/>
    <w:rsid w:val="00281C9D"/>
    <w:rsid w:val="0029175A"/>
    <w:rsid w:val="002B4817"/>
    <w:rsid w:val="002B4B88"/>
    <w:rsid w:val="002C0880"/>
    <w:rsid w:val="002C195B"/>
    <w:rsid w:val="002D48EE"/>
    <w:rsid w:val="002E0ABD"/>
    <w:rsid w:val="002E65C3"/>
    <w:rsid w:val="002F4FC3"/>
    <w:rsid w:val="00301A50"/>
    <w:rsid w:val="00301EE2"/>
    <w:rsid w:val="003041FE"/>
    <w:rsid w:val="00307927"/>
    <w:rsid w:val="003178BA"/>
    <w:rsid w:val="00321027"/>
    <w:rsid w:val="003237E4"/>
    <w:rsid w:val="00326C11"/>
    <w:rsid w:val="003321A2"/>
    <w:rsid w:val="0033780B"/>
    <w:rsid w:val="0034353B"/>
    <w:rsid w:val="00354F86"/>
    <w:rsid w:val="00357BB0"/>
    <w:rsid w:val="003618CF"/>
    <w:rsid w:val="00367442"/>
    <w:rsid w:val="00370847"/>
    <w:rsid w:val="003714C9"/>
    <w:rsid w:val="00381B2F"/>
    <w:rsid w:val="00384FE7"/>
    <w:rsid w:val="00385D24"/>
    <w:rsid w:val="00391E96"/>
    <w:rsid w:val="0039374A"/>
    <w:rsid w:val="00395F71"/>
    <w:rsid w:val="003A7D6B"/>
    <w:rsid w:val="003B10DA"/>
    <w:rsid w:val="003B2864"/>
    <w:rsid w:val="003B3BFC"/>
    <w:rsid w:val="003B3FEA"/>
    <w:rsid w:val="003B68F1"/>
    <w:rsid w:val="003B7179"/>
    <w:rsid w:val="003C205B"/>
    <w:rsid w:val="003C35AD"/>
    <w:rsid w:val="003C4632"/>
    <w:rsid w:val="003D043C"/>
    <w:rsid w:val="003D22DD"/>
    <w:rsid w:val="003D2D65"/>
    <w:rsid w:val="003E4EED"/>
    <w:rsid w:val="003F1919"/>
    <w:rsid w:val="003F7535"/>
    <w:rsid w:val="004064A9"/>
    <w:rsid w:val="00413291"/>
    <w:rsid w:val="00421B00"/>
    <w:rsid w:val="00430366"/>
    <w:rsid w:val="0043193C"/>
    <w:rsid w:val="00432319"/>
    <w:rsid w:val="004334EE"/>
    <w:rsid w:val="00434690"/>
    <w:rsid w:val="004365C9"/>
    <w:rsid w:val="0043698B"/>
    <w:rsid w:val="00442394"/>
    <w:rsid w:val="00451E4D"/>
    <w:rsid w:val="00462D58"/>
    <w:rsid w:val="00466045"/>
    <w:rsid w:val="00476695"/>
    <w:rsid w:val="00476C49"/>
    <w:rsid w:val="00481B4E"/>
    <w:rsid w:val="0048383D"/>
    <w:rsid w:val="0049061B"/>
    <w:rsid w:val="00494261"/>
    <w:rsid w:val="004A28C7"/>
    <w:rsid w:val="004A6CE5"/>
    <w:rsid w:val="004A77F2"/>
    <w:rsid w:val="004B3349"/>
    <w:rsid w:val="004C08C5"/>
    <w:rsid w:val="004D1E21"/>
    <w:rsid w:val="004D60A8"/>
    <w:rsid w:val="004E0BB0"/>
    <w:rsid w:val="004E6911"/>
    <w:rsid w:val="004F1082"/>
    <w:rsid w:val="00500DD7"/>
    <w:rsid w:val="0050162E"/>
    <w:rsid w:val="00504FF0"/>
    <w:rsid w:val="00511B18"/>
    <w:rsid w:val="00533A45"/>
    <w:rsid w:val="00534387"/>
    <w:rsid w:val="0054003F"/>
    <w:rsid w:val="005418C6"/>
    <w:rsid w:val="00543229"/>
    <w:rsid w:val="005458EF"/>
    <w:rsid w:val="00556C79"/>
    <w:rsid w:val="00557F3E"/>
    <w:rsid w:val="00577EDE"/>
    <w:rsid w:val="0058289A"/>
    <w:rsid w:val="005838C3"/>
    <w:rsid w:val="005838F7"/>
    <w:rsid w:val="005A0DEB"/>
    <w:rsid w:val="005A31D4"/>
    <w:rsid w:val="005B4F17"/>
    <w:rsid w:val="005C7654"/>
    <w:rsid w:val="005D03F4"/>
    <w:rsid w:val="005D525F"/>
    <w:rsid w:val="005E2425"/>
    <w:rsid w:val="005F47D9"/>
    <w:rsid w:val="005F5B8F"/>
    <w:rsid w:val="005F60D1"/>
    <w:rsid w:val="005F7915"/>
    <w:rsid w:val="00607F03"/>
    <w:rsid w:val="006154DD"/>
    <w:rsid w:val="006174D9"/>
    <w:rsid w:val="006356DD"/>
    <w:rsid w:val="00643234"/>
    <w:rsid w:val="00645DA1"/>
    <w:rsid w:val="00652859"/>
    <w:rsid w:val="00656353"/>
    <w:rsid w:val="006575ED"/>
    <w:rsid w:val="00664549"/>
    <w:rsid w:val="00665241"/>
    <w:rsid w:val="0068615F"/>
    <w:rsid w:val="006959C3"/>
    <w:rsid w:val="006A5913"/>
    <w:rsid w:val="006A6CE4"/>
    <w:rsid w:val="006B051C"/>
    <w:rsid w:val="006B2C1E"/>
    <w:rsid w:val="006C418D"/>
    <w:rsid w:val="006C486A"/>
    <w:rsid w:val="006C49AB"/>
    <w:rsid w:val="006C7250"/>
    <w:rsid w:val="006C7B11"/>
    <w:rsid w:val="006C7F7C"/>
    <w:rsid w:val="006D037F"/>
    <w:rsid w:val="006D491A"/>
    <w:rsid w:val="006D710A"/>
    <w:rsid w:val="006E0E73"/>
    <w:rsid w:val="006E3031"/>
    <w:rsid w:val="006E74F9"/>
    <w:rsid w:val="006F69AB"/>
    <w:rsid w:val="006F73F4"/>
    <w:rsid w:val="00701595"/>
    <w:rsid w:val="00704B20"/>
    <w:rsid w:val="00705773"/>
    <w:rsid w:val="00710DEE"/>
    <w:rsid w:val="0071210E"/>
    <w:rsid w:val="00730F16"/>
    <w:rsid w:val="00743F80"/>
    <w:rsid w:val="00751E26"/>
    <w:rsid w:val="007524B0"/>
    <w:rsid w:val="0075517C"/>
    <w:rsid w:val="00761EA6"/>
    <w:rsid w:val="00763804"/>
    <w:rsid w:val="00774158"/>
    <w:rsid w:val="00784C6D"/>
    <w:rsid w:val="00785861"/>
    <w:rsid w:val="00785CC0"/>
    <w:rsid w:val="00787391"/>
    <w:rsid w:val="00795D06"/>
    <w:rsid w:val="00796E49"/>
    <w:rsid w:val="007A16CD"/>
    <w:rsid w:val="007A2BC2"/>
    <w:rsid w:val="007B47F8"/>
    <w:rsid w:val="007B79E1"/>
    <w:rsid w:val="007C2C9E"/>
    <w:rsid w:val="007C43D7"/>
    <w:rsid w:val="007D401E"/>
    <w:rsid w:val="007D607F"/>
    <w:rsid w:val="007D7675"/>
    <w:rsid w:val="007F4526"/>
    <w:rsid w:val="007F5F78"/>
    <w:rsid w:val="007F6562"/>
    <w:rsid w:val="0080723F"/>
    <w:rsid w:val="00807F0D"/>
    <w:rsid w:val="008412A8"/>
    <w:rsid w:val="00864554"/>
    <w:rsid w:val="00865A57"/>
    <w:rsid w:val="00872BD5"/>
    <w:rsid w:val="00875948"/>
    <w:rsid w:val="008764BB"/>
    <w:rsid w:val="008828B3"/>
    <w:rsid w:val="00883589"/>
    <w:rsid w:val="00893CCD"/>
    <w:rsid w:val="008971BA"/>
    <w:rsid w:val="00897D5D"/>
    <w:rsid w:val="008A2387"/>
    <w:rsid w:val="008B6747"/>
    <w:rsid w:val="008B7D83"/>
    <w:rsid w:val="008D339E"/>
    <w:rsid w:val="008E0086"/>
    <w:rsid w:val="008E5A6F"/>
    <w:rsid w:val="008F0105"/>
    <w:rsid w:val="008F3150"/>
    <w:rsid w:val="009049BC"/>
    <w:rsid w:val="00905E6A"/>
    <w:rsid w:val="00907F41"/>
    <w:rsid w:val="00911218"/>
    <w:rsid w:val="009146F7"/>
    <w:rsid w:val="00915CE6"/>
    <w:rsid w:val="00917DE1"/>
    <w:rsid w:val="00923882"/>
    <w:rsid w:val="009254EA"/>
    <w:rsid w:val="00934331"/>
    <w:rsid w:val="00936004"/>
    <w:rsid w:val="009376D2"/>
    <w:rsid w:val="00953252"/>
    <w:rsid w:val="009705F9"/>
    <w:rsid w:val="009711CA"/>
    <w:rsid w:val="00971518"/>
    <w:rsid w:val="009743D3"/>
    <w:rsid w:val="00974BFD"/>
    <w:rsid w:val="00976D77"/>
    <w:rsid w:val="00981311"/>
    <w:rsid w:val="009861E2"/>
    <w:rsid w:val="00990E93"/>
    <w:rsid w:val="00995F07"/>
    <w:rsid w:val="009A3856"/>
    <w:rsid w:val="009A7789"/>
    <w:rsid w:val="009B1696"/>
    <w:rsid w:val="009B1DE9"/>
    <w:rsid w:val="009D089E"/>
    <w:rsid w:val="009D406C"/>
    <w:rsid w:val="009E05BA"/>
    <w:rsid w:val="009F37CE"/>
    <w:rsid w:val="009F4C08"/>
    <w:rsid w:val="009F5794"/>
    <w:rsid w:val="00A06EFC"/>
    <w:rsid w:val="00A10A14"/>
    <w:rsid w:val="00A15A47"/>
    <w:rsid w:val="00A166D8"/>
    <w:rsid w:val="00A169A3"/>
    <w:rsid w:val="00A16B0C"/>
    <w:rsid w:val="00A22860"/>
    <w:rsid w:val="00A25C06"/>
    <w:rsid w:val="00A331C8"/>
    <w:rsid w:val="00A350A0"/>
    <w:rsid w:val="00A42147"/>
    <w:rsid w:val="00A46EB5"/>
    <w:rsid w:val="00A70CCB"/>
    <w:rsid w:val="00A760BB"/>
    <w:rsid w:val="00A8479C"/>
    <w:rsid w:val="00A84F6B"/>
    <w:rsid w:val="00A9130C"/>
    <w:rsid w:val="00A9655D"/>
    <w:rsid w:val="00AA1047"/>
    <w:rsid w:val="00AA34AA"/>
    <w:rsid w:val="00AA42BA"/>
    <w:rsid w:val="00AA5254"/>
    <w:rsid w:val="00AA5748"/>
    <w:rsid w:val="00AD2C20"/>
    <w:rsid w:val="00AE631D"/>
    <w:rsid w:val="00AE65E7"/>
    <w:rsid w:val="00AE757C"/>
    <w:rsid w:val="00AF1F68"/>
    <w:rsid w:val="00AF7D6E"/>
    <w:rsid w:val="00B56EC1"/>
    <w:rsid w:val="00B57CDF"/>
    <w:rsid w:val="00B61A0D"/>
    <w:rsid w:val="00B84200"/>
    <w:rsid w:val="00B84772"/>
    <w:rsid w:val="00B84E72"/>
    <w:rsid w:val="00B84EBB"/>
    <w:rsid w:val="00B92759"/>
    <w:rsid w:val="00B976F3"/>
    <w:rsid w:val="00BA057B"/>
    <w:rsid w:val="00BA1273"/>
    <w:rsid w:val="00BA2C71"/>
    <w:rsid w:val="00BA5116"/>
    <w:rsid w:val="00BB0540"/>
    <w:rsid w:val="00BB2F96"/>
    <w:rsid w:val="00BC74F5"/>
    <w:rsid w:val="00BC7DFD"/>
    <w:rsid w:val="00BD2416"/>
    <w:rsid w:val="00BD557B"/>
    <w:rsid w:val="00BD73AF"/>
    <w:rsid w:val="00BE10A1"/>
    <w:rsid w:val="00BF5776"/>
    <w:rsid w:val="00C01AB6"/>
    <w:rsid w:val="00C04B4C"/>
    <w:rsid w:val="00C05059"/>
    <w:rsid w:val="00C120C3"/>
    <w:rsid w:val="00C1399B"/>
    <w:rsid w:val="00C36C32"/>
    <w:rsid w:val="00C52F5E"/>
    <w:rsid w:val="00C61D61"/>
    <w:rsid w:val="00C62034"/>
    <w:rsid w:val="00C63183"/>
    <w:rsid w:val="00C64593"/>
    <w:rsid w:val="00C8422F"/>
    <w:rsid w:val="00C852AE"/>
    <w:rsid w:val="00C9420F"/>
    <w:rsid w:val="00C9791C"/>
    <w:rsid w:val="00CA2446"/>
    <w:rsid w:val="00CA41EA"/>
    <w:rsid w:val="00CC47ED"/>
    <w:rsid w:val="00CD0001"/>
    <w:rsid w:val="00CE0AFC"/>
    <w:rsid w:val="00CE2E74"/>
    <w:rsid w:val="00CE3952"/>
    <w:rsid w:val="00CE406F"/>
    <w:rsid w:val="00CF371F"/>
    <w:rsid w:val="00D13112"/>
    <w:rsid w:val="00D16229"/>
    <w:rsid w:val="00D175C5"/>
    <w:rsid w:val="00D221A5"/>
    <w:rsid w:val="00D237B7"/>
    <w:rsid w:val="00D24401"/>
    <w:rsid w:val="00D3272A"/>
    <w:rsid w:val="00D33589"/>
    <w:rsid w:val="00D34492"/>
    <w:rsid w:val="00D34FA6"/>
    <w:rsid w:val="00D435CC"/>
    <w:rsid w:val="00D46F5A"/>
    <w:rsid w:val="00D51642"/>
    <w:rsid w:val="00D51EAC"/>
    <w:rsid w:val="00D650AC"/>
    <w:rsid w:val="00D65F7D"/>
    <w:rsid w:val="00D67DA7"/>
    <w:rsid w:val="00D74E55"/>
    <w:rsid w:val="00D76609"/>
    <w:rsid w:val="00D90613"/>
    <w:rsid w:val="00D96647"/>
    <w:rsid w:val="00DA2A1C"/>
    <w:rsid w:val="00DA5055"/>
    <w:rsid w:val="00DA5DEA"/>
    <w:rsid w:val="00DA72A7"/>
    <w:rsid w:val="00DB1984"/>
    <w:rsid w:val="00DB255F"/>
    <w:rsid w:val="00DC272C"/>
    <w:rsid w:val="00DD130C"/>
    <w:rsid w:val="00DD24B9"/>
    <w:rsid w:val="00DD63D1"/>
    <w:rsid w:val="00DD6DA8"/>
    <w:rsid w:val="00DE2AEF"/>
    <w:rsid w:val="00DE3A2D"/>
    <w:rsid w:val="00DE5BA6"/>
    <w:rsid w:val="00DF114B"/>
    <w:rsid w:val="00DF1ADE"/>
    <w:rsid w:val="00DF24EF"/>
    <w:rsid w:val="00E14F38"/>
    <w:rsid w:val="00E16824"/>
    <w:rsid w:val="00E24181"/>
    <w:rsid w:val="00E25019"/>
    <w:rsid w:val="00E264FF"/>
    <w:rsid w:val="00E26619"/>
    <w:rsid w:val="00E26B2B"/>
    <w:rsid w:val="00E32B6C"/>
    <w:rsid w:val="00E44FEF"/>
    <w:rsid w:val="00E45A23"/>
    <w:rsid w:val="00E6605A"/>
    <w:rsid w:val="00E673B0"/>
    <w:rsid w:val="00E71E88"/>
    <w:rsid w:val="00E75FF0"/>
    <w:rsid w:val="00E8120B"/>
    <w:rsid w:val="00EA185B"/>
    <w:rsid w:val="00EA2C26"/>
    <w:rsid w:val="00EA4DA3"/>
    <w:rsid w:val="00EA73BE"/>
    <w:rsid w:val="00EB2462"/>
    <w:rsid w:val="00EB681F"/>
    <w:rsid w:val="00EC3BC9"/>
    <w:rsid w:val="00EC6CF1"/>
    <w:rsid w:val="00EC6FE9"/>
    <w:rsid w:val="00ED54F6"/>
    <w:rsid w:val="00EE2D67"/>
    <w:rsid w:val="00EF430A"/>
    <w:rsid w:val="00EF4C2F"/>
    <w:rsid w:val="00EF4C52"/>
    <w:rsid w:val="00F00436"/>
    <w:rsid w:val="00F14724"/>
    <w:rsid w:val="00F21A98"/>
    <w:rsid w:val="00F23259"/>
    <w:rsid w:val="00F23841"/>
    <w:rsid w:val="00F23A2F"/>
    <w:rsid w:val="00F31DFE"/>
    <w:rsid w:val="00F410EB"/>
    <w:rsid w:val="00F47343"/>
    <w:rsid w:val="00F548CC"/>
    <w:rsid w:val="00F55AFE"/>
    <w:rsid w:val="00F62278"/>
    <w:rsid w:val="00F66182"/>
    <w:rsid w:val="00F71EB1"/>
    <w:rsid w:val="00F7362F"/>
    <w:rsid w:val="00F81A18"/>
    <w:rsid w:val="00F8598B"/>
    <w:rsid w:val="00F86B9B"/>
    <w:rsid w:val="00F94BC6"/>
    <w:rsid w:val="00F9600F"/>
    <w:rsid w:val="00FA1688"/>
    <w:rsid w:val="00FA1FFB"/>
    <w:rsid w:val="00FB0BB1"/>
    <w:rsid w:val="00FC07FE"/>
    <w:rsid w:val="00FC5BE1"/>
    <w:rsid w:val="00FD063B"/>
    <w:rsid w:val="00FD1773"/>
    <w:rsid w:val="00FD421C"/>
    <w:rsid w:val="00FD5230"/>
    <w:rsid w:val="00FD5CC7"/>
    <w:rsid w:val="00FF42DB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  <o:rules v:ext="edit">
        <o:r id="V:Rule10" type="connector" idref="#_x0000_s2075"/>
        <o:r id="V:Rule11" type="connector" idref="#_x0000_s2065"/>
        <o:r id="V:Rule12" type="connector" idref="#_x0000_s2066"/>
        <o:r id="V:Rule13" type="connector" idref="#_x0000_s2069"/>
        <o:r id="V:Rule14" type="connector" idref="#_x0000_s2067"/>
        <o:r id="V:Rule15" type="connector" idref="#_x0000_s2074"/>
        <o:r id="V:Rule16" type="connector" idref="#_x0000_s2071"/>
        <o:r id="V:Rule17" type="connector" idref="#_x0000_s2068"/>
        <o:r id="V:Rule18" type="connector" idref="#_x0000_s2073"/>
      </o:rules>
    </o:shapelayout>
  </w:shapeDefaults>
  <w:decimalSymbol w:val="."/>
  <w:listSeparator w:val=","/>
  <w14:docId w14:val="29DE5F32"/>
  <w15:chartTrackingRefBased/>
  <w15:docId w15:val="{62D82B1A-41F2-4A7B-9CB5-0CF04DC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EE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left="720"/>
    </w:pPr>
    <w:rPr>
      <w:sz w:val="26"/>
    </w:rPr>
  </w:style>
  <w:style w:type="paragraph" w:styleId="BodyText">
    <w:name w:val="Body Text"/>
    <w:basedOn w:val="Normal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rsid w:val="00615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EF4C2F"/>
    <w:rPr>
      <w:sz w:val="20"/>
    </w:rPr>
  </w:style>
  <w:style w:type="character" w:customStyle="1" w:styleId="FootnoteTextChar">
    <w:name w:val="Footnote Text Char"/>
    <w:link w:val="FootnoteText"/>
    <w:rsid w:val="00EF4C2F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rsid w:val="00146BF4"/>
    <w:rPr>
      <w:sz w:val="20"/>
    </w:rPr>
  </w:style>
  <w:style w:type="character" w:customStyle="1" w:styleId="EndnoteTextChar">
    <w:name w:val="Endnote Text Char"/>
    <w:link w:val="EndnoteText"/>
    <w:rsid w:val="00146BF4"/>
    <w:rPr>
      <w:rFonts w:ascii="CG Times" w:hAnsi="CG Times"/>
      <w:snapToGrid w:val="0"/>
    </w:rPr>
  </w:style>
  <w:style w:type="character" w:styleId="EndnoteReference">
    <w:name w:val="endnote reference"/>
    <w:rsid w:val="00146BF4"/>
    <w:rPr>
      <w:vertAlign w:val="superscript"/>
    </w:rPr>
  </w:style>
  <w:style w:type="character" w:customStyle="1" w:styleId="CommentTextChar">
    <w:name w:val="Comment Text Char"/>
    <w:link w:val="CommentText"/>
    <w:rsid w:val="005D03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6EC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link w:val="CommentSubject"/>
    <w:rsid w:val="00B56EC1"/>
    <w:rPr>
      <w:rFonts w:ascii="CG Times" w:hAnsi="CG Times"/>
      <w:b/>
      <w:bCs/>
      <w:snapToGrid w:val="0"/>
    </w:rPr>
  </w:style>
  <w:style w:type="paragraph" w:customStyle="1" w:styleId="Default">
    <w:name w:val="Default"/>
    <w:rsid w:val="00865A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828B3"/>
    <w:pPr>
      <w:ind w:left="720"/>
    </w:pPr>
  </w:style>
  <w:style w:type="character" w:customStyle="1" w:styleId="FooterChar">
    <w:name w:val="Footer Char"/>
    <w:link w:val="Footer"/>
    <w:uiPriority w:val="99"/>
    <w:rsid w:val="00915CE6"/>
    <w:rPr>
      <w:rFonts w:ascii="CG Times" w:hAnsi="CG Times"/>
      <w:snapToGrid w:val="0"/>
      <w:sz w:val="24"/>
    </w:rPr>
  </w:style>
  <w:style w:type="character" w:customStyle="1" w:styleId="BodyTextFirstIndent2Char">
    <w:name w:val="Body Text First Indent 2 Char"/>
    <w:link w:val="BodyTextFirstIndent2"/>
    <w:locked/>
    <w:rsid w:val="00FA1FFB"/>
    <w:rPr>
      <w:sz w:val="24"/>
      <w:szCs w:val="24"/>
    </w:rPr>
  </w:style>
  <w:style w:type="paragraph" w:styleId="Revision">
    <w:name w:val="Revision"/>
    <w:hidden/>
    <w:uiPriority w:val="71"/>
    <w:rsid w:val="006B051C"/>
    <w:rPr>
      <w:rFonts w:ascii="CG Times" w:hAnsi="CG Times"/>
      <w:snapToGrid w:val="0"/>
      <w:sz w:val="24"/>
    </w:rPr>
  </w:style>
  <w:style w:type="character" w:customStyle="1" w:styleId="gmail-m-3833485375098809028gmaildefault">
    <w:name w:val="gmail-m_-3833485375098809028gmaildefault"/>
    <w:basedOn w:val="DefaultParagraphFont"/>
    <w:rsid w:val="001F1146"/>
  </w:style>
  <w:style w:type="paragraph" w:styleId="ListParagraph">
    <w:name w:val="List Paragraph"/>
    <w:basedOn w:val="Normal"/>
    <w:uiPriority w:val="34"/>
    <w:qFormat/>
    <w:rsid w:val="000A1B25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.gov/idoa/2459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m12.safelinks.protection.outlook.com/?url=https%3A%2F%2Finside.nd.edu%2Ftask%2Fall%2Fndp3&amp;data=05%7C01%7Cjudrisco%40iu.edu%7Cdabce171ff0d404d754008da2de63de6%7C1113be34aed14d00ab4bcdd02510be91%7C0%7C0%7C637872764204681776%7CUnknown%7CTWFpbGZsb3d8eyJWIjoiMC4wLjAwMDAiLCJQIjoiV2luMzIiLCJBTiI6Ik1haWwiLCJXVCI6Mn0%3D%7C3000%7C%7C%7C&amp;sdata=8L5JGnzHtM1T7yffte5eo03JvEj5G1tTYzhcxEEB30c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dianactsi.org/community/chep/chep-networ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5b38aa-493e-4ed8-ab26-6ff2aa2f0bdf"/>
    <lcf76f155ced4ddcb4097134ff3c332f xmlns="b0a80559-2ec9-4a6a-93d3-a1b8f11cfa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84698A702641A2E73CFC9DB26EAD" ma:contentTypeVersion="18" ma:contentTypeDescription="Create a new document." ma:contentTypeScope="" ma:versionID="8e644f4ac028d034709357b6d5fa7d29">
  <xsd:schema xmlns:xsd="http://www.w3.org/2001/XMLSchema" xmlns:xs="http://www.w3.org/2001/XMLSchema" xmlns:p="http://schemas.microsoft.com/office/2006/metadata/properties" xmlns:ns2="b0a80559-2ec9-4a6a-93d3-a1b8f11cfae0" xmlns:ns3="5f5b38aa-493e-4ed8-ab26-6ff2aa2f0bdf" targetNamespace="http://schemas.microsoft.com/office/2006/metadata/properties" ma:root="true" ma:fieldsID="863b32cd8018307d0b145ba57af13cf1" ns2:_="" ns3:_="">
    <xsd:import namespace="b0a80559-2ec9-4a6a-93d3-a1b8f11cfae0"/>
    <xsd:import namespace="5f5b38aa-493e-4ed8-ab26-6ff2aa2f0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0559-2ec9-4a6a-93d3-a1b8f11c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38aa-493e-4ed8-ab26-6ff2aa2f0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1af33e-1b65-42a5-b4a5-038e8d0a828d}" ma:internalName="TaxCatchAll" ma:showField="CatchAllData" ma:web="5f5b38aa-493e-4ed8-ab26-6ff2aa2f0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093B-100A-4241-AED1-3C9793F16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2FE23-EA42-41F8-8AC3-4D63F7E4D5D1}">
  <ds:schemaRefs>
    <ds:schemaRef ds:uri="http://schemas.microsoft.com/office/2006/metadata/properties"/>
    <ds:schemaRef ds:uri="http://schemas.microsoft.com/office/infopath/2007/PartnerControls"/>
    <ds:schemaRef ds:uri="5f5b38aa-493e-4ed8-ab26-6ff2aa2f0bdf"/>
    <ds:schemaRef ds:uri="b0a80559-2ec9-4a6a-93d3-a1b8f11cfae0"/>
  </ds:schemaRefs>
</ds:datastoreItem>
</file>

<file path=customXml/itemProps3.xml><?xml version="1.0" encoding="utf-8"?>
<ds:datastoreItem xmlns:ds="http://schemas.openxmlformats.org/officeDocument/2006/customXml" ds:itemID="{CDA12DAF-B496-4C4A-A11F-2B0999E1A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80559-2ec9-4a6a-93d3-a1b8f11cfae0"/>
    <ds:schemaRef ds:uri="5f5b38aa-493e-4ed8-ab26-6ff2aa2f0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1C6BD-6D56-4DC5-A996-3CDC32E6A8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190F8D-6514-4864-ADB8-C4101887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PurdueIUSM[1].dot</Template>
  <TotalTime>6</TotalTime>
  <Pages>18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17816</CharactersWithSpaces>
  <SharedDoc>false</SharedDoc>
  <HLinks>
    <vt:vector size="18" baseType="variant">
      <vt:variant>
        <vt:i4>5242908</vt:i4>
      </vt:variant>
      <vt:variant>
        <vt:i4>513</vt:i4>
      </vt:variant>
      <vt:variant>
        <vt:i4>0</vt:i4>
      </vt:variant>
      <vt:variant>
        <vt:i4>5</vt:i4>
      </vt:variant>
      <vt:variant>
        <vt:lpwstr>https://indianactsi.org/community/chep/chep-network/</vt:lpwstr>
      </vt:variant>
      <vt:variant>
        <vt:lpwstr/>
      </vt:variant>
      <vt:variant>
        <vt:i4>7602275</vt:i4>
      </vt:variant>
      <vt:variant>
        <vt:i4>204</vt:i4>
      </vt:variant>
      <vt:variant>
        <vt:i4>0</vt:i4>
      </vt:variant>
      <vt:variant>
        <vt:i4>5</vt:i4>
      </vt:variant>
      <vt:variant>
        <vt:lpwstr>http://www.in.gov/idoa/2459.htm</vt:lpwstr>
      </vt:variant>
      <vt:variant>
        <vt:lpwstr/>
      </vt:variant>
      <vt:variant>
        <vt:i4>7143467</vt:i4>
      </vt:variant>
      <vt:variant>
        <vt:i4>159</vt:i4>
      </vt:variant>
      <vt:variant>
        <vt:i4>0</vt:i4>
      </vt:variant>
      <vt:variant>
        <vt:i4>5</vt:i4>
      </vt:variant>
      <vt:variant>
        <vt:lpwstr>https://nam12.safelinks.protection.outlook.com/?url=https%3A%2F%2Finside.nd.edu%2Ftask%2Fall%2Fndp3&amp;data=05%7C01%7Cjudrisco%40iu.edu%7Cdabce171ff0d404d754008da2de63de6%7C1113be34aed14d00ab4bcdd02510be91%7C0%7C0%7C637872764204681776%7CUnknown%7CTWFpbGZsb3d8eyJWIjoiMC4wLjAwMDAiLCJQIjoiV2luMzIiLCJBTiI6Ik1haWwiLCJXVCI6Mn0%3D%7C3000%7C%7C%7C&amp;sdata=8L5JGnzHtM1T7yffte5eo03JvEj5G1tTYzhcxEEB30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cp:lastModifiedBy>Driscol, Julie</cp:lastModifiedBy>
  <cp:revision>8</cp:revision>
  <cp:lastPrinted>2009-12-28T16:25:00Z</cp:lastPrinted>
  <dcterms:created xsi:type="dcterms:W3CDTF">2024-01-11T16:31:00Z</dcterms:created>
  <dcterms:modified xsi:type="dcterms:W3CDTF">2024-02-27T17:19:00Z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Hardwick, Emily J;Gray, Deidre Ann;Glock, Sarah Mejia</vt:lpwstr>
  </property>
  <property fmtid="{D5CDD505-2E9C-101B-9397-08002B2CF9AE}" pid="3" name="SharedWithUsers">
    <vt:lpwstr>12;#Hardwick, Emily J;#19;#Gray, Deidre Ann;#109;#Glock, Sarah Mejia</vt:lpwstr>
  </property>
</Properties>
</file>