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F81B" w14:textId="77777777" w:rsidR="00884311" w:rsidRPr="004C08C5" w:rsidRDefault="00884311" w:rsidP="00884311">
      <w:pPr>
        <w:widowControl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Indiana CTSI Community Health Partnerships – Trailblazer Planning Grant</w:t>
      </w:r>
    </w:p>
    <w:p w14:paraId="12221DFB" w14:textId="77777777" w:rsidR="00884311" w:rsidRDefault="00884311" w:rsidP="00884311">
      <w:pPr>
        <w:widowControl/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 w:rsidRPr="004C08C5">
        <w:rPr>
          <w:rFonts w:ascii="Arial" w:hAnsi="Arial" w:cs="Arial"/>
          <w:b/>
          <w:szCs w:val="24"/>
        </w:rPr>
        <w:t>APPLICATION</w:t>
      </w:r>
      <w:r>
        <w:rPr>
          <w:rFonts w:ascii="Arial" w:hAnsi="Arial" w:cs="Arial"/>
          <w:b/>
          <w:szCs w:val="24"/>
        </w:rPr>
        <w:t xml:space="preserve"> COVER PAGE</w:t>
      </w:r>
    </w:p>
    <w:p w14:paraId="672A6659" w14:textId="77777777" w:rsidR="004A3C86" w:rsidRDefault="004A3C86" w:rsidP="00884311">
      <w:pPr>
        <w:widowControl/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</w:p>
    <w:p w14:paraId="21BA32C0" w14:textId="77777777" w:rsidR="00884311" w:rsidRDefault="00884311" w:rsidP="00884311">
      <w:pPr>
        <w:widowControl/>
        <w:spacing w:after="120"/>
        <w:ind w:left="1980" w:hanging="1980"/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b/>
          <w:szCs w:val="24"/>
        </w:rPr>
        <w:t>COMMUNITY LEAD NAME</w:t>
      </w:r>
      <w:r w:rsidRPr="007A16CD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580DA594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RANK / TITLE: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340D40A2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ORGANIZATION: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29A8D0D2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ADDRESS: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</w:p>
    <w:p w14:paraId="2ED3D45A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EMAIL: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  <w:t xml:space="preserve">PHONE NUMBER: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w14:paraId="5AE7D14A" w14:textId="77777777" w:rsidR="00884311" w:rsidRPr="009E05BA" w:rsidRDefault="00884311" w:rsidP="00884311">
      <w:pPr>
        <w:widowControl/>
        <w:spacing w:after="120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FISCAL AGENT (FA) NAME: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0" w:name="Text21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0"/>
      <w:r w:rsidRPr="009E05BA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p w14:paraId="2BA0E291" w14:textId="77777777" w:rsidR="00884311" w:rsidRPr="009E05BA" w:rsidRDefault="00C06CB5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noProof/>
          <w:snapToGrid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5581C5" wp14:editId="07777777">
                <wp:simplePos x="0" y="0"/>
                <wp:positionH relativeFrom="column">
                  <wp:posOffset>41275</wp:posOffset>
                </wp:positionH>
                <wp:positionV relativeFrom="paragraph">
                  <wp:posOffset>222885</wp:posOffset>
                </wp:positionV>
                <wp:extent cx="5959475" cy="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F1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.25pt;margin-top:17.55pt;width:46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"/>
            </w:pict>
          </mc:Fallback>
        </mc:AlternateContent>
      </w:r>
      <w:r w:rsidR="00884311" w:rsidRPr="009E05BA">
        <w:rPr>
          <w:rFonts w:ascii="Arial" w:hAnsi="Arial" w:cs="Arial"/>
          <w:sz w:val="22"/>
          <w:szCs w:val="24"/>
        </w:rPr>
        <w:t xml:space="preserve">FA EMAIL:   </w:t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884311" w:rsidRPr="009E05BA">
        <w:rPr>
          <w:rFonts w:ascii="Times New Roman" w:hAnsi="Times New Roman"/>
          <w:b/>
          <w:bCs/>
          <w:sz w:val="22"/>
          <w:szCs w:val="24"/>
        </w:rPr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tab/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tab/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tab/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tab/>
      </w:r>
      <w:r w:rsidR="00884311" w:rsidRPr="009E05BA">
        <w:rPr>
          <w:rFonts w:ascii="Arial" w:hAnsi="Arial" w:cs="Arial"/>
          <w:sz w:val="22"/>
          <w:szCs w:val="24"/>
        </w:rPr>
        <w:t xml:space="preserve">FA PHONE NUMBER:   </w:t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884311" w:rsidRPr="009E05BA">
        <w:rPr>
          <w:rFonts w:ascii="Times New Roman" w:hAnsi="Times New Roman"/>
          <w:b/>
          <w:bCs/>
          <w:sz w:val="22"/>
          <w:szCs w:val="24"/>
        </w:rPr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637C0711" w14:textId="77777777" w:rsidR="00884311" w:rsidRDefault="004C16E5" w:rsidP="00884311">
      <w:pPr>
        <w:widowControl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b/>
          <w:szCs w:val="24"/>
        </w:rPr>
        <w:t>UNIVERSITY</w:t>
      </w:r>
      <w:r w:rsidR="00884311">
        <w:rPr>
          <w:rFonts w:ascii="Arial" w:hAnsi="Arial" w:cs="Arial"/>
          <w:b/>
          <w:szCs w:val="24"/>
        </w:rPr>
        <w:t>/RESEARCH INSTITUTE LEAD NAME</w:t>
      </w:r>
      <w:r w:rsidR="00884311" w:rsidRPr="007A16CD">
        <w:rPr>
          <w:rFonts w:ascii="Arial" w:hAnsi="Arial" w:cs="Arial"/>
          <w:szCs w:val="24"/>
        </w:rPr>
        <w:t>:</w:t>
      </w:r>
      <w:r w:rsidR="00884311">
        <w:rPr>
          <w:rFonts w:ascii="Arial" w:hAnsi="Arial" w:cs="Arial"/>
          <w:szCs w:val="24"/>
        </w:rPr>
        <w:t xml:space="preserve">  </w:t>
      </w:r>
      <w:r w:rsidR="00884311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884311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884311" w:rsidRPr="007A16CD">
        <w:rPr>
          <w:rFonts w:ascii="Times New Roman" w:hAnsi="Times New Roman"/>
          <w:b/>
          <w:bCs/>
          <w:szCs w:val="24"/>
        </w:rPr>
      </w:r>
      <w:r w:rsidR="00884311" w:rsidRPr="007A16CD">
        <w:rPr>
          <w:rFonts w:ascii="Times New Roman" w:hAnsi="Times New Roman"/>
          <w:b/>
          <w:bCs/>
          <w:szCs w:val="24"/>
        </w:rPr>
        <w:fldChar w:fldCharType="separate"/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Times New Roman" w:hAnsi="Times New Roman"/>
          <w:b/>
          <w:bCs/>
          <w:szCs w:val="24"/>
        </w:rPr>
        <w:fldChar w:fldCharType="end"/>
      </w:r>
      <w:bookmarkEnd w:id="1"/>
    </w:p>
    <w:p w14:paraId="13BE2994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RANK / TITLE: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718CD54F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DEPARTMENT and SCHOOL: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2"/>
    </w:p>
    <w:p w14:paraId="2AA0883D" w14:textId="77777777" w:rsidR="00884311" w:rsidRPr="009E05BA" w:rsidRDefault="00884311" w:rsidP="00884311">
      <w:pPr>
        <w:widowControl/>
        <w:spacing w:after="120"/>
        <w:ind w:left="1980" w:hanging="198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INSTITUTION / AFFILIATION:  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C429E8">
        <w:rPr>
          <w:rFonts w:ascii="Arial" w:hAnsi="Arial" w:cs="Arial"/>
          <w:sz w:val="22"/>
          <w:szCs w:val="24"/>
        </w:rPr>
      </w:r>
      <w:r w:rsidR="00C429E8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bookmarkEnd w:id="3"/>
      <w:r w:rsidRPr="009E05BA">
        <w:rPr>
          <w:rFonts w:ascii="Arial" w:hAnsi="Arial" w:cs="Arial"/>
          <w:sz w:val="22"/>
          <w:szCs w:val="24"/>
        </w:rPr>
        <w:t xml:space="preserve">PU 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C429E8">
        <w:rPr>
          <w:rFonts w:ascii="Arial" w:hAnsi="Arial" w:cs="Arial"/>
          <w:sz w:val="22"/>
          <w:szCs w:val="24"/>
        </w:rPr>
      </w:r>
      <w:r w:rsidR="00C429E8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bookmarkEnd w:id="4"/>
      <w:r w:rsidRPr="009E05BA">
        <w:rPr>
          <w:rFonts w:ascii="Arial" w:hAnsi="Arial" w:cs="Arial"/>
          <w:sz w:val="22"/>
          <w:szCs w:val="24"/>
        </w:rPr>
        <w:t xml:space="preserve"> IU</w:t>
      </w:r>
      <w:r>
        <w:rPr>
          <w:rFonts w:ascii="Arial" w:hAnsi="Arial" w:cs="Arial"/>
          <w:sz w:val="22"/>
          <w:szCs w:val="24"/>
        </w:rPr>
        <w:t>B</w:t>
      </w:r>
      <w:r w:rsidRPr="009E05BA">
        <w:rPr>
          <w:rFonts w:ascii="Arial" w:hAnsi="Arial" w:cs="Arial"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C429E8">
        <w:rPr>
          <w:rFonts w:ascii="Arial" w:hAnsi="Arial" w:cs="Arial"/>
          <w:sz w:val="22"/>
          <w:szCs w:val="24"/>
        </w:rPr>
      </w:r>
      <w:r w:rsidR="00C429E8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IU</w:t>
      </w:r>
      <w:r>
        <w:rPr>
          <w:rFonts w:ascii="Arial" w:hAnsi="Arial" w:cs="Arial"/>
          <w:sz w:val="22"/>
          <w:szCs w:val="24"/>
        </w:rPr>
        <w:t>PUI</w:t>
      </w:r>
      <w:r w:rsidRPr="009E05BA">
        <w:rPr>
          <w:rFonts w:ascii="Arial" w:hAnsi="Arial" w:cs="Arial"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C429E8">
        <w:rPr>
          <w:rFonts w:ascii="Arial" w:hAnsi="Arial" w:cs="Arial"/>
          <w:sz w:val="22"/>
          <w:szCs w:val="24"/>
        </w:rPr>
      </w:r>
      <w:r w:rsidR="00C429E8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UND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C429E8">
        <w:rPr>
          <w:rFonts w:ascii="Arial" w:hAnsi="Arial" w:cs="Arial"/>
          <w:sz w:val="22"/>
          <w:szCs w:val="24"/>
        </w:rPr>
      </w:r>
      <w:r w:rsidR="00C429E8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 OTHER: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</w:t>
      </w:r>
    </w:p>
    <w:p w14:paraId="3DB85545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CAMPUS ADDRESS: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</w:p>
    <w:p w14:paraId="6AAC232B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EMAIL: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proofErr w:type="spellStart"/>
      <w:r w:rsidRPr="009E05BA">
        <w:rPr>
          <w:rFonts w:ascii="Arial" w:hAnsi="Arial" w:cs="Arial"/>
          <w:sz w:val="22"/>
          <w:szCs w:val="24"/>
        </w:rPr>
        <w:t>eRA</w:t>
      </w:r>
      <w:proofErr w:type="spellEnd"/>
      <w:r w:rsidRPr="009E05BA">
        <w:rPr>
          <w:rFonts w:ascii="Arial" w:hAnsi="Arial" w:cs="Arial"/>
          <w:sz w:val="22"/>
          <w:szCs w:val="24"/>
        </w:rPr>
        <w:t xml:space="preserve"> COMMONS USERID: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w14:paraId="1B0A4705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PHONE NUMBER: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w14:paraId="68F1AA51" w14:textId="77777777" w:rsidR="00884311" w:rsidRPr="009E05BA" w:rsidRDefault="00884311" w:rsidP="00884311">
      <w:pPr>
        <w:widowControl/>
        <w:spacing w:after="120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FISCAL AGENT (FA) NAME: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p w14:paraId="2CAB0F07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FA EMAIL: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 xml:space="preserve">FA PHONE NUMBER: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7E76E3C5" w14:textId="2CBD681E" w:rsidR="000861A9" w:rsidRPr="00620C87" w:rsidRDefault="00C06CB5" w:rsidP="000861A9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Times New Roman" w:hAnsi="Times New Roman"/>
          <w:b/>
          <w:bCs/>
          <w:szCs w:val="24"/>
        </w:rPr>
      </w:pPr>
      <w:r w:rsidRPr="003041FE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7A783" wp14:editId="07777777">
                <wp:simplePos x="0" y="0"/>
                <wp:positionH relativeFrom="column">
                  <wp:posOffset>-15875</wp:posOffset>
                </wp:positionH>
                <wp:positionV relativeFrom="paragraph">
                  <wp:posOffset>7620</wp:posOffset>
                </wp:positionV>
                <wp:extent cx="5959475" cy="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1D7B" id="AutoShape 13" o:spid="_x0000_s1026" type="#_x0000_t32" style="position:absolute;margin-left:-1.25pt;margin-top:.6pt;width:46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"/>
            </w:pict>
          </mc:Fallback>
        </mc:AlternateContent>
      </w:r>
      <w:r w:rsidR="00884311" w:rsidRPr="003041FE">
        <w:rPr>
          <w:rFonts w:ascii="Arial" w:hAnsi="Arial" w:cs="Arial"/>
          <w:b/>
          <w:szCs w:val="24"/>
        </w:rPr>
        <w:t>TITLE OF PROPOSAL</w:t>
      </w:r>
      <w:r w:rsidR="00884311" w:rsidRPr="007A16CD">
        <w:rPr>
          <w:rFonts w:ascii="Arial" w:hAnsi="Arial" w:cs="Arial"/>
          <w:szCs w:val="24"/>
        </w:rPr>
        <w:t xml:space="preserve">:  </w:t>
      </w:r>
      <w:r w:rsidR="00884311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884311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884311" w:rsidRPr="007A16CD">
        <w:rPr>
          <w:rFonts w:ascii="Times New Roman" w:hAnsi="Times New Roman"/>
          <w:b/>
          <w:bCs/>
          <w:szCs w:val="24"/>
        </w:rPr>
      </w:r>
      <w:r w:rsidR="00884311" w:rsidRPr="007A16CD">
        <w:rPr>
          <w:rFonts w:ascii="Times New Roman" w:hAnsi="Times New Roman"/>
          <w:b/>
          <w:bCs/>
          <w:szCs w:val="24"/>
        </w:rPr>
        <w:fldChar w:fldCharType="separate"/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Times New Roman" w:hAnsi="Times New Roman"/>
          <w:b/>
          <w:bCs/>
          <w:szCs w:val="24"/>
        </w:rPr>
        <w:fldChar w:fldCharType="end"/>
      </w:r>
      <w:bookmarkEnd w:id="5"/>
    </w:p>
    <w:p w14:paraId="7E14AEC1" w14:textId="77777777" w:rsidR="00AC736D" w:rsidRDefault="00620C87" w:rsidP="00620C87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Arial" w:hAnsi="Arial" w:cs="Arial"/>
          <w:bCs/>
          <w:sz w:val="22"/>
        </w:rPr>
      </w:pP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="00C429E8">
        <w:rPr>
          <w:rFonts w:ascii="Arial" w:hAnsi="Arial" w:cs="Arial"/>
          <w:b/>
          <w:bCs/>
          <w:sz w:val="22"/>
          <w:szCs w:val="24"/>
        </w:rPr>
      </w:r>
      <w:r w:rsidR="00C429E8">
        <w:rPr>
          <w:rFonts w:ascii="Arial" w:hAnsi="Arial" w:cs="Arial"/>
          <w:b/>
          <w:bCs/>
          <w:sz w:val="22"/>
          <w:szCs w:val="24"/>
        </w:rPr>
        <w:fldChar w:fldCharType="separate"/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3041FE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F5C2D3" wp14:editId="09B579E6">
                <wp:simplePos x="0" y="0"/>
                <wp:positionH relativeFrom="column">
                  <wp:posOffset>-15875</wp:posOffset>
                </wp:positionH>
                <wp:positionV relativeFrom="paragraph">
                  <wp:posOffset>7620</wp:posOffset>
                </wp:positionV>
                <wp:extent cx="5959475" cy="0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7FC83" id="Straight Arrow Connector 14" o:spid="_x0000_s1026" type="#_x0000_t32" style="position:absolute;margin-left:-1.25pt;margin-top:.6pt;width:469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"/>
            </w:pict>
          </mc:Fallback>
        </mc:AlternateContent>
      </w:r>
      <w:r w:rsidRPr="007A16CD">
        <w:rPr>
          <w:rFonts w:ascii="Arial" w:hAnsi="Arial" w:cs="Arial"/>
          <w:szCs w:val="24"/>
        </w:rPr>
        <w:t xml:space="preserve">  </w:t>
      </w:r>
      <w:r w:rsidRPr="00DD24B9">
        <w:rPr>
          <w:rFonts w:ascii="Arial" w:hAnsi="Arial" w:cs="Arial"/>
          <w:bCs/>
          <w:sz w:val="22"/>
        </w:rPr>
        <w:t xml:space="preserve">This project has a rural focus    </w:t>
      </w:r>
    </w:p>
    <w:p w14:paraId="3865654A" w14:textId="6166FAB6" w:rsidR="000861A9" w:rsidRDefault="00AC736D" w:rsidP="00925D40">
      <w:pPr>
        <w:widowControl/>
        <w:pBdr>
          <w:bottom w:val="single" w:sz="4" w:space="1" w:color="auto"/>
        </w:pBdr>
        <w:spacing w:before="120" w:after="120"/>
        <w:rPr>
          <w:rFonts w:ascii="Arial" w:hAnsi="Arial" w:cs="Arial"/>
          <w:bCs/>
          <w:sz w:val="22"/>
        </w:rPr>
      </w:pPr>
      <w:r w:rsidRPr="003041FE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9ED42F" wp14:editId="653EDB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947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92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469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"/>
            </w:pict>
          </mc:Fallback>
        </mc:AlternateContent>
      </w:r>
      <w:r w:rsidR="00620C87">
        <w:rPr>
          <w:rFonts w:ascii="Arial" w:hAnsi="Arial" w:cs="Arial"/>
          <w:bCs/>
          <w:sz w:val="22"/>
        </w:rPr>
        <w:t xml:space="preserve">Please list the counties in which this project will take place: </w:t>
      </w:r>
      <w:r w:rsidR="00620C87" w:rsidRPr="00DD24B9">
        <w:rPr>
          <w:rFonts w:ascii="Arial" w:hAnsi="Arial" w:cs="Arial"/>
          <w:bCs/>
          <w:sz w:val="22"/>
        </w:rPr>
        <w:t xml:space="preserve">        </w:t>
      </w:r>
      <w:r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Cs/>
          <w:sz w:val="22"/>
        </w:rPr>
        <w:br/>
      </w:r>
    </w:p>
    <w:p w14:paraId="3AF5AD5C" w14:textId="63A12716" w:rsidR="00884311" w:rsidRPr="003041FE" w:rsidRDefault="00884311" w:rsidP="00884311">
      <w:pPr>
        <w:widowControl/>
        <w:spacing w:line="360" w:lineRule="auto"/>
        <w:ind w:left="1987" w:hanging="1987"/>
        <w:rPr>
          <w:rFonts w:ascii="Arial" w:hAnsi="Arial" w:cs="Arial"/>
          <w:b/>
          <w:szCs w:val="24"/>
        </w:rPr>
      </w:pPr>
      <w:r w:rsidRPr="003041FE">
        <w:rPr>
          <w:rFonts w:ascii="Arial" w:hAnsi="Arial" w:cs="Arial"/>
          <w:b/>
          <w:szCs w:val="24"/>
        </w:rPr>
        <w:t xml:space="preserve">BUDGET: </w:t>
      </w:r>
    </w:p>
    <w:p w14:paraId="5EBB70F9" w14:textId="77777777" w:rsidR="00884311" w:rsidRPr="009E05BA" w:rsidRDefault="00884311" w:rsidP="00884311">
      <w:pPr>
        <w:widowControl/>
        <w:tabs>
          <w:tab w:val="left" w:pos="990"/>
          <w:tab w:val="right" w:pos="2880"/>
          <w:tab w:val="right" w:pos="5040"/>
          <w:tab w:val="right" w:pos="6480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AMOUNT REQUESTED:</w:t>
      </w:r>
    </w:p>
    <w:p w14:paraId="5A1FF263" w14:textId="77777777" w:rsidR="00884311" w:rsidRPr="009E05BA" w:rsidRDefault="00884311" w:rsidP="00884311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University</w:t>
      </w:r>
      <w:r w:rsidRPr="009E05BA">
        <w:rPr>
          <w:rFonts w:ascii="Arial" w:hAnsi="Arial" w:cs="Arial"/>
          <w:sz w:val="22"/>
          <w:szCs w:val="24"/>
        </w:rPr>
        <w:t xml:space="preserve"> Partner</w:t>
      </w:r>
      <w:r w:rsidRPr="009E05BA">
        <w:rPr>
          <w:rFonts w:ascii="Arial" w:hAnsi="Arial" w:cs="Arial"/>
          <w:sz w:val="22"/>
          <w:szCs w:val="24"/>
        </w:rPr>
        <w:tab/>
        <w:t xml:space="preserve">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6"/>
      <w:r w:rsidRPr="009E05BA">
        <w:rPr>
          <w:rFonts w:ascii="Arial" w:hAnsi="Arial" w:cs="Arial"/>
          <w:b/>
          <w:bCs/>
          <w:sz w:val="22"/>
          <w:szCs w:val="24"/>
        </w:rPr>
        <w:t xml:space="preserve"> </w:t>
      </w:r>
      <w:r w:rsidRPr="009E05BA">
        <w:rPr>
          <w:rFonts w:ascii="Arial" w:hAnsi="Arial" w:cs="Arial"/>
          <w:b/>
          <w:bCs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>Community Partner</w:t>
      </w:r>
      <w:r w:rsidRPr="009E05BA">
        <w:rPr>
          <w:rFonts w:ascii="Arial" w:hAnsi="Arial" w:cs="Arial"/>
          <w:sz w:val="22"/>
          <w:szCs w:val="24"/>
        </w:rPr>
        <w:tab/>
        <w:t xml:space="preserve">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b/>
          <w:bCs/>
          <w:sz w:val="22"/>
          <w:szCs w:val="24"/>
        </w:rPr>
        <w:t xml:space="preserve"> </w:t>
      </w:r>
      <w:r w:rsidRPr="009E05BA">
        <w:rPr>
          <w:rFonts w:ascii="Arial" w:hAnsi="Arial" w:cs="Arial"/>
          <w:b/>
          <w:bCs/>
          <w:sz w:val="22"/>
          <w:szCs w:val="24"/>
        </w:rPr>
        <w:tab/>
        <w:t xml:space="preserve"> </w:t>
      </w:r>
      <w:r w:rsidRPr="009E05BA">
        <w:rPr>
          <w:rFonts w:ascii="Arial" w:hAnsi="Arial" w:cs="Arial"/>
          <w:sz w:val="22"/>
          <w:szCs w:val="24"/>
        </w:rPr>
        <w:t xml:space="preserve">TOTAL 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b/>
          <w:bCs/>
          <w:sz w:val="22"/>
          <w:szCs w:val="24"/>
        </w:rPr>
        <w:t xml:space="preserve">   </w:t>
      </w:r>
    </w:p>
    <w:p w14:paraId="02AEA76E" w14:textId="77777777" w:rsidR="00884311" w:rsidRPr="00C62034" w:rsidRDefault="00884311" w:rsidP="00884311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center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 xml:space="preserve">                                                            </w:t>
      </w:r>
      <w:r w:rsidRPr="009E05BA">
        <w:rPr>
          <w:rFonts w:ascii="Arial" w:hAnsi="Arial" w:cs="Arial"/>
          <w:i/>
          <w:sz w:val="18"/>
          <w:szCs w:val="24"/>
        </w:rPr>
        <w:t>(maximum $5,000)</w:t>
      </w:r>
    </w:p>
    <w:p w14:paraId="542502BA" w14:textId="77777777" w:rsidR="00884311" w:rsidRDefault="00C06CB5" w:rsidP="00884311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BB5B15" wp14:editId="07777777">
                <wp:simplePos x="0" y="0"/>
                <wp:positionH relativeFrom="column">
                  <wp:posOffset>-15875</wp:posOffset>
                </wp:positionH>
                <wp:positionV relativeFrom="paragraph">
                  <wp:posOffset>80010</wp:posOffset>
                </wp:positionV>
                <wp:extent cx="5916295" cy="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19C1" id="AutoShape 12" o:spid="_x0000_s1026" type="#_x0000_t32" style="position:absolute;margin-left:-1.25pt;margin-top:6.3pt;width:465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"/>
            </w:pict>
          </mc:Fallback>
        </mc:AlternateContent>
      </w:r>
    </w:p>
    <w:p w14:paraId="25908910" w14:textId="77777777" w:rsidR="00884311" w:rsidRPr="00DE5BA6" w:rsidRDefault="00884311" w:rsidP="00884311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HUMAN SUBJECTS / IRB APPROVAL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</w:t>
      </w:r>
      <w:proofErr w:type="spellStart"/>
      <w:r w:rsidRPr="009E05BA">
        <w:rPr>
          <w:rFonts w:ascii="Arial" w:hAnsi="Arial" w:cs="Arial"/>
          <w:sz w:val="22"/>
          <w:szCs w:val="24"/>
        </w:rPr>
        <w:t>APPROVAL</w:t>
      </w:r>
      <w:proofErr w:type="spellEnd"/>
    </w:p>
    <w:p w14:paraId="1DE260B3" w14:textId="77777777" w:rsidR="00884311" w:rsidRPr="009E05BA" w:rsidRDefault="00884311" w:rsidP="00884311">
      <w:pPr>
        <w:widowControl/>
        <w:tabs>
          <w:tab w:val="right" w:pos="6210"/>
          <w:tab w:val="right" w:pos="7920"/>
          <w:tab w:val="right" w:pos="8910"/>
        </w:tabs>
        <w:ind w:left="4320" w:firstLine="63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9E05BA">
        <w:rPr>
          <w:rFonts w:ascii="Arial" w:hAnsi="Arial" w:cs="Arial"/>
          <w:sz w:val="22"/>
          <w:szCs w:val="24"/>
        </w:rPr>
        <w:t>YES</w:t>
      </w:r>
      <w:proofErr w:type="gramEnd"/>
      <w:r w:rsidRPr="009E05BA">
        <w:rPr>
          <w:rFonts w:ascii="Arial" w:hAnsi="Arial" w:cs="Arial"/>
          <w:sz w:val="22"/>
          <w:szCs w:val="24"/>
        </w:rPr>
        <w:tab/>
        <w:t>NO</w:t>
      </w:r>
      <w:r w:rsidRPr="009E05BA">
        <w:rPr>
          <w:rFonts w:ascii="Arial" w:hAnsi="Arial" w:cs="Arial"/>
          <w:sz w:val="22"/>
          <w:szCs w:val="24"/>
        </w:rPr>
        <w:tab/>
        <w:t>PROTOCOL #</w:t>
      </w:r>
      <w:r w:rsidRPr="009E05BA">
        <w:rPr>
          <w:rFonts w:ascii="Arial" w:hAnsi="Arial" w:cs="Arial"/>
          <w:sz w:val="22"/>
          <w:szCs w:val="24"/>
        </w:rPr>
        <w:tab/>
        <w:t>DATE</w:t>
      </w:r>
    </w:p>
    <w:p w14:paraId="5C262F4F" w14:textId="77777777" w:rsidR="00884311" w:rsidRPr="009E05BA" w:rsidRDefault="00884311" w:rsidP="00884311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Arial" w:hAnsi="Arial" w:cs="Arial"/>
          <w:position w:val="6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HUMAN SUBJECTS?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="00C429E8">
        <w:rPr>
          <w:rFonts w:ascii="Arial" w:hAnsi="Arial" w:cs="Arial"/>
          <w:b/>
          <w:bCs/>
          <w:sz w:val="22"/>
          <w:szCs w:val="24"/>
        </w:rPr>
      </w:r>
      <w:r w:rsidR="00C429E8">
        <w:rPr>
          <w:rFonts w:ascii="Arial" w:hAnsi="Arial" w:cs="Arial"/>
          <w:b/>
          <w:bCs/>
          <w:sz w:val="22"/>
          <w:szCs w:val="24"/>
        </w:rPr>
        <w:fldChar w:fldCharType="separate"/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="00C429E8">
        <w:rPr>
          <w:rFonts w:ascii="Arial" w:hAnsi="Arial" w:cs="Arial"/>
          <w:b/>
          <w:bCs/>
          <w:sz w:val="22"/>
          <w:szCs w:val="24"/>
        </w:rPr>
      </w:r>
      <w:r w:rsidR="00C429E8">
        <w:rPr>
          <w:rFonts w:ascii="Arial" w:hAnsi="Arial" w:cs="Arial"/>
          <w:b/>
          <w:bCs/>
          <w:sz w:val="22"/>
          <w:szCs w:val="24"/>
        </w:rPr>
        <w:fldChar w:fldCharType="separate"/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position w:val="6"/>
          <w:sz w:val="22"/>
          <w:szCs w:val="24"/>
        </w:rPr>
        <w:t xml:space="preserve">  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end"/>
      </w:r>
      <w:bookmarkEnd w:id="7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end"/>
      </w:r>
      <w:bookmarkEnd w:id="8"/>
    </w:p>
    <w:p w14:paraId="710AB4B2" w14:textId="77777777" w:rsidR="00884311" w:rsidRPr="009E05BA" w:rsidRDefault="00884311" w:rsidP="00884311">
      <w:pPr>
        <w:widowControl/>
        <w:jc w:val="center"/>
        <w:rPr>
          <w:rFonts w:ascii="Arial" w:hAnsi="Arial" w:cs="Arial"/>
          <w:i/>
          <w:sz w:val="18"/>
          <w:szCs w:val="22"/>
        </w:rPr>
      </w:pPr>
      <w:r w:rsidRPr="009E05BA">
        <w:rPr>
          <w:rFonts w:ascii="Arial" w:hAnsi="Arial" w:cs="Arial"/>
          <w:i/>
          <w:sz w:val="18"/>
          <w:szCs w:val="22"/>
        </w:rPr>
        <w:t>(If you need but have not received IRB approval, please check ‘YES’ and under Approval Date type ‘PENDING’)</w:t>
      </w:r>
    </w:p>
    <w:p w14:paraId="7518CE5B" w14:textId="77777777" w:rsidR="00560854" w:rsidRDefault="00C06CB5" w:rsidP="00884311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CEB518" wp14:editId="07777777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5916295" cy="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AE0D" id="AutoShape 11" o:spid="_x0000_s1026" type="#_x0000_t32" style="position:absolute;margin-left:.45pt;margin-top:10pt;width:465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"/>
            </w:pict>
          </mc:Fallback>
        </mc:AlternateContent>
      </w:r>
    </w:p>
    <w:p w14:paraId="060DD991" w14:textId="77777777" w:rsidR="004C16E5" w:rsidRPr="00907F41" w:rsidRDefault="00560854" w:rsidP="004C16E5">
      <w:pPr>
        <w:widowControl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</w:rPr>
        <w:br w:type="page"/>
      </w:r>
      <w:r w:rsidR="004C16E5" w:rsidRPr="00907F41">
        <w:rPr>
          <w:rFonts w:ascii="Arial" w:hAnsi="Arial" w:cs="Arial"/>
          <w:b/>
          <w:color w:val="FFFFFF"/>
          <w:szCs w:val="24"/>
          <w:highlight w:val="black"/>
        </w:rPr>
        <w:lastRenderedPageBreak/>
        <w:t>REQUIRED APPLICANT AND INSTITUTIONAL SIGNATURES</w:t>
      </w:r>
      <w:r w:rsidR="004C16E5">
        <w:rPr>
          <w:rFonts w:ascii="Arial" w:hAnsi="Arial" w:cs="Arial"/>
          <w:b/>
          <w:color w:val="FFFFFF"/>
          <w:szCs w:val="24"/>
          <w:highlight w:val="black"/>
        </w:rPr>
        <w:t>*</w:t>
      </w:r>
      <w:r w:rsidR="004C16E5" w:rsidRPr="00907F41">
        <w:rPr>
          <w:rFonts w:ascii="Arial" w:hAnsi="Arial" w:cs="Arial"/>
          <w:szCs w:val="24"/>
          <w:highlight w:val="black"/>
          <w:u w:val="single"/>
        </w:rPr>
        <w:t xml:space="preserve">                                 </w:t>
      </w:r>
      <w:proofErr w:type="gramStart"/>
      <w:r w:rsidR="004C16E5" w:rsidRPr="00907F41">
        <w:rPr>
          <w:rFonts w:ascii="Arial" w:hAnsi="Arial" w:cs="Arial"/>
          <w:szCs w:val="24"/>
          <w:highlight w:val="black"/>
          <w:u w:val="single"/>
        </w:rPr>
        <w:t xml:space="preserve">  .</w:t>
      </w:r>
      <w:proofErr w:type="gramEnd"/>
    </w:p>
    <w:p w14:paraId="19B02F01" w14:textId="77777777" w:rsidR="004C16E5" w:rsidRPr="00FA1FFB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color w:val="FF0000"/>
          <w:sz w:val="18"/>
          <w:szCs w:val="24"/>
        </w:rPr>
      </w:pPr>
      <w:r w:rsidRPr="009E05BA">
        <w:rPr>
          <w:rFonts w:ascii="Arial" w:hAnsi="Arial" w:cs="Arial"/>
          <w:bCs/>
          <w:sz w:val="18"/>
          <w:szCs w:val="24"/>
        </w:rPr>
        <w:t>The undersigned agree to accept responsibility for the scientific and technical conduct of the research project and for provision of required progress reports if a grant is awarded as the result of this application.</w:t>
      </w:r>
      <w:r>
        <w:rPr>
          <w:rFonts w:ascii="Arial" w:hAnsi="Arial" w:cs="Arial"/>
          <w:bCs/>
          <w:sz w:val="18"/>
          <w:szCs w:val="24"/>
        </w:rPr>
        <w:t xml:space="preserve"> </w:t>
      </w:r>
      <w:r w:rsidRPr="00FA1FFB">
        <w:rPr>
          <w:rFonts w:ascii="Arial" w:hAnsi="Arial" w:cs="Arial"/>
          <w:bCs/>
          <w:color w:val="FF0000"/>
          <w:sz w:val="18"/>
          <w:szCs w:val="24"/>
        </w:rPr>
        <w:t xml:space="preserve"> Appropriate signatures </w:t>
      </w:r>
      <w:r>
        <w:rPr>
          <w:rFonts w:ascii="Arial" w:hAnsi="Arial" w:cs="Arial"/>
          <w:bCs/>
          <w:color w:val="FF0000"/>
          <w:sz w:val="18"/>
          <w:szCs w:val="24"/>
        </w:rPr>
        <w:t xml:space="preserve">(at least 4 total) </w:t>
      </w:r>
      <w:r w:rsidRPr="00FA1FFB">
        <w:rPr>
          <w:rFonts w:ascii="Arial" w:hAnsi="Arial" w:cs="Arial"/>
          <w:bCs/>
          <w:color w:val="FF0000"/>
          <w:sz w:val="18"/>
          <w:szCs w:val="24"/>
        </w:rPr>
        <w:t xml:space="preserve">must be obtained for both the University lead and the Community lead.  </w:t>
      </w:r>
    </w:p>
    <w:p w14:paraId="0A37501D" w14:textId="77777777" w:rsidR="004C16E5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18"/>
          <w:szCs w:val="24"/>
        </w:rPr>
      </w:pPr>
    </w:p>
    <w:p w14:paraId="769E437B" w14:textId="77777777" w:rsidR="004C16E5" w:rsidRPr="00FA1FFB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color w:val="FF0000"/>
          <w:sz w:val="24"/>
          <w:szCs w:val="24"/>
        </w:rPr>
      </w:pPr>
      <w:r w:rsidRPr="00FA1FFB">
        <w:rPr>
          <w:rFonts w:ascii="Times New Roman" w:hAnsi="Times New Roman"/>
          <w:bCs/>
          <w:color w:val="FF0000"/>
          <w:sz w:val="24"/>
          <w:szCs w:val="24"/>
        </w:rPr>
        <w:t>1.  University Lead Signatures</w:t>
      </w:r>
    </w:p>
    <w:p w14:paraId="5DAB6C7B" w14:textId="77777777" w:rsidR="004C16E5" w:rsidRPr="003D2D65" w:rsidRDefault="004C16E5" w:rsidP="004C16E5">
      <w:pPr>
        <w:pStyle w:val="CommentText"/>
        <w:rPr>
          <w:rFonts w:ascii="Arial" w:hAnsi="Arial" w:cs="Arial"/>
          <w:sz w:val="16"/>
          <w:szCs w:val="24"/>
          <w:u w:val="single"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8"/>
        <w:gridCol w:w="12"/>
        <w:gridCol w:w="3510"/>
        <w:gridCol w:w="2160"/>
      </w:tblGrid>
      <w:tr w:rsidR="004C16E5" w:rsidRPr="00FA1FFB" w14:paraId="3AC96091" w14:textId="77777777" w:rsidTr="00683FB0">
        <w:tc>
          <w:tcPr>
            <w:tcW w:w="3858" w:type="dxa"/>
            <w:tcBorders>
              <w:right w:val="single" w:sz="4" w:space="0" w:color="auto"/>
            </w:tcBorders>
            <w:shd w:val="clear" w:color="auto" w:fill="000000"/>
          </w:tcPr>
          <w:p w14:paraId="087B3728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University Lead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Applicant</w:t>
            </w:r>
          </w:p>
        </w:tc>
        <w:tc>
          <w:tcPr>
            <w:tcW w:w="3522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14:paraId="404C06C1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000000"/>
          </w:tcPr>
          <w:p w14:paraId="491072FA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</w:tr>
      <w:tr w:rsidR="004C16E5" w:rsidRPr="00FA1FFB" w14:paraId="59773C51" w14:textId="77777777" w:rsidTr="00683FB0">
        <w:trPr>
          <w:trHeight w:val="305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14:paraId="03E670EF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FA1FFB">
              <w:rPr>
                <w:rFonts w:ascii="Times New Roman" w:hAnsi="Times New Roman"/>
                <w:sz w:val="24"/>
                <w:szCs w:val="24"/>
              </w:rPr>
              <w:t xml:space="preserve">Applicant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2EB378F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A05A809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39BBE3" w14:textId="77777777" w:rsidR="004C16E5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color w:val="FF0000"/>
          <w:sz w:val="24"/>
          <w:szCs w:val="24"/>
        </w:rPr>
      </w:pPr>
    </w:p>
    <w:p w14:paraId="4461DA76" w14:textId="77777777" w:rsidR="004C16E5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2</w:t>
      </w:r>
      <w:r w:rsidRPr="00FA1FFB">
        <w:rPr>
          <w:rFonts w:ascii="Times New Roman" w:hAnsi="Times New Roman"/>
          <w:bCs/>
          <w:color w:val="FF0000"/>
          <w:sz w:val="24"/>
          <w:szCs w:val="24"/>
        </w:rPr>
        <w:t xml:space="preserve">.  University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Institutional </w:t>
      </w:r>
      <w:r w:rsidRPr="00FA1FFB">
        <w:rPr>
          <w:rFonts w:ascii="Times New Roman" w:hAnsi="Times New Roman"/>
          <w:bCs/>
          <w:color w:val="FF0000"/>
          <w:sz w:val="24"/>
          <w:szCs w:val="24"/>
        </w:rPr>
        <w:t>Signatures</w:t>
      </w:r>
    </w:p>
    <w:p w14:paraId="41C8F396" w14:textId="77777777" w:rsidR="004C16E5" w:rsidRDefault="004C16E5" w:rsidP="004C16E5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8"/>
          <w:szCs w:val="24"/>
        </w:rPr>
      </w:pPr>
    </w:p>
    <w:p w14:paraId="72A3D3EC" w14:textId="77777777" w:rsidR="004C16E5" w:rsidRPr="000E49BB" w:rsidRDefault="004C16E5" w:rsidP="004C16E5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311"/>
      </w:tblGrid>
      <w:tr w:rsidR="004C16E5" w:rsidRPr="000E49BB" w14:paraId="122A582D" w14:textId="77777777" w:rsidTr="00683FB0">
        <w:tc>
          <w:tcPr>
            <w:tcW w:w="9918" w:type="dxa"/>
            <w:gridSpan w:val="2"/>
            <w:shd w:val="clear" w:color="auto" w:fill="000000"/>
          </w:tcPr>
          <w:p w14:paraId="23DB2B87" w14:textId="77777777" w:rsidR="004C16E5" w:rsidRPr="000E49BB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IUSM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0E49BB" w14:paraId="2294BE00" w14:textId="77777777" w:rsidTr="00683FB0">
        <w:tc>
          <w:tcPr>
            <w:tcW w:w="3168" w:type="dxa"/>
          </w:tcPr>
          <w:p w14:paraId="46F2FB2B" w14:textId="77777777" w:rsidR="004C16E5" w:rsidRPr="000E49BB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napToGrid w:val="0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14:paraId="0D0B940D" w14:textId="77777777" w:rsidR="004C16E5" w:rsidRPr="000E49BB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14:paraId="6C7AD42F" w14:textId="77777777" w:rsidR="004C16E5" w:rsidRDefault="004C16E5" w:rsidP="004C16E5">
      <w:pPr>
        <w:pStyle w:val="CommentText"/>
        <w:widowControl w:val="0"/>
        <w:autoSpaceDE/>
        <w:autoSpaceDN/>
        <w:rPr>
          <w:rFonts w:ascii="Times New Roman" w:hAnsi="Times New Roman"/>
          <w:snapToGrid w:val="0"/>
          <w:sz w:val="18"/>
          <w:szCs w:val="18"/>
        </w:rPr>
      </w:pPr>
      <w:r w:rsidRPr="005D6160">
        <w:rPr>
          <w:rFonts w:ascii="Times New Roman" w:hAnsi="Times New Roman"/>
          <w:snapToGrid w:val="0"/>
          <w:color w:val="FF0000"/>
          <w:sz w:val="18"/>
          <w:szCs w:val="18"/>
        </w:rPr>
        <w:t xml:space="preserve">Departments of Medicine and Pediatric: Division Chief Signature is requested in lieu of the Department Chair.  Institutional Official Signature is not required. </w:t>
      </w:r>
      <w:r w:rsidRPr="008E0B4F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14:paraId="0E27B00A" w14:textId="77777777" w:rsidR="004C16E5" w:rsidRPr="008E0B4F" w:rsidRDefault="004C16E5" w:rsidP="004C16E5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ind w:left="270"/>
        <w:rPr>
          <w:rFonts w:ascii="Times New Roman" w:hAnsi="Times New Roman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311"/>
      </w:tblGrid>
      <w:tr w:rsidR="004C16E5" w:rsidRPr="000E49BB" w14:paraId="0B9283C2" w14:textId="77777777" w:rsidTr="00683FB0">
        <w:tc>
          <w:tcPr>
            <w:tcW w:w="9918" w:type="dxa"/>
            <w:gridSpan w:val="2"/>
            <w:shd w:val="clear" w:color="auto" w:fill="000000"/>
          </w:tcPr>
          <w:p w14:paraId="7D72A408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b/>
                <w:sz w:val="22"/>
                <w:szCs w:val="24"/>
              </w:rPr>
            </w:pPr>
            <w:r w:rsidRPr="000E49BB">
              <w:rPr>
                <w:rFonts w:ascii="Times New Roman" w:hAnsi="Times New Roman"/>
                <w:b/>
                <w:sz w:val="22"/>
                <w:szCs w:val="24"/>
              </w:rPr>
              <w:t>IUB, IUPUI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               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0E49BB" w14:paraId="59D38B82" w14:textId="77777777" w:rsidTr="00683FB0">
        <w:tc>
          <w:tcPr>
            <w:tcW w:w="3168" w:type="dxa"/>
          </w:tcPr>
          <w:p w14:paraId="7AE4ACC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14:paraId="60061E4C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EAFD9C" w14:textId="77777777" w:rsidR="004C16E5" w:rsidRDefault="004C16E5" w:rsidP="004C16E5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5995"/>
      </w:tblGrid>
      <w:tr w:rsidR="004C16E5" w:rsidRPr="00462ECA" w14:paraId="6F0B3DB1" w14:textId="77777777" w:rsidTr="00683FB0">
        <w:tc>
          <w:tcPr>
            <w:tcW w:w="3427" w:type="dxa"/>
            <w:tcBorders>
              <w:right w:val="single" w:sz="4" w:space="0" w:color="auto"/>
            </w:tcBorders>
            <w:shd w:val="clear" w:color="auto" w:fill="000000"/>
          </w:tcPr>
          <w:p w14:paraId="65AB8436" w14:textId="77777777" w:rsidR="004C16E5" w:rsidRPr="00462ECA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IBRI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shd w:val="clear" w:color="auto" w:fill="000000"/>
          </w:tcPr>
          <w:p w14:paraId="04753574" w14:textId="77777777" w:rsidR="004C16E5" w:rsidRPr="00462ECA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462ECA" w14:paraId="0DDE73EC" w14:textId="77777777" w:rsidTr="00683FB0">
        <w:tc>
          <w:tcPr>
            <w:tcW w:w="3427" w:type="dxa"/>
          </w:tcPr>
          <w:p w14:paraId="37FC02BA" w14:textId="77777777" w:rsidR="004C16E5" w:rsidRPr="00462ECA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149" w:type="dxa"/>
          </w:tcPr>
          <w:p w14:paraId="4B94D5A5" w14:textId="77777777" w:rsidR="004C16E5" w:rsidRPr="00462ECA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3DEEC669" w14:textId="77777777" w:rsidR="004C16E5" w:rsidRPr="000E49BB" w:rsidRDefault="004C16E5" w:rsidP="004C16E5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w:rsidR="004C16E5" w:rsidRPr="000E49BB" w14:paraId="585085C2" w14:textId="77777777" w:rsidTr="00683FB0">
        <w:tc>
          <w:tcPr>
            <w:tcW w:w="9918" w:type="dxa"/>
            <w:gridSpan w:val="2"/>
            <w:shd w:val="clear" w:color="auto" w:fill="000000"/>
          </w:tcPr>
          <w:p w14:paraId="5D0C04A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/>
                <w:sz w:val="22"/>
                <w:szCs w:val="22"/>
              </w:rPr>
              <w:t xml:space="preserve">Purdue University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0E49BB" w14:paraId="0C7D2897" w14:textId="77777777" w:rsidTr="00683FB0">
        <w:tc>
          <w:tcPr>
            <w:tcW w:w="3168" w:type="dxa"/>
          </w:tcPr>
          <w:p w14:paraId="41820C71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14:paraId="3656B9A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16E5" w:rsidRPr="000E49BB" w14:paraId="003D9118" w14:textId="77777777" w:rsidTr="00683FB0">
        <w:tc>
          <w:tcPr>
            <w:tcW w:w="3168" w:type="dxa"/>
            <w:tcBorders>
              <w:right w:val="single" w:sz="4" w:space="0" w:color="auto"/>
            </w:tcBorders>
          </w:tcPr>
          <w:p w14:paraId="07EEAB3A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 xml:space="preserve">Institutional </w:t>
            </w:r>
            <w:proofErr w:type="gramStart"/>
            <w:r w:rsidRPr="000E49BB">
              <w:rPr>
                <w:rFonts w:ascii="Times New Roman" w:hAnsi="Times New Roman"/>
                <w:sz w:val="22"/>
                <w:szCs w:val="22"/>
              </w:rPr>
              <w:t>Official</w:t>
            </w:r>
            <w:r w:rsidRPr="000E49BB">
              <w:rPr>
                <w:rFonts w:ascii="Times New Roman" w:hAnsi="Times New Roman"/>
                <w:sz w:val="22"/>
                <w:szCs w:val="22"/>
                <w:vertAlign w:val="superscript"/>
              </w:rPr>
              <w:t>(</w:t>
            </w:r>
            <w:proofErr w:type="gramEnd"/>
            <w:r w:rsidRPr="000E49BB">
              <w:rPr>
                <w:rFonts w:ascii="Times New Roman" w:hAnsi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45FB0818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0A52D1E" w14:textId="77777777" w:rsidR="004C16E5" w:rsidRPr="005D6160" w:rsidRDefault="004C16E5" w:rsidP="004C16E5">
      <w:pPr>
        <w:pStyle w:val="CommentText"/>
        <w:spacing w:after="60"/>
        <w:rPr>
          <w:rFonts w:ascii="Times New Roman" w:hAnsi="Times New Roman"/>
          <w:color w:val="FF0000"/>
          <w:sz w:val="18"/>
          <w:szCs w:val="18"/>
        </w:rPr>
      </w:pPr>
      <w:r w:rsidRPr="005D6160">
        <w:rPr>
          <w:rFonts w:ascii="Times New Roman" w:hAnsi="Times New Roman"/>
          <w:color w:val="FF0000"/>
          <w:sz w:val="18"/>
          <w:szCs w:val="18"/>
        </w:rPr>
        <w:t>Signature approval by any Sponsored Program Services (SPS) Pre-Award Center Manager is required by Purdue University applicants.</w:t>
      </w:r>
    </w:p>
    <w:p w14:paraId="049F31CB" w14:textId="77777777" w:rsidR="004C16E5" w:rsidRPr="008D2508" w:rsidRDefault="004C16E5" w:rsidP="004C16E5">
      <w:pPr>
        <w:pStyle w:val="CommentText"/>
        <w:spacing w:after="60"/>
        <w:ind w:left="274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15"/>
        <w:gridCol w:w="6146"/>
      </w:tblGrid>
      <w:tr w:rsidR="004C16E5" w:rsidRPr="000E49BB" w14:paraId="073ABF27" w14:textId="77777777" w:rsidTr="005C4CEB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242A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University of Notre Dame</w:t>
            </w:r>
          </w:p>
        </w:tc>
        <w:tc>
          <w:tcPr>
            <w:tcW w:w="6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C610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Signature and Date</w:t>
            </w:r>
          </w:p>
        </w:tc>
      </w:tr>
      <w:tr w:rsidR="004C16E5" w:rsidRPr="000E49BB" w14:paraId="0816748D" w14:textId="77777777" w:rsidTr="005C4CEB">
        <w:tc>
          <w:tcPr>
            <w:tcW w:w="3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4E16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BEAA2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C16E5" w:rsidRPr="000E49BB" w14:paraId="348D2DE1" w14:textId="77777777" w:rsidTr="005C4CEB">
        <w:tc>
          <w:tcPr>
            <w:tcW w:w="91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262C" w14:textId="268B4D89" w:rsidR="004C16E5" w:rsidRPr="000E49BB" w:rsidRDefault="005C4CEB" w:rsidP="005C4CEB">
            <w:pPr>
              <w:spacing w:before="100" w:beforeAutospacing="1" w:after="100" w:afterAutospacing="1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5C4CEB">
              <w:rPr>
                <w:rFonts w:ascii="Times New Roman" w:hAnsi="Times New Roman"/>
              </w:rPr>
              <w:t>Notre Dame investigators MUST indicate their intent to submit to this opportunity</w:t>
            </w:r>
            <w:r>
              <w:rPr>
                <w:rFonts w:ascii="Times New Roman" w:hAnsi="Times New Roman"/>
              </w:rPr>
              <w:t xml:space="preserve"> </w:t>
            </w:r>
            <w:r w:rsidRPr="005C4CEB">
              <w:rPr>
                <w:rFonts w:ascii="Times New Roman" w:hAnsi="Times New Roman"/>
              </w:rPr>
              <w:t>by</w:t>
            </w:r>
            <w:r>
              <w:rPr>
                <w:rFonts w:ascii="Times New Roman" w:hAnsi="Times New Roman"/>
              </w:rPr>
              <w:t xml:space="preserve"> </w:t>
            </w:r>
            <w:r w:rsidRPr="005C4CEB">
              <w:rPr>
                <w:rStyle w:val="gmail-m-3833485375098809028gmaildefault"/>
                <w:rFonts w:ascii="Times New Roman" w:hAnsi="Times New Roman"/>
                <w:color w:val="000000"/>
              </w:rPr>
              <w:t>s</w:t>
            </w:r>
            <w:r w:rsidRPr="005C4CEB">
              <w:rPr>
                <w:rFonts w:ascii="Times New Roman" w:hAnsi="Times New Roman"/>
                <w:color w:val="000000"/>
              </w:rPr>
              <w:t>ubmit</w:t>
            </w:r>
            <w:r w:rsidRPr="005C4CEB">
              <w:rPr>
                <w:rStyle w:val="gmail-m-3833485375098809028gmaildefault"/>
                <w:rFonts w:ascii="Times New Roman" w:hAnsi="Times New Roman"/>
                <w:color w:val="000000"/>
              </w:rPr>
              <w:t>ting</w:t>
            </w:r>
            <w:r>
              <w:t xml:space="preserve"> </w:t>
            </w:r>
            <w:r w:rsidRPr="005C4CEB">
              <w:rPr>
                <w:rStyle w:val="gmail-m-3833485375098809028gmaildefault"/>
                <w:rFonts w:ascii="Times New Roman" w:hAnsi="Times New Roman"/>
                <w:color w:val="000000"/>
              </w:rPr>
              <w:t>the</w:t>
            </w:r>
            <w:r>
              <w:t xml:space="preserve"> </w:t>
            </w:r>
            <w:r w:rsidRPr="005C4CEB">
              <w:rPr>
                <w:rFonts w:ascii="Times New Roman" w:hAnsi="Times New Roman"/>
                <w:color w:val="000000"/>
              </w:rPr>
              <w:t>request through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10" w:tgtFrame="_blank" w:history="1">
              <w:r w:rsidRPr="005C4CEB">
                <w:rPr>
                  <w:rStyle w:val="Hyperlink"/>
                  <w:rFonts w:ascii="Times New Roman" w:hAnsi="Times New Roman"/>
                </w:rPr>
                <w:t>NDp3</w:t>
              </w:r>
            </w:hyperlink>
            <w:r w:rsidRPr="005C4CEB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4CEB">
              <w:rPr>
                <w:rFonts w:ascii="Times New Roman" w:hAnsi="Times New Roman"/>
                <w:color w:val="000000"/>
              </w:rPr>
              <w:t>Notre Dame Research's proposal intake form available on </w:t>
            </w:r>
            <w:proofErr w:type="spellStart"/>
            <w:r w:rsidRPr="005C4CEB">
              <w:rPr>
                <w:rFonts w:ascii="Times New Roman" w:hAnsi="Times New Roman"/>
              </w:rPr>
              <w:t>InsideND</w:t>
            </w:r>
            <w:proofErr w:type="spellEnd"/>
            <w:r w:rsidRPr="005C4CEB">
              <w:rPr>
                <w:rStyle w:val="gmail-m-3833485375098809028gmaildefault"/>
                <w:rFonts w:ascii="Times New Roman" w:hAnsi="Times New Roman"/>
                <w:color w:val="000000"/>
              </w:rPr>
              <w:t> </w:t>
            </w:r>
            <w:r w:rsidRPr="005C4CEB">
              <w:rPr>
                <w:rFonts w:ascii="Times New Roman" w:hAnsi="Times New Roman"/>
                <w:color w:val="000000"/>
              </w:rPr>
              <w:t>and completing the</w:t>
            </w:r>
            <w:r w:rsidRPr="005C4CEB">
              <w:rPr>
                <w:rStyle w:val="gmail-m-3833485375098809028gmaildefault"/>
                <w:rFonts w:ascii="Times New Roman" w:hAnsi="Times New Roman"/>
                <w:color w:val="000000"/>
              </w:rPr>
              <w:t> required questions in the </w:t>
            </w:r>
            <w:r w:rsidRPr="005C4CEB">
              <w:rPr>
                <w:rFonts w:ascii="Times New Roman" w:hAnsi="Times New Roman"/>
                <w:color w:val="000000"/>
              </w:rPr>
              <w:t>Proposal Intake Form</w:t>
            </w:r>
            <w:r w:rsidRPr="005C4CEB">
              <w:rPr>
                <w:rFonts w:ascii="Times New Roman" w:hAnsi="Times New Roman"/>
              </w:rPr>
              <w:t>.  This action triggers contact from your Pre-Award research administrator.  This must be done BEFORE uploading your application into the Indiana CTSI grants site. </w:t>
            </w:r>
          </w:p>
        </w:tc>
      </w:tr>
      <w:tr w:rsidR="004C16E5" w:rsidRPr="000E49BB" w14:paraId="53128261" w14:textId="77777777" w:rsidTr="005C4CEB">
        <w:tc>
          <w:tcPr>
            <w:tcW w:w="3009" w:type="dxa"/>
            <w:vAlign w:val="center"/>
            <w:hideMark/>
          </w:tcPr>
          <w:p w14:paraId="62486C05" w14:textId="77777777" w:rsidR="004C16E5" w:rsidRPr="000E49BB" w:rsidRDefault="004C16E5" w:rsidP="00683F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4101652C" w14:textId="77777777" w:rsidR="004C16E5" w:rsidRPr="000E49BB" w:rsidRDefault="004C16E5" w:rsidP="00683F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46" w:type="dxa"/>
            <w:vAlign w:val="center"/>
            <w:hideMark/>
          </w:tcPr>
          <w:p w14:paraId="4B99056E" w14:textId="77777777" w:rsidR="004C16E5" w:rsidRPr="000E49BB" w:rsidRDefault="004C16E5" w:rsidP="00683FB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299C43A" w14:textId="77777777" w:rsidR="004C16E5" w:rsidRDefault="004C16E5" w:rsidP="004C16E5">
      <w:pPr>
        <w:pStyle w:val="BodyTextFirstIndent2"/>
        <w:spacing w:before="120" w:after="0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w:rsidR="004C16E5" w:rsidRPr="000E49BB" w14:paraId="178BA224" w14:textId="77777777" w:rsidTr="00683FB0">
        <w:tc>
          <w:tcPr>
            <w:tcW w:w="9576" w:type="dxa"/>
            <w:gridSpan w:val="2"/>
            <w:shd w:val="clear" w:color="auto" w:fill="000000"/>
          </w:tcPr>
          <w:p w14:paraId="083A0FE8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Other Institution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0E49BB" w14:paraId="784C729E" w14:textId="77777777" w:rsidTr="00683FB0">
        <w:tc>
          <w:tcPr>
            <w:tcW w:w="3168" w:type="dxa"/>
            <w:tcBorders>
              <w:right w:val="single" w:sz="4" w:space="0" w:color="auto"/>
            </w:tcBorders>
          </w:tcPr>
          <w:p w14:paraId="6B99F894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Institutional Official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4DDBEF00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40EF8B" w14:textId="77777777" w:rsidR="004C16E5" w:rsidRPr="00FA1FFB" w:rsidRDefault="004C16E5" w:rsidP="004C16E5">
      <w:pPr>
        <w:pStyle w:val="BodyTextFirstIndent2"/>
        <w:spacing w:before="120" w:after="0"/>
        <w:ind w:left="0" w:firstLine="0"/>
        <w:rPr>
          <w:color w:val="FF0000"/>
        </w:rPr>
      </w:pPr>
      <w:r>
        <w:rPr>
          <w:color w:val="FF0000"/>
        </w:rPr>
        <w:t>3</w:t>
      </w:r>
      <w:r w:rsidRPr="00FA1FFB">
        <w:rPr>
          <w:color w:val="FF0000"/>
        </w:rPr>
        <w:t>.  Community Lead Signatures</w:t>
      </w:r>
    </w:p>
    <w:tbl>
      <w:tblPr>
        <w:tblpPr w:leftFromText="180" w:rightFromText="180" w:vertAnchor="text" w:horzAnchor="margin" w:tblpY="225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2"/>
        <w:gridCol w:w="3510"/>
        <w:gridCol w:w="2880"/>
      </w:tblGrid>
      <w:tr w:rsidR="004C16E5" w:rsidRPr="00FA1FFB" w14:paraId="208A00A9" w14:textId="77777777" w:rsidTr="00683FB0">
        <w:tc>
          <w:tcPr>
            <w:tcW w:w="3156" w:type="dxa"/>
            <w:tcBorders>
              <w:right w:val="single" w:sz="4" w:space="0" w:color="auto"/>
            </w:tcBorders>
            <w:shd w:val="clear" w:color="auto" w:fill="000000"/>
          </w:tcPr>
          <w:p w14:paraId="41CE118D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Community Lead</w:t>
            </w:r>
          </w:p>
        </w:tc>
        <w:tc>
          <w:tcPr>
            <w:tcW w:w="3522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14:paraId="3A85E74B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0000"/>
          </w:tcPr>
          <w:p w14:paraId="5F3F821A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</w:tr>
      <w:tr w:rsidR="004C16E5" w:rsidRPr="00FA1FFB" w14:paraId="2BCED2D3" w14:textId="77777777" w:rsidTr="00683FB0">
        <w:trPr>
          <w:trHeight w:val="242"/>
        </w:trPr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14:paraId="1EFF6B3E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FA1FFB"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3461D779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CF2D8B6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14627D" w14:textId="77777777" w:rsidR="004C16E5" w:rsidRDefault="004C16E5" w:rsidP="004C16E5">
      <w:pPr>
        <w:pStyle w:val="BodyTextFirstIndent2"/>
        <w:spacing w:before="120" w:after="0"/>
        <w:ind w:left="0" w:firstLine="0"/>
        <w:rPr>
          <w:color w:val="FF0000"/>
        </w:rPr>
      </w:pPr>
      <w:r>
        <w:rPr>
          <w:color w:val="FF0000"/>
        </w:rPr>
        <w:t>4</w:t>
      </w:r>
      <w:r w:rsidRPr="00FA1FFB">
        <w:rPr>
          <w:color w:val="FF0000"/>
        </w:rPr>
        <w:t xml:space="preserve">.  Community </w:t>
      </w:r>
      <w:r>
        <w:rPr>
          <w:color w:val="FF0000"/>
        </w:rPr>
        <w:t>Institutional</w:t>
      </w:r>
      <w:r w:rsidRPr="00FA1FFB">
        <w:rPr>
          <w:color w:val="FF0000"/>
        </w:rPr>
        <w:t xml:space="preserve"> Signatures</w:t>
      </w:r>
    </w:p>
    <w:p w14:paraId="0FB78278" w14:textId="77777777" w:rsidR="004C16E5" w:rsidRPr="00FA1FFB" w:rsidRDefault="004C16E5" w:rsidP="004C16E5">
      <w:pPr>
        <w:pStyle w:val="BodyTextFirstIndent2"/>
        <w:spacing w:before="120" w:after="0"/>
        <w:ind w:left="0" w:firstLine="0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w:rsidR="004C16E5" w:rsidRPr="000E49BB" w14:paraId="5E5EA737" w14:textId="77777777" w:rsidTr="00683FB0">
        <w:tc>
          <w:tcPr>
            <w:tcW w:w="9576" w:type="dxa"/>
            <w:gridSpan w:val="2"/>
            <w:shd w:val="clear" w:color="auto" w:fill="000000"/>
          </w:tcPr>
          <w:p w14:paraId="10D2D71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Institutional Signature                                    </w:t>
            </w:r>
            <w:proofErr w:type="spellStart"/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</w:t>
            </w:r>
            <w:proofErr w:type="spellEnd"/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and Date</w:t>
            </w:r>
          </w:p>
        </w:tc>
      </w:tr>
      <w:tr w:rsidR="004C16E5" w:rsidRPr="000E49BB" w14:paraId="4A1CBB59" w14:textId="77777777" w:rsidTr="00683FB0">
        <w:tc>
          <w:tcPr>
            <w:tcW w:w="3168" w:type="dxa"/>
            <w:tcBorders>
              <w:right w:val="single" w:sz="4" w:space="0" w:color="auto"/>
            </w:tcBorders>
          </w:tcPr>
          <w:p w14:paraId="3E91BA9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Institutional Official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1FC39945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62CB0E" w14:textId="77777777" w:rsidR="004C16E5" w:rsidRPr="00FA1FFB" w:rsidRDefault="004C16E5" w:rsidP="004C16E5">
      <w:pPr>
        <w:pStyle w:val="BodyTextFirstIndent2"/>
        <w:spacing w:before="120" w:after="0"/>
        <w:ind w:left="0" w:firstLine="0"/>
      </w:pPr>
    </w:p>
    <w:p w14:paraId="2FF2B60E" w14:textId="77777777" w:rsidR="004C16E5" w:rsidRPr="0071210E" w:rsidRDefault="004C16E5" w:rsidP="004C16E5">
      <w:r w:rsidRPr="003D2D65">
        <w:rPr>
          <w:rFonts w:ascii="Arial" w:hAnsi="Arial" w:cs="Arial"/>
          <w:i/>
          <w:sz w:val="18"/>
        </w:rPr>
        <w:t xml:space="preserve">*As submission will be electronic, a facsimile of the signed page is appropriate.  </w:t>
      </w:r>
    </w:p>
    <w:p w14:paraId="6BAE8749" w14:textId="58D3484D" w:rsidR="00EB1EFA" w:rsidRDefault="004C16E5" w:rsidP="00620C87">
      <w:pPr>
        <w:widowControl/>
        <w:pBdr>
          <w:bottom w:val="single" w:sz="4" w:space="1" w:color="auto"/>
        </w:pBdr>
        <w:rPr>
          <w:rFonts w:ascii="Times New Roman" w:hAnsi="Times New Roman"/>
          <w:b/>
          <w:bCs/>
          <w:szCs w:val="24"/>
        </w:rPr>
      </w:pPr>
      <w:r>
        <w:rPr>
          <w:b/>
          <w:sz w:val="22"/>
          <w:szCs w:val="22"/>
        </w:rPr>
        <w:br w:type="page"/>
      </w:r>
      <w:r w:rsidR="00884311">
        <w:rPr>
          <w:rFonts w:ascii="Arial" w:hAnsi="Arial" w:cs="Arial"/>
          <w:szCs w:val="24"/>
        </w:rPr>
        <w:lastRenderedPageBreak/>
        <w:t>COMMUNITY PARTNER</w:t>
      </w:r>
      <w:r w:rsidR="00884311" w:rsidRPr="007A16CD">
        <w:rPr>
          <w:rFonts w:ascii="Arial" w:hAnsi="Arial" w:cs="Arial"/>
          <w:szCs w:val="24"/>
        </w:rPr>
        <w:t xml:space="preserve"> (Last, first, middle)</w:t>
      </w:r>
      <w:r w:rsidR="00884311" w:rsidRPr="007A16CD">
        <w:rPr>
          <w:rFonts w:ascii="Arial" w:hAnsi="Arial" w:cs="Arial"/>
        </w:rPr>
        <w:t xml:space="preserve">: </w:t>
      </w:r>
      <w:r w:rsidR="00884311" w:rsidRPr="007A16CD">
        <w:rPr>
          <w:rFonts w:ascii="Times New Roman" w:hAnsi="Times New Roman"/>
        </w:rPr>
        <w:t xml:space="preserve"> </w:t>
      </w:r>
      <w:r w:rsidR="00884311" w:rsidRPr="007A16CD">
        <w:rPr>
          <w:rFonts w:ascii="Times New Roman" w:hAnsi="Times New Roma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84311" w:rsidRPr="007A16CD">
        <w:rPr>
          <w:rFonts w:ascii="Times New Roman" w:hAnsi="Times New Roman"/>
          <w:b/>
          <w:bCs/>
        </w:rPr>
        <w:instrText xml:space="preserve"> FORMTEXT </w:instrText>
      </w:r>
      <w:r w:rsidR="00884311" w:rsidRPr="007A16CD">
        <w:rPr>
          <w:rFonts w:ascii="Times New Roman" w:hAnsi="Times New Roman"/>
          <w:b/>
          <w:bCs/>
        </w:rPr>
      </w:r>
      <w:r w:rsidR="00884311" w:rsidRPr="007A16CD">
        <w:rPr>
          <w:rFonts w:ascii="Times New Roman" w:hAnsi="Times New Roman"/>
          <w:b/>
          <w:bCs/>
        </w:rPr>
        <w:fldChar w:fldCharType="separate"/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</w:rPr>
        <w:fldChar w:fldCharType="end"/>
      </w:r>
      <w:r w:rsidR="00884311">
        <w:rPr>
          <w:rFonts w:ascii="Arial" w:hAnsi="Arial" w:cs="Arial"/>
          <w:szCs w:val="24"/>
        </w:rPr>
        <w:br/>
        <w:t>UNIVERSITY PARTNER</w:t>
      </w:r>
      <w:r w:rsidR="00884311" w:rsidRPr="004D60A8">
        <w:rPr>
          <w:rFonts w:ascii="Arial" w:hAnsi="Arial" w:cs="Arial"/>
          <w:szCs w:val="24"/>
        </w:rPr>
        <w:t xml:space="preserve"> (Last, first, middle):  </w:t>
      </w:r>
      <w:r w:rsidR="00884311"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84311"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884311" w:rsidRPr="004D60A8">
        <w:rPr>
          <w:rFonts w:ascii="Times New Roman" w:hAnsi="Times New Roman"/>
          <w:b/>
          <w:bCs/>
          <w:szCs w:val="24"/>
        </w:rPr>
      </w:r>
      <w:r w:rsidR="00884311" w:rsidRPr="004D60A8">
        <w:rPr>
          <w:rFonts w:ascii="Times New Roman" w:hAnsi="Times New Roman"/>
          <w:b/>
          <w:bCs/>
          <w:szCs w:val="24"/>
        </w:rPr>
        <w:fldChar w:fldCharType="separate"/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34CE0A41" w14:textId="77777777" w:rsidR="00884311" w:rsidRDefault="00884311" w:rsidP="000D09F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7BA7669C" w14:textId="77777777" w:rsidR="000D09F7" w:rsidRPr="007A16CD" w:rsidRDefault="005053FC" w:rsidP="000D09F7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PARTNERSHIP</w:t>
      </w:r>
      <w:r w:rsidR="000D09F7" w:rsidRPr="000D2BD7">
        <w:rPr>
          <w:rFonts w:ascii="Arial" w:hAnsi="Arial" w:cs="Arial"/>
          <w:b/>
          <w:szCs w:val="24"/>
        </w:rPr>
        <w:t xml:space="preserve"> DESCRIPTION</w:t>
      </w:r>
      <w:r w:rsidR="0069689F">
        <w:rPr>
          <w:rFonts w:ascii="Arial" w:hAnsi="Arial" w:cs="Arial"/>
          <w:szCs w:val="24"/>
        </w:rPr>
        <w:t xml:space="preserve"> (Up to 2</w:t>
      </w:r>
      <w:r w:rsidR="000D09F7">
        <w:rPr>
          <w:rFonts w:ascii="Arial" w:hAnsi="Arial" w:cs="Arial"/>
          <w:szCs w:val="24"/>
        </w:rPr>
        <w:t xml:space="preserve"> pages, single-spaced, Arial 11-point font, 1-in margins</w:t>
      </w:r>
      <w:r w:rsidR="00F23A2F">
        <w:rPr>
          <w:rFonts w:ascii="Arial" w:hAnsi="Arial" w:cs="Arial"/>
          <w:szCs w:val="24"/>
        </w:rPr>
        <w:t xml:space="preserve">, see </w:t>
      </w:r>
      <w:r w:rsidR="00743F80">
        <w:rPr>
          <w:rFonts w:ascii="Arial" w:hAnsi="Arial" w:cs="Arial"/>
          <w:szCs w:val="24"/>
        </w:rPr>
        <w:t>S</w:t>
      </w:r>
      <w:r w:rsidR="00F23A2F">
        <w:rPr>
          <w:rFonts w:ascii="Arial" w:hAnsi="Arial" w:cs="Arial"/>
          <w:szCs w:val="24"/>
        </w:rPr>
        <w:t xml:space="preserve">ection </w:t>
      </w:r>
      <w:r w:rsidR="0069689F">
        <w:rPr>
          <w:rFonts w:ascii="Arial" w:hAnsi="Arial" w:cs="Arial"/>
          <w:szCs w:val="24"/>
        </w:rPr>
        <w:t>VI</w:t>
      </w:r>
      <w:r w:rsidR="00743F80">
        <w:rPr>
          <w:rFonts w:ascii="Arial" w:hAnsi="Arial" w:cs="Arial"/>
          <w:szCs w:val="24"/>
        </w:rPr>
        <w:t>.</w:t>
      </w:r>
      <w:r w:rsidR="00C120C3">
        <w:rPr>
          <w:rFonts w:ascii="Arial" w:hAnsi="Arial" w:cs="Arial"/>
          <w:szCs w:val="24"/>
        </w:rPr>
        <w:t xml:space="preserve"> </w:t>
      </w:r>
      <w:r w:rsidR="00F23A2F">
        <w:rPr>
          <w:rFonts w:ascii="Arial" w:hAnsi="Arial" w:cs="Arial"/>
          <w:szCs w:val="24"/>
        </w:rPr>
        <w:t>of the Request for Applications for description requirements</w:t>
      </w:r>
      <w:r w:rsidR="000D09F7">
        <w:rPr>
          <w:rFonts w:ascii="Arial" w:hAnsi="Arial" w:cs="Arial"/>
          <w:szCs w:val="24"/>
        </w:rPr>
        <w:t>):</w:t>
      </w:r>
      <w:r w:rsidR="000D09F7" w:rsidRPr="007A16CD">
        <w:rPr>
          <w:rFonts w:ascii="Arial" w:hAnsi="Arial" w:cs="Arial"/>
          <w:szCs w:val="24"/>
        </w:rPr>
        <w:t xml:space="preserve">  </w:t>
      </w:r>
    </w:p>
    <w:p w14:paraId="1E2F352E" w14:textId="77777777" w:rsidR="000D09F7" w:rsidRDefault="000D09F7" w:rsidP="000D09F7">
      <w:pPr>
        <w:tabs>
          <w:tab w:val="right" w:pos="7920"/>
          <w:tab w:val="right" w:pos="10800"/>
        </w:tabs>
        <w:spacing w:line="480" w:lineRule="auto"/>
        <w:rPr>
          <w:rFonts w:ascii="Times New Roman" w:hAnsi="Times New Roman"/>
          <w:b/>
          <w:bCs/>
          <w:szCs w:val="24"/>
        </w:rPr>
        <w:sectPr w:rsidR="000D09F7" w:rsidSect="007C43D7"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008" w:right="1440" w:bottom="630" w:left="1440" w:header="720" w:footer="432" w:gutter="0"/>
          <w:pgNumType w:start="1"/>
          <w:cols w:space="720"/>
          <w:docGrid w:linePitch="326"/>
        </w:sectPr>
      </w:pP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62EBF3C5" w14:textId="77777777" w:rsidR="000F4D29" w:rsidRPr="000F4D29" w:rsidRDefault="000F4D29" w:rsidP="00A92160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6D98A12B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946DB8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997CC1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10FFD37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B699379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FE9F23F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F72F64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8CE6F9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1CDCEA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BB9E25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3DE523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2E5622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7547A0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043CB0F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7459315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537F28F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DFB9E20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0DF9E5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4E871B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44A5D2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38610EB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37805D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63F29E8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B7B4B8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A0FF5F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630AD6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182907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BA226A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7AD93B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DE4B5B7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6204FF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DBF0D7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B62F1B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2F2C34E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80A4E5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921983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96FEF7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194DBD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69D0D3C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4CD245A" w14:textId="77777777" w:rsidR="00A92160" w:rsidRDefault="00A92160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231BE67" w14:textId="77777777" w:rsidR="00724D76" w:rsidRDefault="00724D76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6FEB5B0" w14:textId="77777777" w:rsidR="00884311" w:rsidRDefault="00884311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0D7AA69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96EEEEC" w14:textId="77777777" w:rsidR="00F81E95" w:rsidRDefault="00F81E95" w:rsidP="00F81E95">
      <w:pPr>
        <w:widowControl/>
        <w:pBdr>
          <w:bottom w:val="single" w:sz="4" w:space="1" w:color="auto"/>
        </w:pBdr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lastRenderedPageBreak/>
        <w:t>COMMUNITY PARTNER</w:t>
      </w:r>
      <w:r w:rsidRPr="007A16CD">
        <w:rPr>
          <w:rFonts w:ascii="Arial" w:hAnsi="Arial" w:cs="Arial"/>
          <w:szCs w:val="24"/>
        </w:rPr>
        <w:t xml:space="preserve"> (Last, first, middle)</w:t>
      </w:r>
      <w:r w:rsidRPr="007A16CD">
        <w:rPr>
          <w:rFonts w:ascii="Arial" w:hAnsi="Arial" w:cs="Arial"/>
        </w:rPr>
        <w:t xml:space="preserve">: </w:t>
      </w:r>
      <w:r w:rsidRPr="007A16CD">
        <w:rPr>
          <w:rFonts w:ascii="Times New Roman" w:hAnsi="Times New Roman"/>
        </w:rPr>
        <w:t xml:space="preserve"> </w:t>
      </w:r>
      <w:r w:rsidRPr="007A16CD">
        <w:rPr>
          <w:rFonts w:ascii="Times New Roman" w:hAnsi="Times New Roma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</w:rPr>
        <w:instrText xml:space="preserve"> FORMTEXT </w:instrText>
      </w:r>
      <w:r w:rsidRPr="007A16CD">
        <w:rPr>
          <w:rFonts w:ascii="Times New Roman" w:hAnsi="Times New Roman"/>
          <w:b/>
          <w:bCs/>
        </w:rPr>
      </w:r>
      <w:r w:rsidRPr="007A16CD">
        <w:rPr>
          <w:rFonts w:ascii="Times New Roman" w:hAnsi="Times New Roman"/>
          <w:b/>
          <w:bCs/>
        </w:rPr>
        <w:fldChar w:fldCharType="separate"/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</w:rPr>
        <w:fldChar w:fldCharType="end"/>
      </w:r>
      <w:r>
        <w:rPr>
          <w:rFonts w:ascii="Arial" w:hAnsi="Arial" w:cs="Arial"/>
          <w:szCs w:val="24"/>
        </w:rPr>
        <w:br/>
        <w:t>UNIVERSITY PARTNER</w:t>
      </w:r>
      <w:r w:rsidRPr="004D60A8">
        <w:rPr>
          <w:rFonts w:ascii="Arial" w:hAnsi="Arial" w:cs="Arial"/>
          <w:szCs w:val="24"/>
        </w:rPr>
        <w:t xml:space="preserve"> (Last, first, middle):  </w:t>
      </w:r>
      <w:r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>
        <w:rPr>
          <w:rFonts w:ascii="Times New Roman" w:hAnsi="Times New Roman"/>
          <w:b/>
          <w:bCs/>
          <w:szCs w:val="24"/>
        </w:rPr>
      </w:r>
      <w:r w:rsidRPr="004D60A8">
        <w:rPr>
          <w:rFonts w:ascii="Times New Roman" w:hAnsi="Times New Roman"/>
          <w:b/>
          <w:bCs/>
          <w:szCs w:val="24"/>
        </w:rPr>
        <w:fldChar w:fldCharType="separate"/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4FD09260" w14:textId="77777777" w:rsidR="00F81E95" w:rsidRDefault="00F81E95" w:rsidP="00F81E95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0F8C4106" w14:textId="2961FE60" w:rsidR="00F81E95" w:rsidRPr="007A16CD" w:rsidRDefault="00F81E95" w:rsidP="00F81E95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PROJECT TIMELINE</w:t>
      </w:r>
      <w:r>
        <w:rPr>
          <w:rFonts w:ascii="Arial" w:hAnsi="Arial" w:cs="Arial"/>
          <w:szCs w:val="24"/>
        </w:rPr>
        <w:t xml:space="preserve"> (</w:t>
      </w:r>
      <w:r w:rsidR="003C61AB">
        <w:rPr>
          <w:rFonts w:ascii="Arial" w:hAnsi="Arial" w:cs="Arial"/>
          <w:szCs w:val="24"/>
        </w:rPr>
        <w:t>Up to 1 page, p</w:t>
      </w:r>
      <w:r w:rsidR="001603A0">
        <w:rPr>
          <w:rFonts w:ascii="Arial" w:hAnsi="Arial" w:cs="Arial"/>
          <w:szCs w:val="24"/>
        </w:rPr>
        <w:t>roposed project period 24 months or less</w:t>
      </w:r>
      <w:r>
        <w:rPr>
          <w:rFonts w:ascii="Arial" w:hAnsi="Arial" w:cs="Arial"/>
          <w:szCs w:val="24"/>
        </w:rPr>
        <w:t>):</w:t>
      </w:r>
      <w:r w:rsidRPr="007A16CD">
        <w:rPr>
          <w:rFonts w:ascii="Arial" w:hAnsi="Arial" w:cs="Arial"/>
          <w:szCs w:val="24"/>
        </w:rPr>
        <w:t xml:space="preserve">  </w:t>
      </w:r>
    </w:p>
    <w:p w14:paraId="54FDD7C3" w14:textId="4DBFF853" w:rsidR="00F81E95" w:rsidRDefault="00F81E95" w:rsidP="00F81E95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73378E4" w14:textId="7DD0F96D" w:rsidR="004D60A8" w:rsidRDefault="005053FC" w:rsidP="004D60A8">
      <w:pPr>
        <w:pStyle w:val="CommentText"/>
        <w:widowControl w:val="0"/>
        <w:pBdr>
          <w:bottom w:val="single" w:sz="4" w:space="1" w:color="auto"/>
        </w:pBdr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COMMUNITY PARTNER</w:t>
      </w:r>
      <w:r w:rsidR="00DD6DA8" w:rsidRPr="007A16CD">
        <w:rPr>
          <w:rFonts w:ascii="Arial" w:hAnsi="Arial" w:cs="Arial"/>
          <w:sz w:val="24"/>
          <w:szCs w:val="24"/>
        </w:rPr>
        <w:t xml:space="preserve"> (Last, first, middle)</w:t>
      </w:r>
      <w:r w:rsidR="00DD6DA8" w:rsidRPr="007A16CD">
        <w:rPr>
          <w:rFonts w:ascii="Arial" w:hAnsi="Arial" w:cs="Arial"/>
        </w:rPr>
        <w:t xml:space="preserve">: </w:t>
      </w:r>
      <w:r w:rsidR="00DD6DA8" w:rsidRPr="007A16CD">
        <w:rPr>
          <w:rFonts w:ascii="Times New Roman" w:hAnsi="Times New Roman"/>
        </w:rPr>
        <w:t xml:space="preserve"> </w:t>
      </w:r>
      <w:r w:rsidR="00DD6DA8" w:rsidRPr="007A16CD">
        <w:rPr>
          <w:rFonts w:ascii="Times New Roman" w:hAnsi="Times New Roma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D6DA8" w:rsidRPr="007A16CD">
        <w:rPr>
          <w:rFonts w:ascii="Times New Roman" w:hAnsi="Times New Roman"/>
          <w:b/>
          <w:bCs/>
        </w:rPr>
        <w:instrText xml:space="preserve"> FORMTEXT </w:instrText>
      </w:r>
      <w:r w:rsidR="00DD6DA8" w:rsidRPr="007A16CD">
        <w:rPr>
          <w:rFonts w:ascii="Times New Roman" w:hAnsi="Times New Roman"/>
          <w:b/>
          <w:bCs/>
        </w:rPr>
      </w:r>
      <w:r w:rsidR="00DD6DA8" w:rsidRPr="007A16CD">
        <w:rPr>
          <w:rFonts w:ascii="Times New Roman" w:hAnsi="Times New Roman"/>
          <w:b/>
          <w:bCs/>
        </w:rPr>
        <w:fldChar w:fldCharType="separate"/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</w:rPr>
        <w:fldChar w:fldCharType="end"/>
      </w:r>
      <w:r w:rsidR="004D60A8"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>UNIVERSITY PARTNER</w:t>
      </w:r>
      <w:r w:rsidR="004D60A8" w:rsidRPr="004D60A8">
        <w:rPr>
          <w:rFonts w:ascii="Arial" w:hAnsi="Arial" w:cs="Arial"/>
          <w:sz w:val="24"/>
          <w:szCs w:val="24"/>
        </w:rPr>
        <w:t xml:space="preserve"> (Last, first, middle):  </w:t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4D60A8" w:rsidRPr="004D60A8">
        <w:rPr>
          <w:rFonts w:ascii="Times New Roman" w:hAnsi="Times New Roman"/>
          <w:b/>
          <w:bCs/>
          <w:sz w:val="24"/>
          <w:szCs w:val="24"/>
        </w:rPr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7196D064" w14:textId="77777777" w:rsidR="004D60A8" w:rsidRDefault="004D60A8" w:rsidP="000D09F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Cs/>
          <w:sz w:val="24"/>
          <w:szCs w:val="24"/>
        </w:rPr>
      </w:pPr>
    </w:p>
    <w:p w14:paraId="55B51FA8" w14:textId="77777777" w:rsidR="000602F5" w:rsidRDefault="004D60A8" w:rsidP="004D60A8">
      <w:pPr>
        <w:rPr>
          <w:rFonts w:ascii="Arial" w:hAnsi="Arial" w:cs="Arial"/>
          <w:i/>
        </w:rPr>
      </w:pPr>
      <w:r w:rsidRPr="004D60A8">
        <w:rPr>
          <w:rFonts w:ascii="Arial" w:hAnsi="Arial" w:cs="Arial"/>
          <w:b/>
          <w:bCs/>
          <w:szCs w:val="24"/>
        </w:rPr>
        <w:t>DETAILED BUDGET &amp; BUDGET JUSTIFICATION</w:t>
      </w:r>
      <w:r>
        <w:rPr>
          <w:rFonts w:ascii="Arial" w:hAnsi="Arial" w:cs="Arial"/>
          <w:b/>
          <w:bCs/>
          <w:szCs w:val="24"/>
        </w:rPr>
        <w:br/>
      </w:r>
      <w:r w:rsidR="000602F5">
        <w:rPr>
          <w:rFonts w:ascii="Arial" w:hAnsi="Arial" w:cs="Arial"/>
          <w:i/>
        </w:rPr>
        <w:t>Please use the spreadsheet format</w:t>
      </w:r>
      <w:r w:rsidRPr="003B7179">
        <w:rPr>
          <w:rFonts w:ascii="Arial" w:hAnsi="Arial" w:cs="Arial"/>
          <w:i/>
        </w:rPr>
        <w:t xml:space="preserve"> below to indicate the proposed expenditures for 1) the </w:t>
      </w:r>
      <w:r w:rsidRPr="003B7179">
        <w:rPr>
          <w:rFonts w:ascii="Arial" w:hAnsi="Arial" w:cs="Arial"/>
          <w:i/>
          <w:u w:val="single"/>
        </w:rPr>
        <w:t>community partner</w:t>
      </w:r>
      <w:r w:rsidRPr="003B7179">
        <w:rPr>
          <w:rFonts w:ascii="Arial" w:hAnsi="Arial" w:cs="Arial"/>
          <w:i/>
        </w:rPr>
        <w:t xml:space="preserve"> and 2) the </w:t>
      </w:r>
      <w:r w:rsidR="008D339E">
        <w:rPr>
          <w:rFonts w:ascii="Arial" w:hAnsi="Arial" w:cs="Arial"/>
          <w:i/>
          <w:u w:val="single"/>
        </w:rPr>
        <w:t>university</w:t>
      </w:r>
      <w:r w:rsidRPr="003B7179">
        <w:rPr>
          <w:rFonts w:ascii="Arial" w:hAnsi="Arial" w:cs="Arial"/>
          <w:i/>
          <w:u w:val="single"/>
        </w:rPr>
        <w:t xml:space="preserve"> partner</w:t>
      </w:r>
      <w:r w:rsidRPr="003B7179">
        <w:rPr>
          <w:rFonts w:ascii="Arial" w:hAnsi="Arial" w:cs="Arial"/>
          <w:i/>
        </w:rPr>
        <w:t>.</w:t>
      </w:r>
      <w:r w:rsidRPr="004D60A8">
        <w:rPr>
          <w:rFonts w:ascii="Arial" w:hAnsi="Arial" w:cs="Arial"/>
        </w:rPr>
        <w:t xml:space="preserve">  </w:t>
      </w:r>
      <w:r w:rsidR="00AA1047">
        <w:rPr>
          <w:rFonts w:ascii="Arial" w:hAnsi="Arial" w:cs="Arial"/>
          <w:i/>
        </w:rPr>
        <w:t xml:space="preserve">For each budget, please provide a </w:t>
      </w:r>
      <w:r w:rsidR="00AA1047" w:rsidRPr="004D60A8">
        <w:rPr>
          <w:rFonts w:ascii="Arial" w:hAnsi="Arial" w:cs="Arial"/>
          <w:i/>
        </w:rPr>
        <w:t>Budget Justification</w:t>
      </w:r>
      <w:r w:rsidR="00AA1047">
        <w:rPr>
          <w:rFonts w:ascii="Arial" w:hAnsi="Arial" w:cs="Arial"/>
          <w:i/>
        </w:rPr>
        <w:t xml:space="preserve"> that </w:t>
      </w:r>
      <w:r w:rsidR="00AA1047" w:rsidRPr="004D60A8">
        <w:rPr>
          <w:rFonts w:ascii="Arial" w:hAnsi="Arial" w:cs="Arial"/>
          <w:i/>
        </w:rPr>
        <w:t>explain</w:t>
      </w:r>
      <w:r w:rsidR="00AA1047">
        <w:rPr>
          <w:rFonts w:ascii="Arial" w:hAnsi="Arial" w:cs="Arial"/>
          <w:i/>
        </w:rPr>
        <w:t>s</w:t>
      </w:r>
      <w:r w:rsidR="00AA1047" w:rsidRPr="004D60A8">
        <w:rPr>
          <w:rFonts w:ascii="Arial" w:hAnsi="Arial" w:cs="Arial"/>
          <w:i/>
        </w:rPr>
        <w:t xml:space="preserve"> and justif</w:t>
      </w:r>
      <w:r w:rsidR="00AA1047">
        <w:rPr>
          <w:rFonts w:ascii="Arial" w:hAnsi="Arial" w:cs="Arial"/>
          <w:i/>
        </w:rPr>
        <w:t>ies</w:t>
      </w:r>
      <w:r w:rsidR="00AA1047" w:rsidRPr="004D60A8">
        <w:rPr>
          <w:rFonts w:ascii="Arial" w:hAnsi="Arial" w:cs="Arial"/>
          <w:i/>
        </w:rPr>
        <w:t xml:space="preserve"> planned expenditure</w:t>
      </w:r>
      <w:r w:rsidR="000602F5">
        <w:rPr>
          <w:rFonts w:ascii="Arial" w:hAnsi="Arial" w:cs="Arial"/>
          <w:i/>
        </w:rPr>
        <w:t>s</w:t>
      </w:r>
      <w:r w:rsidR="00AA1047" w:rsidRPr="004D60A8">
        <w:rPr>
          <w:rFonts w:ascii="Arial" w:hAnsi="Arial" w:cs="Arial"/>
          <w:i/>
        </w:rPr>
        <w:t xml:space="preserve"> listed in the budget spreadsheet.</w:t>
      </w:r>
      <w:r w:rsidR="00971518">
        <w:rPr>
          <w:rFonts w:ascii="Arial" w:hAnsi="Arial" w:cs="Arial"/>
          <w:i/>
        </w:rPr>
        <w:t xml:space="preserve"> </w:t>
      </w:r>
      <w:r w:rsidR="000F4D29">
        <w:rPr>
          <w:rFonts w:ascii="Arial" w:hAnsi="Arial" w:cs="Arial"/>
          <w:i/>
        </w:rPr>
        <w:t>A</w:t>
      </w:r>
      <w:r w:rsidR="000F4D29" w:rsidRPr="000F4D29">
        <w:rPr>
          <w:rFonts w:ascii="Arial" w:hAnsi="Arial" w:cs="Arial"/>
          <w:i/>
        </w:rPr>
        <w:t xml:space="preserve">n estimated effort is expected in the budget </w:t>
      </w:r>
      <w:r w:rsidR="000F4D29">
        <w:rPr>
          <w:rFonts w:ascii="Arial" w:hAnsi="Arial" w:cs="Arial"/>
          <w:i/>
        </w:rPr>
        <w:t xml:space="preserve">for faculty time </w:t>
      </w:r>
      <w:r w:rsidR="000F4D29" w:rsidRPr="000F4D29">
        <w:rPr>
          <w:rFonts w:ascii="Arial" w:hAnsi="Arial" w:cs="Arial"/>
          <w:i/>
        </w:rPr>
        <w:t>and effort committed cannot be covered by other federal support.</w:t>
      </w:r>
    </w:p>
    <w:p w14:paraId="34FF1C98" w14:textId="77777777" w:rsidR="00F23A2F" w:rsidRPr="004D60A8" w:rsidRDefault="00F23A2F" w:rsidP="004D60A8">
      <w:pPr>
        <w:rPr>
          <w:rFonts w:ascii="Arial" w:hAnsi="Arial" w:cs="Arial"/>
          <w:b/>
          <w:i/>
        </w:rPr>
      </w:pPr>
    </w:p>
    <w:p w14:paraId="7D9492C4" w14:textId="77777777" w:rsidR="00A92160" w:rsidRPr="00EB1EFA" w:rsidRDefault="00A92160" w:rsidP="00A92160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EB1EFA">
        <w:rPr>
          <w:rFonts w:ascii="Arial" w:hAnsi="Arial" w:cs="Arial"/>
          <w:b/>
        </w:rPr>
        <w:t>Funds cannot be used to purchase equipment greater than $1,000 per piece. Faculty salary support can be covered up to $1,000 per proposal. Hospitality costs should be a minimal part of the budget and need to be well justified as a required part of meeting the goals. Travel expenses are limited to those that are necessary to achieve the aims of the proposed project. Only in-state travel is allowable, and State of Indiana reimbursement rates apply (</w:t>
      </w:r>
      <w:hyperlink r:id="rId11" w:history="1">
        <w:r w:rsidRPr="00EB1EFA">
          <w:rPr>
            <w:rStyle w:val="Hyperlink"/>
            <w:rFonts w:ascii="Arial" w:hAnsi="Arial" w:cs="Arial"/>
            <w:b/>
          </w:rPr>
          <w:t>http://www.in.gov/idoa/2459.htm</w:t>
        </w:r>
      </w:hyperlink>
      <w:r w:rsidRPr="00EB1EFA">
        <w:rPr>
          <w:rFonts w:ascii="Arial" w:hAnsi="Arial" w:cs="Arial"/>
          <w:b/>
        </w:rPr>
        <w:t xml:space="preserve">). </w:t>
      </w:r>
    </w:p>
    <w:p w14:paraId="6D072C0D" w14:textId="77777777" w:rsidR="004D60A8" w:rsidRPr="000638F3" w:rsidRDefault="004D60A8" w:rsidP="000D09F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/>
          <w:bCs/>
          <w:i/>
          <w:sz w:val="24"/>
          <w:szCs w:val="24"/>
        </w:rPr>
      </w:pPr>
    </w:p>
    <w:p w14:paraId="0C00C87E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</w:rPr>
        <w:br w:type="page"/>
      </w:r>
      <w:r w:rsidR="005053FC">
        <w:rPr>
          <w:rFonts w:ascii="Arial" w:hAnsi="Arial" w:cs="Arial"/>
          <w:szCs w:val="24"/>
        </w:rPr>
        <w:lastRenderedPageBreak/>
        <w:t>COMMUNITY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24A6BEFD" w14:textId="77777777" w:rsidR="000F4D29" w:rsidRPr="007A16CD" w:rsidRDefault="00C06CB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23C6A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2C257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/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"/>
            </w:pict>
          </mc:Fallback>
        </mc:AlternateContent>
      </w:r>
    </w:p>
    <w:p w14:paraId="48A21919" w14:textId="77777777" w:rsidR="004D60A8" w:rsidRPr="004D60A8" w:rsidRDefault="004D60A8" w:rsidP="000D09F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b/>
          <w:bCs/>
        </w:rPr>
      </w:pPr>
    </w:p>
    <w:tbl>
      <w:tblPr>
        <w:tblW w:w="12296" w:type="dxa"/>
        <w:tblInd w:w="-79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720"/>
        <w:gridCol w:w="450"/>
        <w:gridCol w:w="1710"/>
        <w:gridCol w:w="900"/>
        <w:gridCol w:w="236"/>
      </w:tblGrid>
      <w:tr w:rsidR="00DD6DA8" w:rsidRPr="007A16CD" w14:paraId="3D8DB9E2" w14:textId="77777777" w:rsidTr="004D60A8">
        <w:trPr>
          <w:gridAfter w:val="2"/>
          <w:wAfter w:w="1136" w:type="dxa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18F9B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2CB9E7D" w14:textId="77777777" w:rsidR="004D60A8" w:rsidRPr="00AA1047" w:rsidRDefault="004D60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color w:val="4F81BD"/>
                <w:szCs w:val="24"/>
              </w:rPr>
            </w:pPr>
            <w:r w:rsidRPr="00AA1047">
              <w:rPr>
                <w:rFonts w:ascii="Arial" w:hAnsi="Arial" w:cs="Arial"/>
                <w:b/>
                <w:bCs/>
                <w:color w:val="4F81BD"/>
                <w:szCs w:val="24"/>
              </w:rPr>
              <w:t>COMMUNITY PARTNER</w:t>
            </w:r>
          </w:p>
          <w:p w14:paraId="429925C8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3229C55F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14:paraId="238601FE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DC00D5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3C4944C6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7957F6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23A5BDFB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E2AEF" w:rsidRPr="007A16CD" w14:paraId="6165D6B8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3B485F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3CABC7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62C093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08B5D1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988A36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4D60A8" w:rsidRPr="007A16CD" w14:paraId="22638882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EB4AB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D9C6F4" w14:textId="77777777" w:rsidR="004D60A8" w:rsidRPr="007A16CD" w:rsidRDefault="004D60A8" w:rsidP="00CE0AFC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3E6338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F511A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63F2E9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ROLE ON</w:t>
            </w:r>
          </w:p>
          <w:p w14:paraId="76DF84EC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AACF3D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TYPE</w:t>
            </w:r>
          </w:p>
          <w:p w14:paraId="2F994896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APPT.</w:t>
            </w:r>
          </w:p>
          <w:p w14:paraId="167D918E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AE3B71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7FBE2361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57D7B3E6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91B304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4FBA2A3D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4F341565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F9C3DC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C656B" w14:textId="77777777" w:rsidR="004D60A8" w:rsidRPr="00301A50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SALARY</w:t>
            </w:r>
            <w:r w:rsidRPr="002B4B88">
              <w:rPr>
                <w:rFonts w:ascii="Arial" w:hAnsi="Arial" w:cs="Arial"/>
                <w:spacing w:val="-12"/>
                <w:sz w:val="16"/>
              </w:rPr>
              <w:t xml:space="preserve"> REQUESTED</w:t>
            </w:r>
            <w:r w:rsidRPr="002B4B88">
              <w:rPr>
                <w:rFonts w:ascii="Arial" w:hAnsi="Arial" w:cs="Arial"/>
                <w:spacing w:val="-8"/>
                <w:sz w:val="16"/>
              </w:rPr>
              <w:t xml:space="preserve"> </w:t>
            </w:r>
          </w:p>
          <w:p w14:paraId="5023141B" w14:textId="77777777" w:rsidR="004D60A8" w:rsidRPr="00301A50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F8E23D" w14:textId="77777777" w:rsidR="004D60A8" w:rsidRPr="002B4B88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FRINGE</w:t>
            </w:r>
          </w:p>
          <w:p w14:paraId="36199D38" w14:textId="77777777" w:rsidR="004D60A8" w:rsidRPr="007A16CD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12"/>
                <w:sz w:val="16"/>
                <w:szCs w:val="19"/>
              </w:rPr>
              <w:t>BENEFITS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3B1409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2C75D1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F53985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4D60A8" w:rsidRPr="000D2BD7" w14:paraId="2ED64ACC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4E118A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60935A" w14:textId="77777777" w:rsidR="004D60A8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8E0C9A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bookmarkStart w:id="9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FDB810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195667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ABD6CC" w14:textId="77777777" w:rsidR="004D60A8" w:rsidRPr="000D2BD7" w:rsidRDefault="004D60A8" w:rsidP="00301A50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F38903" w14:textId="77777777" w:rsidR="004D60A8" w:rsidRPr="000D2BD7" w:rsidRDefault="004D60A8" w:rsidP="00301A50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124743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17006C50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09B64F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A75556" w14:textId="77777777" w:rsidR="004D60A8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8A6092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2D700E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C1B8EE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6DD27B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419F0B" w14:textId="77777777" w:rsidR="004D60A8" w:rsidRPr="000D2BD7" w:rsidRDefault="004D60A8" w:rsidP="00301A50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190059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114E268B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1E8D74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D2A74C" w14:textId="77777777" w:rsidR="004D60A8" w:rsidRPr="000D2BD7" w:rsidRDefault="004D60A8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7F4319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C5006B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187F8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663BE0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BCE8FA" w14:textId="77777777" w:rsidR="004D60A8" w:rsidRPr="000D2BD7" w:rsidRDefault="004D60A8" w:rsidP="00301A50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3514B35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45037D95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0775EF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2A6BBB" w14:textId="77777777" w:rsidR="004D60A8" w:rsidRPr="000D2BD7" w:rsidRDefault="004D60A8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473F94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7A1098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9F28EC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A902C8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47D3E5" w14:textId="77777777" w:rsidR="004D60A8" w:rsidRPr="000D2BD7" w:rsidRDefault="004D60A8" w:rsidP="00301A50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AB5844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6B90FCB6" w14:textId="77777777" w:rsidTr="004D60A8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60D3B" w14:textId="77777777" w:rsidR="004D60A8" w:rsidRPr="000D2BD7" w:rsidRDefault="00C06CB5" w:rsidP="00301A50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B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0CA1436F" wp14:editId="0777777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974725" cy="0"/>
                      <wp:effectExtent l="0" t="0" r="0" b="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AB130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29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" o:allowincell="f">
                      <v:stroke endarrow="block"/>
                    </v:line>
                  </w:pict>
                </mc:Fallback>
              </mc:AlternateContent>
            </w:r>
            <w:r w:rsidR="004D60A8" w:rsidRPr="000D2BD7">
              <w:rPr>
                <w:rFonts w:ascii="Arial" w:hAnsi="Arial" w:cs="Arial"/>
                <w:sz w:val="18"/>
                <w:szCs w:val="18"/>
              </w:rPr>
              <w:tab/>
            </w:r>
            <w:r w:rsidR="004D60A8" w:rsidRPr="000D2BD7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5E147" w14:textId="77777777" w:rsidR="004D60A8" w:rsidRPr="000D2BD7" w:rsidRDefault="004D60A8" w:rsidP="004D60A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C1BA9" w14:textId="77777777" w:rsidR="004D60A8" w:rsidRPr="000D2BD7" w:rsidRDefault="004D60A8" w:rsidP="004D60A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4A549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64355AD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28800DDD" w14:textId="77777777" w:rsidR="004D60A8" w:rsidRPr="000D2BD7" w:rsidRDefault="004D60A8" w:rsidP="00301A50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47719DD7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77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E79D41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9753FF8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6C0D77D1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62616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EF6DA0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4177F931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192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8162E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64C863E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508D0942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E6E19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7A650A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0DBF9F10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D7B3D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A8C174" w14:textId="77777777" w:rsidR="004D60A8" w:rsidRPr="000D2BD7" w:rsidRDefault="004D60A8" w:rsidP="004D60A8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301A50" w:rsidRPr="000D2BD7" w14:paraId="55BB48D8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95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76E335" w14:textId="77777777" w:rsidR="00301A50" w:rsidRPr="000D2BD7" w:rsidRDefault="00301A50" w:rsidP="00301A50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0D2BD7">
              <w:t>TOTAL DIRECT COSTS FOR INITIAL BUDGET PERIOD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18F1B7" w14:textId="77777777" w:rsidR="00301A50" w:rsidRPr="000D2BD7" w:rsidRDefault="00301A50" w:rsidP="00AA104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1A965116" w14:textId="77777777" w:rsidR="00DD6DA8" w:rsidRDefault="00DD6DA8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DF4E37C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4FB30F8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DA6542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CE23B89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5053FC">
        <w:rPr>
          <w:rFonts w:ascii="Arial" w:hAnsi="Arial" w:cs="Arial"/>
          <w:szCs w:val="24"/>
        </w:rPr>
        <w:lastRenderedPageBreak/>
        <w:t>COMMUNITY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PARNTER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6C520A87" w14:textId="77777777" w:rsidR="000F4D29" w:rsidRPr="007A16CD" w:rsidRDefault="00C06CB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59693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B067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/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"/>
            </w:pict>
          </mc:Fallback>
        </mc:AlternateContent>
      </w:r>
    </w:p>
    <w:p w14:paraId="049B8113" w14:textId="77777777" w:rsidR="00AA1047" w:rsidRDefault="000602F5" w:rsidP="00AA1047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 w:rsidRPr="004B3349">
        <w:rPr>
          <w:rFonts w:ascii="Arial" w:hAnsi="Arial" w:cs="Arial"/>
          <w:b/>
          <w:szCs w:val="24"/>
        </w:rPr>
        <w:t xml:space="preserve">COMMUNITY PARTNER </w:t>
      </w:r>
      <w:r w:rsidR="00AA1047" w:rsidRPr="004B3349">
        <w:rPr>
          <w:rFonts w:ascii="Arial" w:hAnsi="Arial" w:cs="Arial"/>
          <w:b/>
          <w:szCs w:val="24"/>
        </w:rPr>
        <w:t xml:space="preserve">BUDGET </w:t>
      </w:r>
      <w:r w:rsidR="000638F3" w:rsidRPr="004B3349">
        <w:rPr>
          <w:rFonts w:ascii="Arial" w:hAnsi="Arial" w:cs="Arial"/>
          <w:b/>
          <w:szCs w:val="24"/>
        </w:rPr>
        <w:t>JUSTIFICATION</w:t>
      </w:r>
      <w:r w:rsidR="000638F3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 xml:space="preserve">maximum </w:t>
      </w:r>
      <w:r w:rsidR="00AA1047">
        <w:rPr>
          <w:rFonts w:ascii="Arial" w:hAnsi="Arial" w:cs="Arial"/>
          <w:szCs w:val="24"/>
        </w:rPr>
        <w:t xml:space="preserve">1 page): </w:t>
      </w:r>
      <w:r w:rsidR="00AA1047" w:rsidRPr="007A16CD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1047" w:rsidRPr="007A16CD">
        <w:rPr>
          <w:rFonts w:ascii="Times New Roman" w:hAnsi="Times New Roman"/>
          <w:szCs w:val="24"/>
        </w:rPr>
        <w:instrText xml:space="preserve"> FORMTEXT </w:instrText>
      </w:r>
      <w:r w:rsidR="00AA1047" w:rsidRPr="007A16CD">
        <w:rPr>
          <w:rFonts w:ascii="Times New Roman" w:hAnsi="Times New Roman"/>
          <w:szCs w:val="24"/>
        </w:rPr>
      </w:r>
      <w:r w:rsidR="00AA1047" w:rsidRPr="007A16CD">
        <w:rPr>
          <w:rFonts w:ascii="Times New Roman" w:hAnsi="Times New Roman"/>
          <w:szCs w:val="24"/>
        </w:rPr>
        <w:fldChar w:fldCharType="separate"/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szCs w:val="24"/>
        </w:rPr>
        <w:fldChar w:fldCharType="end"/>
      </w:r>
    </w:p>
    <w:p w14:paraId="3041E394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22B00A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2C6D796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E1831B3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4E11D2A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1126E5D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2DE403A5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2431CDC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9E398E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6287F21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BE93A6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84BA73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4B3F2EB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D34F5C7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B4020A7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D7B270A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F904CB7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6971CD3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2A1F701D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3EFCA41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F96A72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B95CD1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220BBB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3CB595B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D9C8D39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75E05E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2FC17F8B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A4F7224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D83D06A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5053FC">
        <w:rPr>
          <w:rFonts w:ascii="Arial" w:hAnsi="Arial" w:cs="Arial"/>
          <w:szCs w:val="24"/>
        </w:rPr>
        <w:lastRenderedPageBreak/>
        <w:t>COMMUNITY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7312D7D1" w14:textId="77777777" w:rsidR="00AA1047" w:rsidRDefault="00C06CB5" w:rsidP="005838F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E1FF5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4165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/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"/>
            </w:pict>
          </mc:Fallback>
        </mc:AlternateContent>
      </w:r>
    </w:p>
    <w:p w14:paraId="5AE48A43" w14:textId="77777777" w:rsidR="00AA1047" w:rsidRPr="000D2BD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tbl>
      <w:tblPr>
        <w:tblW w:w="12296" w:type="dxa"/>
        <w:tblInd w:w="-79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990"/>
        <w:gridCol w:w="1080"/>
        <w:gridCol w:w="1170"/>
        <w:gridCol w:w="1440"/>
        <w:gridCol w:w="720"/>
        <w:gridCol w:w="450"/>
        <w:gridCol w:w="1710"/>
        <w:gridCol w:w="900"/>
        <w:gridCol w:w="236"/>
      </w:tblGrid>
      <w:tr w:rsidR="00AA1047" w:rsidRPr="007A16CD" w14:paraId="456D60FE" w14:textId="77777777" w:rsidTr="00AA1047">
        <w:trPr>
          <w:gridAfter w:val="2"/>
          <w:wAfter w:w="1136" w:type="dxa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40DEB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line="8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2EA15C3D" w14:textId="77777777" w:rsidR="00AA1047" w:rsidRPr="00AA1047" w:rsidRDefault="008D339E" w:rsidP="00AA104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color w:val="4F81BD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81BD"/>
                <w:szCs w:val="24"/>
              </w:rPr>
              <w:t>UNIVERSITY</w:t>
            </w:r>
            <w:r w:rsidR="00AA1047">
              <w:rPr>
                <w:rFonts w:ascii="Arial" w:hAnsi="Arial" w:cs="Arial"/>
                <w:b/>
                <w:bCs/>
                <w:color w:val="4F81BD"/>
                <w:szCs w:val="24"/>
              </w:rPr>
              <w:t xml:space="preserve"> PARTNER</w:t>
            </w:r>
          </w:p>
          <w:p w14:paraId="2423C17E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3F4CC96F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14:paraId="77A52294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941D6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4D8E5F0B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186620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2638A7BC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7A16CD" w14:paraId="5421184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FED146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7DCDA8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50E1C8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0EA2D7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BF56EB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AA1047" w:rsidRPr="007A16CD" w14:paraId="179F3A98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D355C9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81F0B1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51582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7AAFBA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5DD1C5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ROLE ON</w:t>
            </w:r>
          </w:p>
          <w:p w14:paraId="40078AF3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B808BE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TYPE</w:t>
            </w:r>
          </w:p>
          <w:p w14:paraId="2544F478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APPT.</w:t>
            </w:r>
          </w:p>
          <w:p w14:paraId="71734ECC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5D295D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63A7A073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6F120323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6953F1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07E668B4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1B288D2C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EE48EE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F09D51" w14:textId="77777777" w:rsidR="00AA1047" w:rsidRPr="00301A50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SALARY</w:t>
            </w:r>
            <w:r w:rsidRPr="002B4B88">
              <w:rPr>
                <w:rFonts w:ascii="Arial" w:hAnsi="Arial" w:cs="Arial"/>
                <w:spacing w:val="-12"/>
                <w:sz w:val="16"/>
              </w:rPr>
              <w:t xml:space="preserve"> REQUESTED</w:t>
            </w:r>
            <w:r w:rsidRPr="002B4B88">
              <w:rPr>
                <w:rFonts w:ascii="Arial" w:hAnsi="Arial" w:cs="Arial"/>
                <w:spacing w:val="-8"/>
                <w:sz w:val="16"/>
              </w:rPr>
              <w:t xml:space="preserve"> </w:t>
            </w:r>
          </w:p>
          <w:p w14:paraId="2908EB2C" w14:textId="77777777" w:rsidR="00AA1047" w:rsidRPr="00301A50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2A899E" w14:textId="77777777" w:rsidR="00AA1047" w:rsidRPr="002B4B88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FRINGE</w:t>
            </w:r>
          </w:p>
          <w:p w14:paraId="74927639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12"/>
                <w:sz w:val="16"/>
                <w:szCs w:val="19"/>
              </w:rPr>
              <w:t>BENEFITS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1FD38A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E2DD96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C654B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A1047" w:rsidRPr="000D2BD7" w14:paraId="06A6AC1A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D1EA04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F816F3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4471C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23C102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727A3B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9865F7" w14:textId="77777777" w:rsidR="00AA1047" w:rsidRPr="000D2BD7" w:rsidRDefault="00AA1047" w:rsidP="00AA1047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838FAA" w14:textId="77777777" w:rsidR="00AA1047" w:rsidRPr="000D2BD7" w:rsidRDefault="00AA1047" w:rsidP="00AA1047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6C7614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4A822A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4661EC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1B6A54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AE8C19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6BE466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FE23B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0D14D5" w14:textId="77777777" w:rsidR="00AA1047" w:rsidRPr="000D2BD7" w:rsidRDefault="00AA1047" w:rsidP="00AA104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18B4CB" w14:textId="77777777" w:rsidR="00AA1047" w:rsidRPr="000D2BD7" w:rsidRDefault="00AA1047" w:rsidP="00AA104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9D1A38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524A8EE1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98A4F4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68B107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B62903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9F9D33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BEDAC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6A1061" w14:textId="77777777" w:rsidR="00AA1047" w:rsidRPr="000D2BD7" w:rsidRDefault="00AA1047" w:rsidP="00AA104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6556F8" w14:textId="77777777" w:rsidR="00AA1047" w:rsidRPr="000D2BD7" w:rsidRDefault="00AA1047" w:rsidP="00AA104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4E6B3F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22DD457C" w14:textId="77777777" w:rsidTr="00AA1047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94FF6" w14:textId="77777777" w:rsidR="00AA1047" w:rsidRPr="000D2BD7" w:rsidRDefault="00C06CB5" w:rsidP="00AA1047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B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1C3E432C" wp14:editId="0777777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974725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60712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29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" o:allowincell="f">
                      <v:stroke endarrow="block"/>
                    </v:line>
                  </w:pict>
                </mc:Fallback>
              </mc:AlternateContent>
            </w:r>
            <w:r w:rsidR="00AA1047" w:rsidRPr="000D2BD7">
              <w:rPr>
                <w:rFonts w:ascii="Arial" w:hAnsi="Arial" w:cs="Arial"/>
                <w:sz w:val="18"/>
                <w:szCs w:val="18"/>
              </w:rPr>
              <w:tab/>
            </w:r>
            <w:r w:rsidR="00AA1047" w:rsidRPr="000D2BD7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106F6" w14:textId="77777777" w:rsidR="00AA1047" w:rsidRPr="000D2BD7" w:rsidRDefault="00AA1047" w:rsidP="00AA104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B05FA" w14:textId="77777777" w:rsidR="00AA1047" w:rsidRPr="000D2BD7" w:rsidRDefault="00AA1047" w:rsidP="00AA104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3B05E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7357532" w14:textId="77777777" w:rsidR="00AA1047" w:rsidRPr="000D2BD7" w:rsidRDefault="00AA1047" w:rsidP="00AA104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4D4969BB" w14:textId="77777777" w:rsidR="00AA1047" w:rsidRPr="000D2BD7" w:rsidRDefault="00AA1047" w:rsidP="00AA104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25567A82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77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BF0A6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C3ED473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52F58E1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4CC1D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9E7248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A0A1563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192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25969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05484D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2ECCB20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9572E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E601EB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D2A7B28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EA47F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8DD000" w14:textId="77777777" w:rsidR="00AA1047" w:rsidRPr="000D2BD7" w:rsidRDefault="00AA1047" w:rsidP="00AA104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B49D582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95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064C39" w14:textId="77777777" w:rsidR="00AA1047" w:rsidRPr="000D2BD7" w:rsidRDefault="00AA1047" w:rsidP="00AA1047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0D2BD7">
              <w:t>TOTAL DIRECT COSTS FOR INITIAL BUDGET PERIOD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9518C1" w14:textId="77777777" w:rsidR="00AA1047" w:rsidRPr="000D2BD7" w:rsidRDefault="00AA1047" w:rsidP="00AA104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07F023C8" w14:textId="77777777" w:rsidR="00AA1047" w:rsidRDefault="00AA1047" w:rsidP="00CE0AFC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</w:p>
    <w:p w14:paraId="3011F80E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5053FC">
        <w:rPr>
          <w:rFonts w:ascii="Arial" w:hAnsi="Arial" w:cs="Arial"/>
          <w:szCs w:val="24"/>
        </w:rPr>
        <w:lastRenderedPageBreak/>
        <w:t>COMMUNITY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3070A8F2" w14:textId="77777777" w:rsidR="000F4D29" w:rsidRPr="007A16CD" w:rsidRDefault="00C06CB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1A9BE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1C34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/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"/>
            </w:pict>
          </mc:Fallback>
        </mc:AlternateContent>
      </w:r>
    </w:p>
    <w:p w14:paraId="628D65B2" w14:textId="77777777" w:rsidR="003D22DD" w:rsidRPr="00AA1047" w:rsidRDefault="008D339E" w:rsidP="00AA1047">
      <w:pPr>
        <w:tabs>
          <w:tab w:val="left" w:pos="5400"/>
          <w:tab w:val="right" w:pos="10800"/>
        </w:tabs>
        <w:ind w:left="-90"/>
        <w:rPr>
          <w:rFonts w:ascii="Arial" w:hAnsi="Arial" w:cs="Arial"/>
          <w:sz w:val="22"/>
          <w:szCs w:val="22"/>
        </w:rPr>
        <w:sectPr w:rsidR="003D22DD" w:rsidRPr="00AA1047" w:rsidSect="00EF4C2F">
          <w:footerReference w:type="defaul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080" w:right="1440" w:bottom="446" w:left="1440" w:header="720" w:footer="432" w:gutter="0"/>
          <w:pgNumType w:start="3"/>
          <w:cols w:space="720"/>
        </w:sectPr>
      </w:pPr>
      <w:r>
        <w:rPr>
          <w:rFonts w:ascii="Arial" w:hAnsi="Arial" w:cs="Arial"/>
          <w:b/>
          <w:szCs w:val="24"/>
        </w:rPr>
        <w:t>UNIVERSITY</w:t>
      </w:r>
      <w:r w:rsidR="000602F5" w:rsidRPr="004B3349">
        <w:rPr>
          <w:rFonts w:ascii="Arial" w:hAnsi="Arial" w:cs="Arial"/>
          <w:b/>
          <w:szCs w:val="24"/>
        </w:rPr>
        <w:t xml:space="preserve"> PARTNER </w:t>
      </w:r>
      <w:r w:rsidR="004E0BB0" w:rsidRPr="004B3349">
        <w:rPr>
          <w:rFonts w:ascii="Arial" w:hAnsi="Arial" w:cs="Arial"/>
          <w:b/>
          <w:szCs w:val="24"/>
        </w:rPr>
        <w:t xml:space="preserve">BUDGET </w:t>
      </w:r>
      <w:r w:rsidR="000638F3" w:rsidRPr="004B3349">
        <w:rPr>
          <w:rFonts w:ascii="Arial" w:hAnsi="Arial" w:cs="Arial"/>
          <w:b/>
          <w:szCs w:val="24"/>
        </w:rPr>
        <w:t>JUSTIFICATION</w:t>
      </w:r>
      <w:r w:rsidR="000638F3">
        <w:rPr>
          <w:rFonts w:ascii="Arial" w:hAnsi="Arial" w:cs="Arial"/>
          <w:szCs w:val="24"/>
        </w:rPr>
        <w:t xml:space="preserve"> (</w:t>
      </w:r>
      <w:r w:rsidR="000602F5">
        <w:rPr>
          <w:rFonts w:ascii="Arial" w:hAnsi="Arial" w:cs="Arial"/>
          <w:szCs w:val="24"/>
        </w:rPr>
        <w:t xml:space="preserve">maximum </w:t>
      </w:r>
      <w:r w:rsidR="004D60A8">
        <w:rPr>
          <w:rFonts w:ascii="Arial" w:hAnsi="Arial" w:cs="Arial"/>
          <w:szCs w:val="24"/>
        </w:rPr>
        <w:t>1</w:t>
      </w:r>
      <w:r w:rsidR="004E0BB0">
        <w:rPr>
          <w:rFonts w:ascii="Arial" w:hAnsi="Arial" w:cs="Arial"/>
          <w:szCs w:val="24"/>
        </w:rPr>
        <w:t xml:space="preserve"> page)</w:t>
      </w:r>
      <w:r w:rsidR="000A50DF">
        <w:rPr>
          <w:rFonts w:ascii="Arial" w:hAnsi="Arial" w:cs="Arial"/>
          <w:szCs w:val="24"/>
        </w:rPr>
        <w:t>:</w:t>
      </w:r>
      <w:r w:rsidR="00AA1047" w:rsidRPr="00091100">
        <w:rPr>
          <w:rFonts w:ascii="Arial" w:hAnsi="Arial" w:cs="Arial"/>
          <w:sz w:val="22"/>
          <w:szCs w:val="22"/>
        </w:rPr>
        <w:t xml:space="preserve"> </w:t>
      </w:r>
      <w:r w:rsidR="00AA1047" w:rsidRPr="000D2BD7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AA1047" w:rsidRPr="000D2BD7">
        <w:rPr>
          <w:rFonts w:ascii="Times New Roman" w:hAnsi="Times New Roman"/>
          <w:szCs w:val="24"/>
        </w:rPr>
        <w:instrText xml:space="preserve"> FORMTEXT </w:instrText>
      </w:r>
      <w:r w:rsidR="00AA1047" w:rsidRPr="000D2BD7">
        <w:rPr>
          <w:rFonts w:ascii="Times New Roman" w:hAnsi="Times New Roman"/>
          <w:szCs w:val="24"/>
        </w:rPr>
      </w:r>
      <w:r w:rsidR="00AA1047" w:rsidRPr="000D2BD7">
        <w:rPr>
          <w:rFonts w:ascii="Times New Roman" w:hAnsi="Times New Roman"/>
          <w:szCs w:val="24"/>
        </w:rPr>
        <w:fldChar w:fldCharType="separate"/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szCs w:val="24"/>
        </w:rPr>
        <w:fldChar w:fldCharType="end"/>
      </w:r>
    </w:p>
    <w:p w14:paraId="508D8881" w14:textId="77777777" w:rsidR="00DD6DA8" w:rsidRPr="007A16CD" w:rsidRDefault="005053FC" w:rsidP="00774158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lastRenderedPageBreak/>
        <w:t>COMMUNITY PARTNER</w:t>
      </w:r>
      <w:r w:rsidR="00DD6DA8" w:rsidRPr="007A16CD">
        <w:rPr>
          <w:rFonts w:ascii="Arial" w:hAnsi="Arial" w:cs="Arial"/>
          <w:szCs w:val="24"/>
        </w:rPr>
        <w:t xml:space="preserve"> (Last, first, middle):  </w:t>
      </w:r>
      <w:r w:rsidR="00DD6DA8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D6DA8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DD6DA8" w:rsidRPr="007A16CD">
        <w:rPr>
          <w:rFonts w:ascii="Times New Roman" w:hAnsi="Times New Roman"/>
          <w:b/>
          <w:bCs/>
          <w:szCs w:val="24"/>
        </w:rPr>
      </w:r>
      <w:r w:rsidR="00DD6DA8" w:rsidRPr="007A16CD">
        <w:rPr>
          <w:rFonts w:ascii="Times New Roman" w:hAnsi="Times New Roman"/>
          <w:b/>
          <w:bCs/>
          <w:szCs w:val="24"/>
        </w:rPr>
        <w:fldChar w:fldCharType="separate"/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szCs w:val="24"/>
        </w:rPr>
        <w:fldChar w:fldCharType="end"/>
      </w:r>
      <w:r w:rsidR="003B7179"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 PARTNER</w:t>
      </w:r>
      <w:r w:rsidR="003B7179" w:rsidRPr="004D60A8">
        <w:rPr>
          <w:rFonts w:ascii="Arial" w:hAnsi="Arial" w:cs="Arial"/>
          <w:szCs w:val="24"/>
        </w:rPr>
        <w:t xml:space="preserve"> (Last, first, middle):  </w:t>
      </w:r>
      <w:r w:rsidR="003B7179"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B7179"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3B7179" w:rsidRPr="004D60A8">
        <w:rPr>
          <w:rFonts w:ascii="Times New Roman" w:hAnsi="Times New Roman"/>
          <w:b/>
          <w:bCs/>
          <w:szCs w:val="24"/>
        </w:rPr>
      </w:r>
      <w:r w:rsidR="003B7179" w:rsidRPr="004D60A8">
        <w:rPr>
          <w:rFonts w:ascii="Times New Roman" w:hAnsi="Times New Roman"/>
          <w:b/>
          <w:bCs/>
          <w:szCs w:val="24"/>
        </w:rPr>
        <w:fldChar w:fldCharType="separate"/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26A1F86D" w14:textId="77777777" w:rsidR="00DD6DA8" w:rsidRPr="007A16CD" w:rsidRDefault="00C06CB5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EC81F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89516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/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"/>
            </w:pict>
          </mc:Fallback>
        </mc:AlternateContent>
      </w:r>
    </w:p>
    <w:p w14:paraId="431C9A9A" w14:textId="77777777" w:rsidR="00925D40" w:rsidRPr="00301A50" w:rsidRDefault="00D76609" w:rsidP="00925D40">
      <w:pPr>
        <w:tabs>
          <w:tab w:val="right" w:pos="7920"/>
          <w:tab w:val="right" w:pos="1080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Resume</w:t>
      </w:r>
      <w:r w:rsidR="00D90613">
        <w:rPr>
          <w:rFonts w:ascii="Arial" w:hAnsi="Arial" w:cs="Arial"/>
          <w:b/>
          <w:szCs w:val="24"/>
        </w:rPr>
        <w:t xml:space="preserve">, NIH </w:t>
      </w:r>
      <w:proofErr w:type="spellStart"/>
      <w:r w:rsidR="00D90613">
        <w:rPr>
          <w:rFonts w:ascii="Arial" w:hAnsi="Arial" w:cs="Arial"/>
          <w:b/>
          <w:szCs w:val="24"/>
        </w:rPr>
        <w:t>Biosketch</w:t>
      </w:r>
      <w:proofErr w:type="spellEnd"/>
      <w:r w:rsidR="00D90613">
        <w:rPr>
          <w:rFonts w:ascii="Arial" w:hAnsi="Arial" w:cs="Arial"/>
          <w:b/>
          <w:szCs w:val="24"/>
        </w:rPr>
        <w:t xml:space="preserve"> </w:t>
      </w:r>
      <w:r w:rsidR="00301A50" w:rsidRPr="00301A50">
        <w:rPr>
          <w:rFonts w:ascii="Arial" w:hAnsi="Arial" w:cs="Arial"/>
          <w:b/>
          <w:szCs w:val="24"/>
        </w:rPr>
        <w:t xml:space="preserve">or </w:t>
      </w:r>
      <w:r w:rsidR="00111205" w:rsidRPr="00301A50">
        <w:rPr>
          <w:rFonts w:ascii="Arial" w:hAnsi="Arial" w:cs="Arial"/>
          <w:b/>
          <w:szCs w:val="24"/>
        </w:rPr>
        <w:t xml:space="preserve">CV of </w:t>
      </w:r>
      <w:r w:rsidR="00AA1047">
        <w:rPr>
          <w:rFonts w:ascii="Arial" w:hAnsi="Arial" w:cs="Arial"/>
          <w:b/>
          <w:szCs w:val="24"/>
        </w:rPr>
        <w:t xml:space="preserve">1) </w:t>
      </w:r>
      <w:r w:rsidR="00111205" w:rsidRPr="00AA1047">
        <w:rPr>
          <w:rFonts w:ascii="Arial" w:hAnsi="Arial" w:cs="Arial"/>
          <w:b/>
          <w:szCs w:val="24"/>
          <w:u w:val="single"/>
        </w:rPr>
        <w:t>P</w:t>
      </w:r>
      <w:r w:rsidR="00301A50" w:rsidRPr="00AA1047">
        <w:rPr>
          <w:rFonts w:ascii="Arial" w:hAnsi="Arial" w:cs="Arial"/>
          <w:b/>
          <w:szCs w:val="24"/>
          <w:u w:val="single"/>
        </w:rPr>
        <w:t>roject Lead</w:t>
      </w:r>
      <w:r w:rsidR="00301A50" w:rsidRPr="00301A50">
        <w:rPr>
          <w:rFonts w:ascii="Arial" w:hAnsi="Arial" w:cs="Arial"/>
          <w:b/>
          <w:szCs w:val="24"/>
        </w:rPr>
        <w:t xml:space="preserve"> and </w:t>
      </w:r>
      <w:r w:rsidR="00AA1047">
        <w:rPr>
          <w:rFonts w:ascii="Arial" w:hAnsi="Arial" w:cs="Arial"/>
          <w:b/>
          <w:szCs w:val="24"/>
        </w:rPr>
        <w:t xml:space="preserve">2) </w:t>
      </w:r>
      <w:r w:rsidR="00301A50" w:rsidRPr="00AA1047">
        <w:rPr>
          <w:rFonts w:ascii="Arial" w:hAnsi="Arial" w:cs="Arial"/>
          <w:b/>
          <w:szCs w:val="24"/>
          <w:u w:val="single"/>
        </w:rPr>
        <w:t>Co-Project Lead</w:t>
      </w:r>
      <w:r w:rsidR="00301A50">
        <w:rPr>
          <w:rFonts w:ascii="Arial" w:hAnsi="Arial" w:cs="Arial"/>
          <w:szCs w:val="24"/>
        </w:rPr>
        <w:br/>
      </w:r>
      <w:r w:rsidR="000638F3">
        <w:rPr>
          <w:rFonts w:ascii="Arial" w:hAnsi="Arial" w:cs="Arial"/>
          <w:i/>
          <w:szCs w:val="24"/>
        </w:rPr>
        <w:t xml:space="preserve">Any up-to-date version of a </w:t>
      </w:r>
      <w:r w:rsidR="00301A50">
        <w:rPr>
          <w:rFonts w:ascii="Arial" w:hAnsi="Arial" w:cs="Arial"/>
          <w:i/>
          <w:szCs w:val="24"/>
        </w:rPr>
        <w:t>resume</w:t>
      </w:r>
      <w:r>
        <w:rPr>
          <w:rFonts w:ascii="Arial" w:hAnsi="Arial" w:cs="Arial"/>
          <w:i/>
          <w:szCs w:val="24"/>
        </w:rPr>
        <w:t xml:space="preserve">, NIH </w:t>
      </w:r>
      <w:proofErr w:type="spellStart"/>
      <w:r>
        <w:rPr>
          <w:rFonts w:ascii="Arial" w:hAnsi="Arial" w:cs="Arial"/>
          <w:i/>
          <w:szCs w:val="24"/>
        </w:rPr>
        <w:t>Biosketch</w:t>
      </w:r>
      <w:proofErr w:type="spellEnd"/>
      <w:r w:rsidR="00301A50">
        <w:rPr>
          <w:rFonts w:ascii="Arial" w:hAnsi="Arial" w:cs="Arial"/>
          <w:i/>
          <w:szCs w:val="24"/>
        </w:rPr>
        <w:t xml:space="preserve"> or CV</w:t>
      </w:r>
      <w:r w:rsidR="000638F3">
        <w:rPr>
          <w:rFonts w:ascii="Arial" w:hAnsi="Arial" w:cs="Arial"/>
          <w:i/>
          <w:szCs w:val="24"/>
        </w:rPr>
        <w:t xml:space="preserve"> is acceptable</w:t>
      </w:r>
      <w:r w:rsidR="00301A50">
        <w:rPr>
          <w:rFonts w:ascii="Arial" w:hAnsi="Arial" w:cs="Arial"/>
          <w:i/>
          <w:szCs w:val="24"/>
        </w:rPr>
        <w:t>.</w:t>
      </w:r>
      <w:r w:rsidR="00C120C3">
        <w:rPr>
          <w:rFonts w:ascii="Arial" w:hAnsi="Arial" w:cs="Arial"/>
          <w:i/>
          <w:szCs w:val="24"/>
        </w:rPr>
        <w:t xml:space="preserve"> </w:t>
      </w:r>
      <w:r w:rsidR="00925D40">
        <w:rPr>
          <w:rFonts w:ascii="Arial" w:hAnsi="Arial" w:cs="Arial"/>
          <w:i/>
          <w:szCs w:val="24"/>
        </w:rPr>
        <w:t>(No more than 5 pages each)</w:t>
      </w:r>
    </w:p>
    <w:p w14:paraId="48EF06CB" w14:textId="3B63D1D9" w:rsidR="00DD6DA8" w:rsidRPr="00301A50" w:rsidRDefault="00DD6DA8">
      <w:pPr>
        <w:tabs>
          <w:tab w:val="right" w:pos="7920"/>
          <w:tab w:val="right" w:pos="10800"/>
        </w:tabs>
        <w:rPr>
          <w:rFonts w:ascii="Arial" w:hAnsi="Arial" w:cs="Arial"/>
          <w:i/>
          <w:szCs w:val="24"/>
        </w:rPr>
      </w:pPr>
    </w:p>
    <w:p w14:paraId="4BDB5498" w14:textId="77777777" w:rsidR="007D401E" w:rsidRPr="007D401E" w:rsidRDefault="007D401E" w:rsidP="00A92160">
      <w:pPr>
        <w:tabs>
          <w:tab w:val="left" w:pos="5400"/>
          <w:tab w:val="right" w:pos="10800"/>
        </w:tabs>
        <w:rPr>
          <w:rFonts w:ascii="Arial" w:hAnsi="Arial" w:cs="Arial"/>
          <w:i/>
          <w:szCs w:val="24"/>
        </w:rPr>
      </w:pPr>
    </w:p>
    <w:p w14:paraId="2916C19D" w14:textId="77777777" w:rsidR="007D401E" w:rsidRDefault="007D401E" w:rsidP="006E74F9">
      <w:pPr>
        <w:rPr>
          <w:rFonts w:ascii="Arial" w:hAnsi="Arial" w:cs="Arial"/>
          <w:sz w:val="22"/>
          <w:szCs w:val="22"/>
        </w:rPr>
      </w:pPr>
    </w:p>
    <w:p w14:paraId="74869460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87F57B8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4738AF4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6ABBD8F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6BBA33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64FCBC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C8C6B0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382A365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C71F13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2199465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DA123B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C4CEA3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0895670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8C1F85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C8FE7C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1004F1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7C0C65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08D56CC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97E50C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B04FA47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68C698B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A939487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AA258D8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FFBD3EC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0DCCCA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6AF6883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4C529E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C0157D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691E7B2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26770C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CBEED82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E36661F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8645DC7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35E58C4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2EBF9A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C6C2CD5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09E88E4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08C98E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79F8E7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818863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4F69B9A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F07D11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1508A3C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3D6B1D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355FF39" w14:textId="77777777" w:rsidR="00F62278" w:rsidRPr="00F62278" w:rsidRDefault="005053FC" w:rsidP="00F62278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PARNTER</w:t>
      </w:r>
      <w:r w:rsidR="00F62278" w:rsidRPr="00F62278">
        <w:rPr>
          <w:rFonts w:ascii="Arial" w:hAnsi="Arial" w:cs="Arial"/>
          <w:szCs w:val="24"/>
        </w:rPr>
        <w:t xml:space="preserve"> (Last, first, middle):  </w:t>
      </w:r>
      <w:r w:rsidR="00F62278" w:rsidRPr="00F62278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62278" w:rsidRPr="00F62278">
        <w:rPr>
          <w:rFonts w:ascii="Arial" w:hAnsi="Arial" w:cs="Arial"/>
          <w:b/>
          <w:bCs/>
          <w:szCs w:val="24"/>
        </w:rPr>
        <w:instrText xml:space="preserve"> FORMTEXT </w:instrText>
      </w:r>
      <w:r w:rsidR="00F62278" w:rsidRPr="00F62278">
        <w:rPr>
          <w:rFonts w:ascii="Arial" w:hAnsi="Arial" w:cs="Arial"/>
          <w:b/>
          <w:bCs/>
          <w:szCs w:val="24"/>
        </w:rPr>
      </w:r>
      <w:r w:rsidR="00F62278" w:rsidRPr="00F62278">
        <w:rPr>
          <w:rFonts w:ascii="Arial" w:hAnsi="Arial" w:cs="Arial"/>
          <w:b/>
          <w:bCs/>
          <w:szCs w:val="24"/>
        </w:rPr>
        <w:fldChar w:fldCharType="separate"/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szCs w:val="24"/>
        </w:rPr>
        <w:fldChar w:fldCharType="end"/>
      </w:r>
      <w:r w:rsidR="00F62278" w:rsidRPr="00F62278"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 PARTNER</w:t>
      </w:r>
      <w:r w:rsidR="00F62278" w:rsidRPr="00F62278">
        <w:rPr>
          <w:rFonts w:ascii="Arial" w:hAnsi="Arial" w:cs="Arial"/>
          <w:szCs w:val="24"/>
        </w:rPr>
        <w:t xml:space="preserve"> (Last, first, middle):  </w:t>
      </w:r>
      <w:r w:rsidR="00F62278" w:rsidRPr="00F62278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62278" w:rsidRPr="00F62278">
        <w:rPr>
          <w:rFonts w:ascii="Arial" w:hAnsi="Arial" w:cs="Arial"/>
          <w:b/>
          <w:bCs/>
          <w:szCs w:val="24"/>
        </w:rPr>
        <w:instrText xml:space="preserve"> FORMTEXT </w:instrText>
      </w:r>
      <w:r w:rsidR="00F62278" w:rsidRPr="00F62278">
        <w:rPr>
          <w:rFonts w:ascii="Arial" w:hAnsi="Arial" w:cs="Arial"/>
          <w:b/>
          <w:bCs/>
          <w:szCs w:val="24"/>
        </w:rPr>
      </w:r>
      <w:r w:rsidR="00F62278" w:rsidRPr="00F62278">
        <w:rPr>
          <w:rFonts w:ascii="Arial" w:hAnsi="Arial" w:cs="Arial"/>
          <w:b/>
          <w:bCs/>
          <w:szCs w:val="24"/>
        </w:rPr>
        <w:fldChar w:fldCharType="separate"/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szCs w:val="24"/>
        </w:rPr>
        <w:fldChar w:fldCharType="end"/>
      </w:r>
    </w:p>
    <w:p w14:paraId="78B1C826" w14:textId="77777777" w:rsidR="00F62278" w:rsidRPr="00F62278" w:rsidRDefault="00C06CB5" w:rsidP="00F62278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F6227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3F6A4C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5FF8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"/>
            </w:pict>
          </mc:Fallback>
        </mc:AlternateContent>
      </w:r>
    </w:p>
    <w:p w14:paraId="3BBD9A67" w14:textId="77777777" w:rsidR="00F62278" w:rsidRPr="005838F7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b/>
          <w:szCs w:val="24"/>
        </w:rPr>
      </w:pPr>
      <w:r w:rsidRPr="005838F7">
        <w:rPr>
          <w:rFonts w:ascii="Arial" w:hAnsi="Arial" w:cs="Arial"/>
          <w:b/>
          <w:szCs w:val="24"/>
        </w:rPr>
        <w:t>May we use your application (with names, organizations, and geographic locations removed) for educational purposes?</w:t>
      </w:r>
    </w:p>
    <w:p w14:paraId="17DBC151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F8BD81B" w14:textId="77777777" w:rsidR="00F62278" w:rsidRDefault="00F62278" w:rsidP="005838F7">
      <w:pPr>
        <w:tabs>
          <w:tab w:val="left" w:pos="5400"/>
          <w:tab w:val="right" w:pos="10800"/>
        </w:tabs>
        <w:jc w:val="center"/>
        <w:rPr>
          <w:rFonts w:ascii="Arial" w:hAnsi="Arial" w:cs="Arial"/>
          <w:szCs w:val="24"/>
        </w:rPr>
      </w:pPr>
    </w:p>
    <w:p w14:paraId="0EA81799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Yes</w:t>
      </w:r>
      <w:r w:rsidR="00DD63D1">
        <w:rPr>
          <w:rFonts w:ascii="Arial" w:hAnsi="Arial" w:cs="Arial"/>
          <w:szCs w:val="24"/>
        </w:rPr>
        <w:t xml:space="preserve"> </w:t>
      </w:r>
      <w:r w:rsidR="00DD63D1"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3D1" w:rsidRPr="00DD63D1">
        <w:rPr>
          <w:rFonts w:ascii="Arial" w:hAnsi="Arial" w:cs="Arial"/>
          <w:szCs w:val="24"/>
        </w:rPr>
        <w:instrText xml:space="preserve"> FORMCHECKBOX </w:instrText>
      </w:r>
      <w:r w:rsidR="00C429E8">
        <w:rPr>
          <w:rFonts w:ascii="Arial" w:hAnsi="Arial" w:cs="Arial"/>
          <w:szCs w:val="24"/>
        </w:rPr>
      </w:r>
      <w:r w:rsidR="00C429E8">
        <w:rPr>
          <w:rFonts w:ascii="Arial" w:hAnsi="Arial" w:cs="Arial"/>
          <w:szCs w:val="24"/>
        </w:rPr>
        <w:fldChar w:fldCharType="separate"/>
      </w:r>
      <w:r w:rsidR="00DD63D1" w:rsidRPr="00DD63D1">
        <w:rPr>
          <w:rFonts w:ascii="Arial" w:hAnsi="Arial" w:cs="Arial"/>
          <w:szCs w:val="24"/>
        </w:rPr>
        <w:fldChar w:fldCharType="end"/>
      </w:r>
    </w:p>
    <w:p w14:paraId="2613E9C1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C85AC57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</w:t>
      </w:r>
      <w:r w:rsidR="00DD63D1">
        <w:rPr>
          <w:rFonts w:ascii="Arial" w:hAnsi="Arial" w:cs="Arial"/>
          <w:szCs w:val="24"/>
        </w:rPr>
        <w:t xml:space="preserve">  </w:t>
      </w:r>
      <w:r w:rsidR="00DD63D1"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3D1" w:rsidRPr="00DD63D1">
        <w:rPr>
          <w:rFonts w:ascii="Arial" w:hAnsi="Arial" w:cs="Arial"/>
          <w:szCs w:val="24"/>
        </w:rPr>
        <w:instrText xml:space="preserve"> FORMCHECKBOX </w:instrText>
      </w:r>
      <w:r w:rsidR="00C429E8">
        <w:rPr>
          <w:rFonts w:ascii="Arial" w:hAnsi="Arial" w:cs="Arial"/>
          <w:szCs w:val="24"/>
        </w:rPr>
      </w:r>
      <w:r w:rsidR="00C429E8">
        <w:rPr>
          <w:rFonts w:ascii="Arial" w:hAnsi="Arial" w:cs="Arial"/>
          <w:szCs w:val="24"/>
        </w:rPr>
        <w:fldChar w:fldCharType="separate"/>
      </w:r>
      <w:r w:rsidR="00DD63D1" w:rsidRPr="00DD63D1">
        <w:rPr>
          <w:rFonts w:ascii="Arial" w:hAnsi="Arial" w:cs="Arial"/>
          <w:szCs w:val="24"/>
        </w:rPr>
        <w:fldChar w:fldCharType="end"/>
      </w:r>
    </w:p>
    <w:p w14:paraId="1037B8A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87C6DE0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B2F9378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10CB18D" w14:textId="77777777" w:rsidR="00F62278" w:rsidRPr="00710DEE" w:rsidRDefault="00710DEE" w:rsidP="00D16229">
      <w:pPr>
        <w:tabs>
          <w:tab w:val="left" w:pos="5400"/>
          <w:tab w:val="right" w:pos="10800"/>
        </w:tabs>
        <w:rPr>
          <w:rFonts w:ascii="Arial" w:hAnsi="Arial" w:cs="Arial"/>
          <w:b/>
          <w:szCs w:val="24"/>
        </w:rPr>
      </w:pPr>
      <w:r w:rsidRPr="00710DEE">
        <w:rPr>
          <w:rFonts w:ascii="Arial" w:hAnsi="Arial" w:cs="Arial"/>
          <w:b/>
          <w:szCs w:val="24"/>
        </w:rPr>
        <w:t>Are you interested in receiving student feedback on your grant?</w:t>
      </w:r>
    </w:p>
    <w:p w14:paraId="1956898C" w14:textId="77777777" w:rsidR="00710DEE" w:rsidRPr="00710DEE" w:rsidRDefault="00710DEE" w:rsidP="00710DEE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710DEE">
        <w:rPr>
          <w:rFonts w:ascii="Arial" w:hAnsi="Arial" w:cs="Arial"/>
          <w:szCs w:val="24"/>
        </w:rPr>
        <w:t xml:space="preserve">Yes </w:t>
      </w:r>
      <w:r w:rsidRPr="00710DE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DEE">
        <w:rPr>
          <w:rFonts w:ascii="Arial" w:hAnsi="Arial" w:cs="Arial"/>
          <w:szCs w:val="24"/>
        </w:rPr>
        <w:instrText xml:space="preserve"> FORMCHECKBOX </w:instrText>
      </w:r>
      <w:r w:rsidR="00C429E8">
        <w:rPr>
          <w:rFonts w:ascii="Arial" w:hAnsi="Arial" w:cs="Arial"/>
          <w:szCs w:val="24"/>
        </w:rPr>
      </w:r>
      <w:r w:rsidR="00C429E8">
        <w:rPr>
          <w:rFonts w:ascii="Arial" w:hAnsi="Arial" w:cs="Arial"/>
          <w:szCs w:val="24"/>
        </w:rPr>
        <w:fldChar w:fldCharType="separate"/>
      </w:r>
      <w:r w:rsidRPr="00710DEE">
        <w:rPr>
          <w:rFonts w:ascii="Arial" w:hAnsi="Arial" w:cs="Arial"/>
          <w:szCs w:val="24"/>
        </w:rPr>
        <w:fldChar w:fldCharType="end"/>
      </w:r>
    </w:p>
    <w:p w14:paraId="58E6DD4E" w14:textId="77777777" w:rsidR="00710DEE" w:rsidRPr="00710DEE" w:rsidRDefault="00710DEE" w:rsidP="00710DEE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50DE0CC" w14:textId="77777777" w:rsidR="00710DEE" w:rsidRPr="00710DEE" w:rsidRDefault="00710DEE" w:rsidP="00710DEE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710DEE">
        <w:rPr>
          <w:rFonts w:ascii="Arial" w:hAnsi="Arial" w:cs="Arial"/>
          <w:szCs w:val="24"/>
        </w:rPr>
        <w:t xml:space="preserve">No  </w:t>
      </w:r>
      <w:r w:rsidRPr="00710DE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DEE">
        <w:rPr>
          <w:rFonts w:ascii="Arial" w:hAnsi="Arial" w:cs="Arial"/>
          <w:szCs w:val="24"/>
        </w:rPr>
        <w:instrText xml:space="preserve"> FORMCHECKBOX </w:instrText>
      </w:r>
      <w:r w:rsidR="00C429E8">
        <w:rPr>
          <w:rFonts w:ascii="Arial" w:hAnsi="Arial" w:cs="Arial"/>
          <w:szCs w:val="24"/>
        </w:rPr>
      </w:r>
      <w:r w:rsidR="00C429E8">
        <w:rPr>
          <w:rFonts w:ascii="Arial" w:hAnsi="Arial" w:cs="Arial"/>
          <w:szCs w:val="24"/>
        </w:rPr>
        <w:fldChar w:fldCharType="separate"/>
      </w:r>
      <w:r w:rsidRPr="00710DEE">
        <w:rPr>
          <w:rFonts w:ascii="Arial" w:hAnsi="Arial" w:cs="Arial"/>
          <w:szCs w:val="24"/>
        </w:rPr>
        <w:fldChar w:fldCharType="end"/>
      </w:r>
    </w:p>
    <w:p w14:paraId="7D3BEE8F" w14:textId="77777777" w:rsidR="00710DEE" w:rsidRDefault="00710DEE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B88899E" w14:textId="77777777" w:rsidR="000B6079" w:rsidRDefault="000B6079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FD7B952" w14:textId="77777777" w:rsidR="000B6079" w:rsidRPr="005838F7" w:rsidRDefault="000B6079" w:rsidP="000B6079">
      <w:pPr>
        <w:tabs>
          <w:tab w:val="left" w:pos="5400"/>
          <w:tab w:val="right" w:pos="10800"/>
        </w:tabs>
        <w:rPr>
          <w:rFonts w:ascii="Arial" w:hAnsi="Arial" w:cs="Arial"/>
          <w:b/>
          <w:szCs w:val="24"/>
        </w:rPr>
      </w:pPr>
      <w:r w:rsidRPr="005838F7">
        <w:rPr>
          <w:rFonts w:ascii="Arial" w:hAnsi="Arial" w:cs="Arial"/>
          <w:b/>
          <w:szCs w:val="24"/>
        </w:rPr>
        <w:t xml:space="preserve">May we </w:t>
      </w:r>
      <w:r>
        <w:rPr>
          <w:rFonts w:ascii="Arial" w:hAnsi="Arial" w:cs="Arial"/>
          <w:b/>
          <w:szCs w:val="24"/>
        </w:rPr>
        <w:t>send you a follow-up survey regarding your experience in developing and submitting your proposal</w:t>
      </w:r>
      <w:r w:rsidRPr="005838F7">
        <w:rPr>
          <w:rFonts w:ascii="Arial" w:hAnsi="Arial" w:cs="Arial"/>
          <w:b/>
          <w:szCs w:val="24"/>
        </w:rPr>
        <w:t>?</w:t>
      </w:r>
    </w:p>
    <w:p w14:paraId="69E2BB2B" w14:textId="77777777" w:rsidR="000B6079" w:rsidRDefault="000B6079" w:rsidP="000B607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7C0D796" w14:textId="77777777" w:rsidR="000B6079" w:rsidRDefault="000B6079" w:rsidP="000B6079">
      <w:pPr>
        <w:tabs>
          <w:tab w:val="left" w:pos="5400"/>
          <w:tab w:val="right" w:pos="10800"/>
        </w:tabs>
        <w:jc w:val="center"/>
        <w:rPr>
          <w:rFonts w:ascii="Arial" w:hAnsi="Arial" w:cs="Arial"/>
          <w:szCs w:val="24"/>
        </w:rPr>
      </w:pPr>
    </w:p>
    <w:p w14:paraId="168096B8" w14:textId="77777777" w:rsidR="000B6079" w:rsidRDefault="000B6079" w:rsidP="000B607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Yes </w:t>
      </w: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C429E8">
        <w:rPr>
          <w:rFonts w:ascii="Arial" w:hAnsi="Arial" w:cs="Arial"/>
          <w:szCs w:val="24"/>
        </w:rPr>
      </w:r>
      <w:r w:rsidR="00C429E8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</w:p>
    <w:p w14:paraId="0D142F6F" w14:textId="77777777" w:rsidR="000B6079" w:rsidRDefault="000B6079" w:rsidP="000B607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45B4870" w14:textId="77777777" w:rsidR="000B6079" w:rsidRDefault="000B6079" w:rsidP="000B607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 </w:t>
      </w: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C429E8">
        <w:rPr>
          <w:rFonts w:ascii="Arial" w:hAnsi="Arial" w:cs="Arial"/>
          <w:szCs w:val="24"/>
        </w:rPr>
      </w:r>
      <w:r w:rsidR="00C429E8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</w:p>
    <w:p w14:paraId="4475AD14" w14:textId="77777777" w:rsidR="000B6079" w:rsidRDefault="000B6079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20C4E94" w14:textId="77777777" w:rsidR="00710DEE" w:rsidRDefault="00710DEE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BD05EBD" w14:textId="77777777" w:rsidR="00710DEE" w:rsidRPr="00710DEE" w:rsidRDefault="00710DEE" w:rsidP="00710DEE">
      <w:pPr>
        <w:tabs>
          <w:tab w:val="left" w:pos="5400"/>
          <w:tab w:val="right" w:pos="10800"/>
        </w:tabs>
        <w:jc w:val="center"/>
        <w:rPr>
          <w:rFonts w:ascii="Arial" w:hAnsi="Arial" w:cs="Arial"/>
          <w:b/>
          <w:szCs w:val="24"/>
        </w:rPr>
      </w:pPr>
      <w:r w:rsidRPr="00710DEE">
        <w:rPr>
          <w:rFonts w:ascii="Arial" w:hAnsi="Arial" w:cs="Arial"/>
          <w:b/>
          <w:szCs w:val="24"/>
        </w:rPr>
        <w:t>YOU</w:t>
      </w:r>
      <w:r w:rsidR="000B6079">
        <w:rPr>
          <w:rFonts w:ascii="Arial" w:hAnsi="Arial" w:cs="Arial"/>
          <w:b/>
          <w:szCs w:val="24"/>
        </w:rPr>
        <w:t>R RESPONSE TO THE ABOVE THREE</w:t>
      </w:r>
      <w:r w:rsidRPr="00710DEE">
        <w:rPr>
          <w:rFonts w:ascii="Arial" w:hAnsi="Arial" w:cs="Arial"/>
          <w:b/>
          <w:szCs w:val="24"/>
        </w:rPr>
        <w:t xml:space="preserve"> QUESTIONS WILL NOT AFFECT THE REVIEW PROCESS IN ANY WAY</w:t>
      </w:r>
    </w:p>
    <w:p w14:paraId="42AFC42D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71CA72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5FBE42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D3F0BEC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5CF4315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CB648E9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C178E9E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C0395D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254BC2F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51E9592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69E314A" w14:textId="77777777" w:rsidR="00724D76" w:rsidRDefault="00724D76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7341341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2EF208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B40C951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B4D7232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093CA67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503B197" w14:textId="73A6B80C" w:rsidR="000B6079" w:rsidRDefault="000B6079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94092EC" w14:textId="65B2CB1A" w:rsidR="00884311" w:rsidRDefault="00884311" w:rsidP="00A1054B">
      <w:pPr>
        <w:pBdr>
          <w:bottom w:val="single" w:sz="4" w:space="1" w:color="auto"/>
        </w:pBdr>
        <w:tabs>
          <w:tab w:val="left" w:pos="540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t>Community Lead</w:t>
      </w:r>
      <w:r w:rsidRPr="007A16CD">
        <w:rPr>
          <w:rFonts w:ascii="Arial" w:hAnsi="Arial" w:cs="Arial"/>
          <w:szCs w:val="24"/>
        </w:rPr>
        <w:t xml:space="preserve"> (Last, first, middle):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  <w:r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</w:t>
      </w:r>
      <w:r w:rsidRPr="004D60A8">
        <w:rPr>
          <w:rFonts w:ascii="Arial" w:hAnsi="Arial" w:cs="Arial"/>
          <w:szCs w:val="24"/>
        </w:rPr>
        <w:t xml:space="preserve"> Lead (Last, first, middle):  </w:t>
      </w:r>
      <w:r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>
        <w:rPr>
          <w:rFonts w:ascii="Times New Roman" w:hAnsi="Times New Roman"/>
          <w:b/>
          <w:bCs/>
          <w:szCs w:val="24"/>
        </w:rPr>
      </w:r>
      <w:r w:rsidRPr="004D60A8">
        <w:rPr>
          <w:rFonts w:ascii="Times New Roman" w:hAnsi="Times New Roman"/>
          <w:b/>
          <w:bCs/>
          <w:szCs w:val="24"/>
        </w:rPr>
        <w:fldChar w:fldCharType="separate"/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17269092" w14:textId="77777777" w:rsidR="00A1054B" w:rsidRPr="007A16CD" w:rsidRDefault="00A1054B" w:rsidP="00884311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</w:p>
    <w:p w14:paraId="3D4B55C1" w14:textId="77777777" w:rsidR="00A1054B" w:rsidRDefault="00A1054B" w:rsidP="00A1054B">
      <w:pPr>
        <w:ind w:left="720" w:hanging="720"/>
        <w:jc w:val="center"/>
        <w:rPr>
          <w:rFonts w:ascii="Arial" w:hAnsi="Arial" w:cs="Arial"/>
          <w:b/>
          <w:bCs/>
        </w:rPr>
      </w:pPr>
      <w:r w:rsidRPr="164A43A8">
        <w:rPr>
          <w:rFonts w:ascii="Arial" w:hAnsi="Arial" w:cs="Arial"/>
          <w:b/>
          <w:bCs/>
        </w:rPr>
        <w:t>Trailblazer Planning Grant Checklist</w:t>
      </w:r>
    </w:p>
    <w:p w14:paraId="0E2590C7" w14:textId="77777777" w:rsidR="00A1054B" w:rsidRDefault="00A1054B" w:rsidP="00A1054B">
      <w:pPr>
        <w:ind w:left="720" w:hanging="720"/>
        <w:jc w:val="center"/>
      </w:pPr>
    </w:p>
    <w:p w14:paraId="522FD698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C429E8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At least 1 Indiana-based community partner and 1 Indiana-based university</w:t>
      </w:r>
      <w:r>
        <w:rPr>
          <w:rFonts w:ascii="Arial" w:eastAsia="Arial" w:hAnsi="Arial" w:cs="Arial"/>
          <w:szCs w:val="24"/>
        </w:rPr>
        <w:t xml:space="preserve"> </w:t>
      </w:r>
      <w:r w:rsidRPr="00787D46">
        <w:rPr>
          <w:rFonts w:ascii="Arial" w:eastAsia="Arial" w:hAnsi="Arial" w:cs="Arial"/>
          <w:szCs w:val="24"/>
        </w:rPr>
        <w:t>partner</w:t>
      </w:r>
    </w:p>
    <w:p w14:paraId="104856D2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42376259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C429E8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All individuals listed on application have joined </w:t>
      </w:r>
      <w:hyperlink r:id="rId14" w:history="1">
        <w:r w:rsidRPr="00243CF9">
          <w:rPr>
            <w:rStyle w:val="Hyperlink"/>
            <w:rFonts w:ascii="Arial" w:eastAsia="Arial" w:hAnsi="Arial" w:cs="Arial"/>
            <w:szCs w:val="24"/>
          </w:rPr>
          <w:t>Indiana CTSI CHeP Network</w:t>
        </w:r>
      </w:hyperlink>
    </w:p>
    <w:p w14:paraId="61C4C2AD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546D5896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C429E8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Application includes cover page with signatures and IRB approval designation </w:t>
      </w:r>
    </w:p>
    <w:p w14:paraId="01EC685C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656C3A2E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C429E8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Funding requested is specified and does not exceed $5,000</w:t>
      </w:r>
    </w:p>
    <w:p w14:paraId="0400EFBA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32F96419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C429E8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Application has </w:t>
      </w:r>
      <w:r>
        <w:rPr>
          <w:rFonts w:ascii="Arial" w:eastAsia="Arial" w:hAnsi="Arial" w:cs="Arial"/>
          <w:szCs w:val="24"/>
        </w:rPr>
        <w:t>partnership</w:t>
      </w:r>
      <w:r w:rsidRPr="00787D46">
        <w:rPr>
          <w:rFonts w:ascii="Arial" w:eastAsia="Arial" w:hAnsi="Arial" w:cs="Arial"/>
          <w:szCs w:val="24"/>
        </w:rPr>
        <w:t xml:space="preserve"> description (Arial 11pt font, 1 in margins) that is 2 pages or less</w:t>
      </w:r>
    </w:p>
    <w:p w14:paraId="2481EF65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27C9C724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C429E8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Application includes project timeline with proposed project period </w:t>
      </w:r>
      <w:r>
        <w:rPr>
          <w:rFonts w:ascii="Arial" w:eastAsia="Arial" w:hAnsi="Arial" w:cs="Arial"/>
          <w:szCs w:val="24"/>
        </w:rPr>
        <w:t>24</w:t>
      </w:r>
      <w:r w:rsidRPr="00787D46">
        <w:rPr>
          <w:rFonts w:ascii="Arial" w:eastAsia="Arial" w:hAnsi="Arial" w:cs="Arial"/>
          <w:szCs w:val="24"/>
        </w:rPr>
        <w:t xml:space="preserve"> months or less</w:t>
      </w:r>
    </w:p>
    <w:p w14:paraId="02E97491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512992E6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C429E8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Budget and budget justification are provided for each partner</w:t>
      </w:r>
    </w:p>
    <w:p w14:paraId="42F5728D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5D385267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C429E8"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Budget only includes direct costs (facilities, administrative, and indirect costs </w:t>
      </w:r>
      <w:proofErr w:type="gramStart"/>
      <w:r w:rsidRPr="00787D46">
        <w:rPr>
          <w:rFonts w:ascii="Arial" w:eastAsia="Arial" w:hAnsi="Arial" w:cs="Arial"/>
          <w:szCs w:val="24"/>
        </w:rPr>
        <w:t>not allowed,</w:t>
      </w:r>
      <w:proofErr w:type="gramEnd"/>
      <w:r w:rsidRPr="00787D46">
        <w:rPr>
          <w:rFonts w:ascii="Arial" w:eastAsia="Arial" w:hAnsi="Arial" w:cs="Arial"/>
          <w:szCs w:val="24"/>
        </w:rPr>
        <w:t xml:space="preserve"> no equipment &gt;$1,000, only in-state travel)</w:t>
      </w:r>
    </w:p>
    <w:p w14:paraId="54BE28AF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1E2BB7AA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 w:rsidR="00C429E8">
        <w:fldChar w:fldCharType="separate"/>
      </w:r>
      <w:r w:rsidRPr="0071210E">
        <w:fldChar w:fldCharType="end"/>
      </w:r>
      <w:r w:rsidRPr="0071210E">
        <w:tab/>
      </w:r>
      <w:proofErr w:type="spellStart"/>
      <w:r w:rsidRPr="00787D46">
        <w:rPr>
          <w:rFonts w:ascii="Arial" w:eastAsia="Arial" w:hAnsi="Arial" w:cs="Arial"/>
          <w:szCs w:val="24"/>
        </w:rPr>
        <w:t>Biosketch</w:t>
      </w:r>
      <w:proofErr w:type="spellEnd"/>
      <w:r w:rsidRPr="00787D46">
        <w:rPr>
          <w:rFonts w:ascii="Arial" w:eastAsia="Arial" w:hAnsi="Arial" w:cs="Arial"/>
          <w:szCs w:val="24"/>
        </w:rPr>
        <w:t>, resume, or CV included for each partner</w:t>
      </w:r>
    </w:p>
    <w:p w14:paraId="0E31B26D" w14:textId="77777777" w:rsidR="00A1054B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2396C5E2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 w:rsidR="00C429E8">
        <w:fldChar w:fldCharType="separate"/>
      </w:r>
      <w:r w:rsidRPr="00191BB4">
        <w:fldChar w:fldCharType="end"/>
      </w:r>
      <w:r>
        <w:tab/>
      </w:r>
      <w:r w:rsidRPr="00787D46">
        <w:rPr>
          <w:rFonts w:ascii="Arial" w:eastAsia="Arial" w:hAnsi="Arial" w:cs="Arial"/>
          <w:szCs w:val="24"/>
        </w:rPr>
        <w:t>Response to request to use application for educational purposes</w:t>
      </w:r>
    </w:p>
    <w:p w14:paraId="6A32311C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2293005A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 w:rsidR="00C429E8">
        <w:fldChar w:fldCharType="separate"/>
      </w:r>
      <w:r w:rsidRPr="00191BB4">
        <w:fldChar w:fldCharType="end"/>
      </w:r>
      <w:r>
        <w:tab/>
      </w:r>
      <w:r w:rsidRPr="00787D46">
        <w:rPr>
          <w:rFonts w:ascii="Arial" w:eastAsia="Arial" w:hAnsi="Arial" w:cs="Arial"/>
          <w:szCs w:val="24"/>
        </w:rPr>
        <w:t>Response to request to send follow-up survey</w:t>
      </w:r>
    </w:p>
    <w:p w14:paraId="7C8135DD" w14:textId="77777777" w:rsidR="00A1054B" w:rsidRPr="0071210E" w:rsidRDefault="00A1054B" w:rsidP="00A1054B"/>
    <w:p w14:paraId="27A76422" w14:textId="77777777" w:rsidR="00191BB4" w:rsidRPr="0071210E" w:rsidRDefault="00191BB4" w:rsidP="0071210E"/>
    <w:sectPr w:rsidR="00191BB4" w:rsidRPr="0071210E" w:rsidSect="007D401E"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4811" w14:textId="77777777" w:rsidR="00121DA8" w:rsidRDefault="00121DA8">
      <w:r>
        <w:separator/>
      </w:r>
    </w:p>
  </w:endnote>
  <w:endnote w:type="continuationSeparator" w:id="0">
    <w:p w14:paraId="6B4B046F" w14:textId="77777777" w:rsidR="00121DA8" w:rsidRDefault="001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7C79" w14:textId="77777777" w:rsidR="000602F5" w:rsidRDefault="000602F5">
    <w:pPr>
      <w:pStyle w:val="Footer"/>
      <w:jc w:val="right"/>
    </w:pPr>
  </w:p>
  <w:p w14:paraId="3B7FD67C" w14:textId="77777777" w:rsidR="000602F5" w:rsidRDefault="00060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B169" w14:textId="77777777" w:rsidR="000602F5" w:rsidRPr="009049BC" w:rsidRDefault="000602F5" w:rsidP="00CE406F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EAFC" w14:textId="77777777" w:rsidR="00121DA8" w:rsidRDefault="00121DA8">
      <w:r>
        <w:separator/>
      </w:r>
    </w:p>
  </w:footnote>
  <w:footnote w:type="continuationSeparator" w:id="0">
    <w:p w14:paraId="7681A4DF" w14:textId="77777777" w:rsidR="00121DA8" w:rsidRDefault="0012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287E8E"/>
    <w:multiLevelType w:val="hybridMultilevel"/>
    <w:tmpl w:val="81701F7A"/>
    <w:lvl w:ilvl="0" w:tplc="08D08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D6CFF"/>
    <w:multiLevelType w:val="hybridMultilevel"/>
    <w:tmpl w:val="F3EE7B4C"/>
    <w:lvl w:ilvl="0" w:tplc="35CE9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D175709"/>
    <w:multiLevelType w:val="multi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67D05"/>
    <w:multiLevelType w:val="hybridMultilevel"/>
    <w:tmpl w:val="684A804E"/>
    <w:lvl w:ilvl="0" w:tplc="C930C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8B43361"/>
    <w:multiLevelType w:val="hybridMultilevel"/>
    <w:tmpl w:val="CBC4AECA"/>
    <w:lvl w:ilvl="0" w:tplc="D6D2EED6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  <w:lvl w:ilvl="1" w:tplc="22D816A8">
      <w:numFmt w:val="decimal"/>
      <w:lvlText w:val=""/>
      <w:lvlJc w:val="left"/>
    </w:lvl>
    <w:lvl w:ilvl="2" w:tplc="B136F908">
      <w:numFmt w:val="decimal"/>
      <w:lvlText w:val=""/>
      <w:lvlJc w:val="left"/>
    </w:lvl>
    <w:lvl w:ilvl="3" w:tplc="3752ABDA">
      <w:numFmt w:val="decimal"/>
      <w:lvlText w:val=""/>
      <w:lvlJc w:val="left"/>
    </w:lvl>
    <w:lvl w:ilvl="4" w:tplc="3E48A562">
      <w:numFmt w:val="decimal"/>
      <w:lvlText w:val=""/>
      <w:lvlJc w:val="left"/>
    </w:lvl>
    <w:lvl w:ilvl="5" w:tplc="49128E38">
      <w:numFmt w:val="decimal"/>
      <w:lvlText w:val=""/>
      <w:lvlJc w:val="left"/>
    </w:lvl>
    <w:lvl w:ilvl="6" w:tplc="9C922556">
      <w:numFmt w:val="decimal"/>
      <w:lvlText w:val=""/>
      <w:lvlJc w:val="left"/>
    </w:lvl>
    <w:lvl w:ilvl="7" w:tplc="C428DDC8">
      <w:numFmt w:val="decimal"/>
      <w:lvlText w:val=""/>
      <w:lvlJc w:val="left"/>
    </w:lvl>
    <w:lvl w:ilvl="8" w:tplc="E9D672D8">
      <w:numFmt w:val="decimal"/>
      <w:lvlText w:val=""/>
      <w:lvlJc w:val="left"/>
    </w:lvl>
  </w:abstractNum>
  <w:abstractNum w:abstractNumId="11" w15:restartNumberingAfterBreak="0">
    <w:nsid w:val="28B71E0D"/>
    <w:multiLevelType w:val="hybridMultilevel"/>
    <w:tmpl w:val="EEA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65B9D"/>
    <w:multiLevelType w:val="hybridMultilevel"/>
    <w:tmpl w:val="75F6BDD0"/>
    <w:lvl w:ilvl="0" w:tplc="2C68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03A5"/>
    <w:multiLevelType w:val="hybridMultilevel"/>
    <w:tmpl w:val="EC6C9C14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D7E1334"/>
    <w:multiLevelType w:val="hybridMultilevel"/>
    <w:tmpl w:val="227E8E24"/>
    <w:lvl w:ilvl="0" w:tplc="82020F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1EF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EDE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F27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A98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2C1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63B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069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A78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0154A7"/>
    <w:multiLevelType w:val="hybridMultilevel"/>
    <w:tmpl w:val="CA7233C6"/>
    <w:lvl w:ilvl="0" w:tplc="5BD2E0AC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D7A0D17C">
      <w:numFmt w:val="decimal"/>
      <w:lvlText w:val=""/>
      <w:lvlJc w:val="left"/>
    </w:lvl>
    <w:lvl w:ilvl="2" w:tplc="063EDEB6">
      <w:numFmt w:val="decimal"/>
      <w:lvlText w:val=""/>
      <w:lvlJc w:val="left"/>
    </w:lvl>
    <w:lvl w:ilvl="3" w:tplc="6D8CF38C">
      <w:numFmt w:val="decimal"/>
      <w:lvlText w:val=""/>
      <w:lvlJc w:val="left"/>
    </w:lvl>
    <w:lvl w:ilvl="4" w:tplc="C2664334">
      <w:numFmt w:val="decimal"/>
      <w:lvlText w:val=""/>
      <w:lvlJc w:val="left"/>
    </w:lvl>
    <w:lvl w:ilvl="5" w:tplc="948A0972">
      <w:numFmt w:val="decimal"/>
      <w:lvlText w:val=""/>
      <w:lvlJc w:val="left"/>
    </w:lvl>
    <w:lvl w:ilvl="6" w:tplc="BD92FCB4">
      <w:numFmt w:val="decimal"/>
      <w:lvlText w:val=""/>
      <w:lvlJc w:val="left"/>
    </w:lvl>
    <w:lvl w:ilvl="7" w:tplc="46605948">
      <w:numFmt w:val="decimal"/>
      <w:lvlText w:val=""/>
      <w:lvlJc w:val="left"/>
    </w:lvl>
    <w:lvl w:ilvl="8" w:tplc="97DC42DC">
      <w:numFmt w:val="decimal"/>
      <w:lvlText w:val=""/>
      <w:lvlJc w:val="left"/>
    </w:lvl>
  </w:abstractNum>
  <w:abstractNum w:abstractNumId="19" w15:restartNumberingAfterBreak="0">
    <w:nsid w:val="650D7BCD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010D9"/>
    <w:multiLevelType w:val="hybridMultilevel"/>
    <w:tmpl w:val="841CA0BA"/>
    <w:lvl w:ilvl="0" w:tplc="A846F4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0E727C8"/>
    <w:multiLevelType w:val="hybridMultilevel"/>
    <w:tmpl w:val="EAAC784E"/>
    <w:lvl w:ilvl="0" w:tplc="98E8A90C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 w:tplc="A6940C04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 w:tplc="535AF34E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 w:tplc="B8F86FC2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 w:tplc="DBC6C87C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 w:tplc="C12AF02C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 w:tplc="6FDEF858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 w:tplc="F1D6520E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 w:tplc="35C41EAC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7A8F0426"/>
    <w:multiLevelType w:val="hybridMultilevel"/>
    <w:tmpl w:val="9A9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21868">
    <w:abstractNumId w:val="0"/>
  </w:num>
  <w:num w:numId="2" w16cid:durableId="1915433031">
    <w:abstractNumId w:val="10"/>
  </w:num>
  <w:num w:numId="3" w16cid:durableId="1078281901">
    <w:abstractNumId w:val="18"/>
  </w:num>
  <w:num w:numId="4" w16cid:durableId="704595568">
    <w:abstractNumId w:val="22"/>
  </w:num>
  <w:num w:numId="5" w16cid:durableId="842158751">
    <w:abstractNumId w:val="4"/>
  </w:num>
  <w:num w:numId="6" w16cid:durableId="519468705">
    <w:abstractNumId w:val="3"/>
  </w:num>
  <w:num w:numId="7" w16cid:durableId="1557547610">
    <w:abstractNumId w:val="9"/>
  </w:num>
  <w:num w:numId="8" w16cid:durableId="2055033875">
    <w:abstractNumId w:val="16"/>
  </w:num>
  <w:num w:numId="9" w16cid:durableId="455684054">
    <w:abstractNumId w:val="12"/>
  </w:num>
  <w:num w:numId="10" w16cid:durableId="1181745153">
    <w:abstractNumId w:val="21"/>
  </w:num>
  <w:num w:numId="11" w16cid:durableId="620378061">
    <w:abstractNumId w:val="5"/>
  </w:num>
  <w:num w:numId="12" w16cid:durableId="1032418574">
    <w:abstractNumId w:val="17"/>
  </w:num>
  <w:num w:numId="13" w16cid:durableId="122239089">
    <w:abstractNumId w:val="15"/>
  </w:num>
  <w:num w:numId="14" w16cid:durableId="700939244">
    <w:abstractNumId w:val="14"/>
  </w:num>
  <w:num w:numId="15" w16cid:durableId="217480857">
    <w:abstractNumId w:val="7"/>
  </w:num>
  <w:num w:numId="16" w16cid:durableId="1188786902">
    <w:abstractNumId w:val="19"/>
  </w:num>
  <w:num w:numId="17" w16cid:durableId="793602654">
    <w:abstractNumId w:val="6"/>
  </w:num>
  <w:num w:numId="18" w16cid:durableId="276567688">
    <w:abstractNumId w:val="20"/>
  </w:num>
  <w:num w:numId="19" w16cid:durableId="215821981">
    <w:abstractNumId w:val="8"/>
  </w:num>
  <w:num w:numId="20" w16cid:durableId="1038360592">
    <w:abstractNumId w:val="1"/>
  </w:num>
  <w:num w:numId="21" w16cid:durableId="1352997879">
    <w:abstractNumId w:val="13"/>
  </w:num>
  <w:num w:numId="22" w16cid:durableId="984359084">
    <w:abstractNumId w:val="11"/>
  </w:num>
  <w:num w:numId="23" w16cid:durableId="728109680">
    <w:abstractNumId w:val="2"/>
  </w:num>
  <w:num w:numId="24" w16cid:durableId="5479581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2D"/>
    <w:rsid w:val="00001139"/>
    <w:rsid w:val="00012774"/>
    <w:rsid w:val="0001305F"/>
    <w:rsid w:val="000143D4"/>
    <w:rsid w:val="00044674"/>
    <w:rsid w:val="00045C9C"/>
    <w:rsid w:val="000536DE"/>
    <w:rsid w:val="000602F5"/>
    <w:rsid w:val="000638F3"/>
    <w:rsid w:val="000661A1"/>
    <w:rsid w:val="00071104"/>
    <w:rsid w:val="00077EF0"/>
    <w:rsid w:val="00082693"/>
    <w:rsid w:val="00086120"/>
    <w:rsid w:val="000861A9"/>
    <w:rsid w:val="00086969"/>
    <w:rsid w:val="000870A3"/>
    <w:rsid w:val="00091100"/>
    <w:rsid w:val="0009162D"/>
    <w:rsid w:val="00092B2C"/>
    <w:rsid w:val="0009657B"/>
    <w:rsid w:val="000A2BBD"/>
    <w:rsid w:val="000A37F2"/>
    <w:rsid w:val="000A50DF"/>
    <w:rsid w:val="000B00F1"/>
    <w:rsid w:val="000B2D1A"/>
    <w:rsid w:val="000B6079"/>
    <w:rsid w:val="000C0074"/>
    <w:rsid w:val="000D09F7"/>
    <w:rsid w:val="000D2BD7"/>
    <w:rsid w:val="000E45D1"/>
    <w:rsid w:val="000F2A91"/>
    <w:rsid w:val="000F4D29"/>
    <w:rsid w:val="00111205"/>
    <w:rsid w:val="00113618"/>
    <w:rsid w:val="001138FD"/>
    <w:rsid w:val="00121DA8"/>
    <w:rsid w:val="001260E1"/>
    <w:rsid w:val="00127231"/>
    <w:rsid w:val="00131971"/>
    <w:rsid w:val="00143162"/>
    <w:rsid w:val="00146BF4"/>
    <w:rsid w:val="00146D14"/>
    <w:rsid w:val="00151228"/>
    <w:rsid w:val="001523A9"/>
    <w:rsid w:val="001603A0"/>
    <w:rsid w:val="00162390"/>
    <w:rsid w:val="0016414A"/>
    <w:rsid w:val="00174841"/>
    <w:rsid w:val="00177C66"/>
    <w:rsid w:val="00181152"/>
    <w:rsid w:val="001840BA"/>
    <w:rsid w:val="00191BB4"/>
    <w:rsid w:val="001A170D"/>
    <w:rsid w:val="001A34D0"/>
    <w:rsid w:val="001C2AFB"/>
    <w:rsid w:val="002009AB"/>
    <w:rsid w:val="002016FE"/>
    <w:rsid w:val="00202EE8"/>
    <w:rsid w:val="00222550"/>
    <w:rsid w:val="00251FC3"/>
    <w:rsid w:val="002558A3"/>
    <w:rsid w:val="00271739"/>
    <w:rsid w:val="00273280"/>
    <w:rsid w:val="0028042D"/>
    <w:rsid w:val="00281C9D"/>
    <w:rsid w:val="0029175A"/>
    <w:rsid w:val="002B3AD0"/>
    <w:rsid w:val="002B4817"/>
    <w:rsid w:val="002B4B88"/>
    <w:rsid w:val="002C0880"/>
    <w:rsid w:val="002C195B"/>
    <w:rsid w:val="002D48EE"/>
    <w:rsid w:val="002E0ABD"/>
    <w:rsid w:val="002F034E"/>
    <w:rsid w:val="002F4FC3"/>
    <w:rsid w:val="00301A50"/>
    <w:rsid w:val="00301EE2"/>
    <w:rsid w:val="003041FE"/>
    <w:rsid w:val="00307927"/>
    <w:rsid w:val="003178BA"/>
    <w:rsid w:val="00321027"/>
    <w:rsid w:val="00326C11"/>
    <w:rsid w:val="003321A2"/>
    <w:rsid w:val="0033780B"/>
    <w:rsid w:val="0034353B"/>
    <w:rsid w:val="00354F86"/>
    <w:rsid w:val="00357BB0"/>
    <w:rsid w:val="003618CF"/>
    <w:rsid w:val="00367442"/>
    <w:rsid w:val="003714C9"/>
    <w:rsid w:val="00381B2F"/>
    <w:rsid w:val="00384FE7"/>
    <w:rsid w:val="00385D24"/>
    <w:rsid w:val="00391E96"/>
    <w:rsid w:val="0039374A"/>
    <w:rsid w:val="00395F71"/>
    <w:rsid w:val="003A651F"/>
    <w:rsid w:val="003A7D6B"/>
    <w:rsid w:val="003B10DA"/>
    <w:rsid w:val="003B2864"/>
    <w:rsid w:val="003B3BFC"/>
    <w:rsid w:val="003B3FEA"/>
    <w:rsid w:val="003B68F1"/>
    <w:rsid w:val="003B7179"/>
    <w:rsid w:val="003C35AD"/>
    <w:rsid w:val="003C4632"/>
    <w:rsid w:val="003C61AB"/>
    <w:rsid w:val="003D043C"/>
    <w:rsid w:val="003D22DD"/>
    <w:rsid w:val="003D299B"/>
    <w:rsid w:val="003D2D65"/>
    <w:rsid w:val="003E4EED"/>
    <w:rsid w:val="003F1919"/>
    <w:rsid w:val="003F7535"/>
    <w:rsid w:val="004064A9"/>
    <w:rsid w:val="00413291"/>
    <w:rsid w:val="00430366"/>
    <w:rsid w:val="0043193C"/>
    <w:rsid w:val="00432319"/>
    <w:rsid w:val="004334EE"/>
    <w:rsid w:val="00434690"/>
    <w:rsid w:val="004365C9"/>
    <w:rsid w:val="00442394"/>
    <w:rsid w:val="00451E4D"/>
    <w:rsid w:val="00462D58"/>
    <w:rsid w:val="00466045"/>
    <w:rsid w:val="00476695"/>
    <w:rsid w:val="00476C49"/>
    <w:rsid w:val="00481B4E"/>
    <w:rsid w:val="0048383D"/>
    <w:rsid w:val="0049061B"/>
    <w:rsid w:val="00494261"/>
    <w:rsid w:val="004A3C86"/>
    <w:rsid w:val="004A6CE5"/>
    <w:rsid w:val="004B3349"/>
    <w:rsid w:val="004C08C5"/>
    <w:rsid w:val="004C16E5"/>
    <w:rsid w:val="004D1E21"/>
    <w:rsid w:val="004D60A8"/>
    <w:rsid w:val="004E0BB0"/>
    <w:rsid w:val="004F1082"/>
    <w:rsid w:val="00500DD7"/>
    <w:rsid w:val="0050162E"/>
    <w:rsid w:val="00504FF0"/>
    <w:rsid w:val="005053FC"/>
    <w:rsid w:val="00511B18"/>
    <w:rsid w:val="00533A45"/>
    <w:rsid w:val="00534387"/>
    <w:rsid w:val="0054003F"/>
    <w:rsid w:val="005418C6"/>
    <w:rsid w:val="00543229"/>
    <w:rsid w:val="00556C79"/>
    <w:rsid w:val="00557F3E"/>
    <w:rsid w:val="00560854"/>
    <w:rsid w:val="00577EDE"/>
    <w:rsid w:val="0058289A"/>
    <w:rsid w:val="005838F7"/>
    <w:rsid w:val="005A0DEB"/>
    <w:rsid w:val="005A31D4"/>
    <w:rsid w:val="005B4F17"/>
    <w:rsid w:val="005C4CEB"/>
    <w:rsid w:val="005C7654"/>
    <w:rsid w:val="005D03F4"/>
    <w:rsid w:val="005D525F"/>
    <w:rsid w:val="005E2425"/>
    <w:rsid w:val="005F5B8F"/>
    <w:rsid w:val="005F60D1"/>
    <w:rsid w:val="005F7915"/>
    <w:rsid w:val="00607F03"/>
    <w:rsid w:val="006154DD"/>
    <w:rsid w:val="006174D9"/>
    <w:rsid w:val="00620C87"/>
    <w:rsid w:val="006356DD"/>
    <w:rsid w:val="00641AEC"/>
    <w:rsid w:val="00645DA1"/>
    <w:rsid w:val="0064667E"/>
    <w:rsid w:val="00656353"/>
    <w:rsid w:val="006575ED"/>
    <w:rsid w:val="00664549"/>
    <w:rsid w:val="00683FB0"/>
    <w:rsid w:val="006959C3"/>
    <w:rsid w:val="0069689F"/>
    <w:rsid w:val="006A5913"/>
    <w:rsid w:val="006A6CE4"/>
    <w:rsid w:val="006B2C1E"/>
    <w:rsid w:val="006C418D"/>
    <w:rsid w:val="006C486A"/>
    <w:rsid w:val="006C49AB"/>
    <w:rsid w:val="006C7B11"/>
    <w:rsid w:val="006D037F"/>
    <w:rsid w:val="006D491A"/>
    <w:rsid w:val="006D710A"/>
    <w:rsid w:val="006E0E73"/>
    <w:rsid w:val="006E74F9"/>
    <w:rsid w:val="006F69AB"/>
    <w:rsid w:val="006F73F4"/>
    <w:rsid w:val="00701595"/>
    <w:rsid w:val="00704B20"/>
    <w:rsid w:val="00705773"/>
    <w:rsid w:val="00710DEE"/>
    <w:rsid w:val="0071210E"/>
    <w:rsid w:val="00724D76"/>
    <w:rsid w:val="00730F16"/>
    <w:rsid w:val="00743F80"/>
    <w:rsid w:val="00751E26"/>
    <w:rsid w:val="007524B0"/>
    <w:rsid w:val="00761EA6"/>
    <w:rsid w:val="00763804"/>
    <w:rsid w:val="00774158"/>
    <w:rsid w:val="00785861"/>
    <w:rsid w:val="00785CC0"/>
    <w:rsid w:val="00787391"/>
    <w:rsid w:val="00795D06"/>
    <w:rsid w:val="00796E49"/>
    <w:rsid w:val="007A16CD"/>
    <w:rsid w:val="007B47F8"/>
    <w:rsid w:val="007B79E1"/>
    <w:rsid w:val="007C2C9E"/>
    <w:rsid w:val="007C43D7"/>
    <w:rsid w:val="007D401E"/>
    <w:rsid w:val="007D607F"/>
    <w:rsid w:val="007D7675"/>
    <w:rsid w:val="007F4526"/>
    <w:rsid w:val="007F5F78"/>
    <w:rsid w:val="007F6562"/>
    <w:rsid w:val="0080723F"/>
    <w:rsid w:val="00807F0D"/>
    <w:rsid w:val="008412A8"/>
    <w:rsid w:val="00864554"/>
    <w:rsid w:val="00865A57"/>
    <w:rsid w:val="00872BD5"/>
    <w:rsid w:val="008764BB"/>
    <w:rsid w:val="008828B3"/>
    <w:rsid w:val="00883589"/>
    <w:rsid w:val="00884311"/>
    <w:rsid w:val="00893CCD"/>
    <w:rsid w:val="008971BA"/>
    <w:rsid w:val="00897D5D"/>
    <w:rsid w:val="008B6747"/>
    <w:rsid w:val="008B7D83"/>
    <w:rsid w:val="008D339E"/>
    <w:rsid w:val="008E0086"/>
    <w:rsid w:val="008E5A6F"/>
    <w:rsid w:val="008F0105"/>
    <w:rsid w:val="008F3150"/>
    <w:rsid w:val="009049BC"/>
    <w:rsid w:val="00905E6A"/>
    <w:rsid w:val="00907F41"/>
    <w:rsid w:val="00911218"/>
    <w:rsid w:val="009146F7"/>
    <w:rsid w:val="00915CE6"/>
    <w:rsid w:val="00917DE1"/>
    <w:rsid w:val="00923882"/>
    <w:rsid w:val="009254EA"/>
    <w:rsid w:val="00925D40"/>
    <w:rsid w:val="00934331"/>
    <w:rsid w:val="00936004"/>
    <w:rsid w:val="009376D2"/>
    <w:rsid w:val="009705F9"/>
    <w:rsid w:val="009711CA"/>
    <w:rsid w:val="00971518"/>
    <w:rsid w:val="009743D3"/>
    <w:rsid w:val="00974BFD"/>
    <w:rsid w:val="00976D77"/>
    <w:rsid w:val="00981311"/>
    <w:rsid w:val="00983E30"/>
    <w:rsid w:val="009861E2"/>
    <w:rsid w:val="00990E93"/>
    <w:rsid w:val="00995F07"/>
    <w:rsid w:val="009A7789"/>
    <w:rsid w:val="009B1696"/>
    <w:rsid w:val="009B1DE9"/>
    <w:rsid w:val="009D089E"/>
    <w:rsid w:val="009D406C"/>
    <w:rsid w:val="009E05BA"/>
    <w:rsid w:val="009F37CE"/>
    <w:rsid w:val="009F4C08"/>
    <w:rsid w:val="009F5794"/>
    <w:rsid w:val="00A06EFC"/>
    <w:rsid w:val="00A1054B"/>
    <w:rsid w:val="00A10A14"/>
    <w:rsid w:val="00A15A47"/>
    <w:rsid w:val="00A169A3"/>
    <w:rsid w:val="00A16B0C"/>
    <w:rsid w:val="00A22860"/>
    <w:rsid w:val="00A25C06"/>
    <w:rsid w:val="00A331C8"/>
    <w:rsid w:val="00A350A0"/>
    <w:rsid w:val="00A42147"/>
    <w:rsid w:val="00A760BB"/>
    <w:rsid w:val="00A8479C"/>
    <w:rsid w:val="00A9130C"/>
    <w:rsid w:val="00A92160"/>
    <w:rsid w:val="00A9655D"/>
    <w:rsid w:val="00AA1047"/>
    <w:rsid w:val="00AA34AA"/>
    <w:rsid w:val="00AA42BA"/>
    <w:rsid w:val="00AA5254"/>
    <w:rsid w:val="00AA5748"/>
    <w:rsid w:val="00AC736D"/>
    <w:rsid w:val="00AD2C20"/>
    <w:rsid w:val="00AE631D"/>
    <w:rsid w:val="00AE65E7"/>
    <w:rsid w:val="00AE757C"/>
    <w:rsid w:val="00AF1F68"/>
    <w:rsid w:val="00AF7D6E"/>
    <w:rsid w:val="00B52634"/>
    <w:rsid w:val="00B56EC1"/>
    <w:rsid w:val="00B57CDF"/>
    <w:rsid w:val="00B61A0D"/>
    <w:rsid w:val="00B84200"/>
    <w:rsid w:val="00B84772"/>
    <w:rsid w:val="00B84E72"/>
    <w:rsid w:val="00B84EBB"/>
    <w:rsid w:val="00B92759"/>
    <w:rsid w:val="00B976F3"/>
    <w:rsid w:val="00BA057B"/>
    <w:rsid w:val="00BA1273"/>
    <w:rsid w:val="00BA2C71"/>
    <w:rsid w:val="00BA5116"/>
    <w:rsid w:val="00BB0540"/>
    <w:rsid w:val="00BB2F96"/>
    <w:rsid w:val="00BC74F5"/>
    <w:rsid w:val="00BC7DFD"/>
    <w:rsid w:val="00BD2416"/>
    <w:rsid w:val="00BD557B"/>
    <w:rsid w:val="00BD73AF"/>
    <w:rsid w:val="00BE10A1"/>
    <w:rsid w:val="00BF5776"/>
    <w:rsid w:val="00C04B4C"/>
    <w:rsid w:val="00C05059"/>
    <w:rsid w:val="00C06CB5"/>
    <w:rsid w:val="00C120C3"/>
    <w:rsid w:val="00C1399B"/>
    <w:rsid w:val="00C36C32"/>
    <w:rsid w:val="00C52F5E"/>
    <w:rsid w:val="00C61D61"/>
    <w:rsid w:val="00C62034"/>
    <w:rsid w:val="00C63183"/>
    <w:rsid w:val="00C64593"/>
    <w:rsid w:val="00C8422F"/>
    <w:rsid w:val="00C9420F"/>
    <w:rsid w:val="00C9791C"/>
    <w:rsid w:val="00CC47ED"/>
    <w:rsid w:val="00CD0001"/>
    <w:rsid w:val="00CD4F00"/>
    <w:rsid w:val="00CE0AFC"/>
    <w:rsid w:val="00CE2E74"/>
    <w:rsid w:val="00CE3952"/>
    <w:rsid w:val="00CE406F"/>
    <w:rsid w:val="00CF371F"/>
    <w:rsid w:val="00D13112"/>
    <w:rsid w:val="00D16229"/>
    <w:rsid w:val="00D221A5"/>
    <w:rsid w:val="00D24401"/>
    <w:rsid w:val="00D3272A"/>
    <w:rsid w:val="00D33589"/>
    <w:rsid w:val="00D34FA6"/>
    <w:rsid w:val="00D435CC"/>
    <w:rsid w:val="00D46F5A"/>
    <w:rsid w:val="00D51642"/>
    <w:rsid w:val="00D51EAC"/>
    <w:rsid w:val="00D650AC"/>
    <w:rsid w:val="00D65F7D"/>
    <w:rsid w:val="00D67DA7"/>
    <w:rsid w:val="00D74E55"/>
    <w:rsid w:val="00D76609"/>
    <w:rsid w:val="00D90613"/>
    <w:rsid w:val="00D96647"/>
    <w:rsid w:val="00DA5055"/>
    <w:rsid w:val="00DA72A7"/>
    <w:rsid w:val="00DB1984"/>
    <w:rsid w:val="00DB255F"/>
    <w:rsid w:val="00DC272C"/>
    <w:rsid w:val="00DD130C"/>
    <w:rsid w:val="00DD63D1"/>
    <w:rsid w:val="00DD6DA8"/>
    <w:rsid w:val="00DE2AEF"/>
    <w:rsid w:val="00DE3A2D"/>
    <w:rsid w:val="00DE5BA6"/>
    <w:rsid w:val="00E14F38"/>
    <w:rsid w:val="00E16824"/>
    <w:rsid w:val="00E24181"/>
    <w:rsid w:val="00E25019"/>
    <w:rsid w:val="00E264FF"/>
    <w:rsid w:val="00E26619"/>
    <w:rsid w:val="00E26B2B"/>
    <w:rsid w:val="00E32B6C"/>
    <w:rsid w:val="00E44FEF"/>
    <w:rsid w:val="00E45A23"/>
    <w:rsid w:val="00E673B0"/>
    <w:rsid w:val="00E71E88"/>
    <w:rsid w:val="00EA185B"/>
    <w:rsid w:val="00EA2C26"/>
    <w:rsid w:val="00EA4DA3"/>
    <w:rsid w:val="00EA73BE"/>
    <w:rsid w:val="00EB1EFA"/>
    <w:rsid w:val="00EB2462"/>
    <w:rsid w:val="00EB681F"/>
    <w:rsid w:val="00EC3BC9"/>
    <w:rsid w:val="00EC6CF1"/>
    <w:rsid w:val="00EC6FE9"/>
    <w:rsid w:val="00ED17B1"/>
    <w:rsid w:val="00ED54F6"/>
    <w:rsid w:val="00EF430A"/>
    <w:rsid w:val="00EF4C2F"/>
    <w:rsid w:val="00EF4C52"/>
    <w:rsid w:val="00F00436"/>
    <w:rsid w:val="00F14724"/>
    <w:rsid w:val="00F21A98"/>
    <w:rsid w:val="00F23259"/>
    <w:rsid w:val="00F23841"/>
    <w:rsid w:val="00F23A2F"/>
    <w:rsid w:val="00F31DFE"/>
    <w:rsid w:val="00F47343"/>
    <w:rsid w:val="00F548CC"/>
    <w:rsid w:val="00F55AFE"/>
    <w:rsid w:val="00F62278"/>
    <w:rsid w:val="00F66182"/>
    <w:rsid w:val="00F71EB1"/>
    <w:rsid w:val="00F7362F"/>
    <w:rsid w:val="00F73832"/>
    <w:rsid w:val="00F81A18"/>
    <w:rsid w:val="00F81E95"/>
    <w:rsid w:val="00F8598B"/>
    <w:rsid w:val="00F86B9B"/>
    <w:rsid w:val="00F94BC6"/>
    <w:rsid w:val="00FA1688"/>
    <w:rsid w:val="00FC07FE"/>
    <w:rsid w:val="00FC5BE1"/>
    <w:rsid w:val="00FD1773"/>
    <w:rsid w:val="00FD421C"/>
    <w:rsid w:val="00FD5230"/>
    <w:rsid w:val="00FD5CC7"/>
    <w:rsid w:val="00FF42DB"/>
    <w:rsid w:val="00FF6BCF"/>
    <w:rsid w:val="590CC2F4"/>
    <w:rsid w:val="700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F00FE"/>
  <w15:chartTrackingRefBased/>
  <w15:docId w15:val="{021E86E4-2995-4E7E-928C-15C3C65D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EE"/>
    <w:pPr>
      <w:widowControl w:val="0"/>
    </w:pPr>
    <w:rPr>
      <w:rFonts w:ascii="CG Times" w:hAnsi="CG Time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left="720"/>
    </w:pPr>
    <w:rPr>
      <w:sz w:val="26"/>
    </w:rPr>
  </w:style>
  <w:style w:type="paragraph" w:styleId="BodyText">
    <w:name w:val="Body Text"/>
    <w:basedOn w:val="Normal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/>
      <w:b/>
      <w:bCs/>
      <w:lang w:eastAsia="en-US"/>
    </w:rPr>
  </w:style>
  <w:style w:type="paragraph" w:customStyle="1" w:styleId="QuickA">
    <w:name w:val="Quick A."/>
    <w:basedOn w:val="Normal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link w:val="BodyTextFirstIndent2Char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table" w:styleId="TableGrid">
    <w:name w:val="Table Grid"/>
    <w:basedOn w:val="TableNormal"/>
    <w:rsid w:val="006154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EF4C2F"/>
    <w:rPr>
      <w:sz w:val="20"/>
    </w:rPr>
  </w:style>
  <w:style w:type="character" w:customStyle="1" w:styleId="FootnoteTextChar">
    <w:name w:val="Footnote Text Char"/>
    <w:link w:val="FootnoteText"/>
    <w:rsid w:val="00EF4C2F"/>
    <w:rPr>
      <w:rFonts w:ascii="CG Times" w:hAnsi="CG Times"/>
      <w:snapToGrid w:val="0"/>
    </w:rPr>
  </w:style>
  <w:style w:type="paragraph" w:styleId="EndnoteText">
    <w:name w:val="endnote text"/>
    <w:basedOn w:val="Normal"/>
    <w:link w:val="EndnoteTextChar"/>
    <w:rsid w:val="00146BF4"/>
    <w:rPr>
      <w:sz w:val="20"/>
    </w:rPr>
  </w:style>
  <w:style w:type="character" w:customStyle="1" w:styleId="EndnoteTextChar">
    <w:name w:val="Endnote Text Char"/>
    <w:link w:val="EndnoteText"/>
    <w:rsid w:val="00146BF4"/>
    <w:rPr>
      <w:rFonts w:ascii="CG Times" w:hAnsi="CG Times"/>
      <w:snapToGrid w:val="0"/>
    </w:rPr>
  </w:style>
  <w:style w:type="character" w:styleId="EndnoteReference">
    <w:name w:val="endnote reference"/>
    <w:rsid w:val="00146BF4"/>
    <w:rPr>
      <w:vertAlign w:val="superscript"/>
    </w:rPr>
  </w:style>
  <w:style w:type="character" w:customStyle="1" w:styleId="CommentTextChar">
    <w:name w:val="Comment Text Char"/>
    <w:link w:val="CommentText"/>
    <w:rsid w:val="005D03F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56EC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link w:val="CommentSubject"/>
    <w:rsid w:val="00B56EC1"/>
    <w:rPr>
      <w:rFonts w:ascii="CG Times" w:hAnsi="CG Times"/>
      <w:b/>
      <w:bCs/>
      <w:snapToGrid w:val="0"/>
    </w:rPr>
  </w:style>
  <w:style w:type="paragraph" w:customStyle="1" w:styleId="Default">
    <w:name w:val="Default"/>
    <w:rsid w:val="00865A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828B3"/>
    <w:pPr>
      <w:ind w:left="720"/>
    </w:pPr>
  </w:style>
  <w:style w:type="character" w:customStyle="1" w:styleId="FooterChar">
    <w:name w:val="Footer Char"/>
    <w:link w:val="Footer"/>
    <w:uiPriority w:val="99"/>
    <w:rsid w:val="00915CE6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A92160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BodyTextFirstIndent2Char">
    <w:name w:val="Body Text First Indent 2 Char"/>
    <w:link w:val="BodyTextFirstIndent2"/>
    <w:locked/>
    <w:rsid w:val="00560854"/>
    <w:rPr>
      <w:sz w:val="24"/>
      <w:szCs w:val="24"/>
    </w:rPr>
  </w:style>
  <w:style w:type="paragraph" w:styleId="Revision">
    <w:name w:val="Revision"/>
    <w:hidden/>
    <w:uiPriority w:val="71"/>
    <w:rsid w:val="004C16E5"/>
    <w:rPr>
      <w:rFonts w:ascii="CG Times" w:hAnsi="CG Times"/>
      <w:snapToGrid w:val="0"/>
      <w:sz w:val="24"/>
      <w:lang w:eastAsia="en-US"/>
    </w:rPr>
  </w:style>
  <w:style w:type="character" w:customStyle="1" w:styleId="gmail-m-3833485375098809028gmaildefault">
    <w:name w:val="gmail-m_-3833485375098809028gmaildefault"/>
    <w:basedOn w:val="DefaultParagraphFont"/>
    <w:rsid w:val="005C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.gov/idoa/2459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m12.safelinks.protection.outlook.com/?url=https%3A%2F%2Finside.nd.edu%2Ftask%2Fall%2Fndp3&amp;data=05%7C01%7Cjudrisco%40iu.edu%7Cdabce171ff0d404d754008da2de63de6%7C1113be34aed14d00ab4bcdd02510be91%7C0%7C0%7C637872764204681776%7CUnknown%7CTWFpbGZsb3d8eyJWIjoiMC4wLjAwMDAiLCJQIjoiV2luMzIiLCJBTiI6Ik1haWwiLCJXVCI6Mn0%3D%7C3000%7C%7C%7C&amp;sdata=8L5JGnzHtM1T7yffte5eo03JvEj5G1tTYzhcxEEB30c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dianactsi.org/community/chep/chep-networ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5b38aa-493e-4ed8-ab26-6ff2aa2f0bdf" xsi:nil="true"/>
    <lcf76f155ced4ddcb4097134ff3c332f xmlns="b0a80559-2ec9-4a6a-93d3-a1b8f11cfae0">
      <Terms xmlns="http://schemas.microsoft.com/office/infopath/2007/PartnerControls"/>
    </lcf76f155ced4ddcb4097134ff3c332f>
    <SharedWithUsers xmlns="5f5b38aa-493e-4ed8-ab26-6ff2aa2f0bdf">
      <UserInfo>
        <DisplayName>Hardwick, Emily J</DisplayName>
        <AccountId>12</AccountId>
        <AccountType/>
      </UserInfo>
      <UserInfo>
        <DisplayName>Gray, Deidre Ann</DisplayName>
        <AccountId>19</AccountId>
        <AccountType/>
      </UserInfo>
      <UserInfo>
        <DisplayName>Glock, Sarah Mejia</DisplayName>
        <AccountId>109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484698A702641A2E73CFC9DB26EAD" ma:contentTypeVersion="16" ma:contentTypeDescription="Create a new document." ma:contentTypeScope="" ma:versionID="3c0c86336b2cd8d5c66bd9ed96ed020e">
  <xsd:schema xmlns:xsd="http://www.w3.org/2001/XMLSchema" xmlns:xs="http://www.w3.org/2001/XMLSchema" xmlns:p="http://schemas.microsoft.com/office/2006/metadata/properties" xmlns:ns2="b0a80559-2ec9-4a6a-93d3-a1b8f11cfae0" xmlns:ns3="5f5b38aa-493e-4ed8-ab26-6ff2aa2f0bdf" targetNamespace="http://schemas.microsoft.com/office/2006/metadata/properties" ma:root="true" ma:fieldsID="e96826530e46335212914efa5fc04a47" ns2:_="" ns3:_="">
    <xsd:import namespace="b0a80559-2ec9-4a6a-93d3-a1b8f11cfae0"/>
    <xsd:import namespace="5f5b38aa-493e-4ed8-ab26-6ff2aa2f0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0559-2ec9-4a6a-93d3-a1b8f11c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38aa-493e-4ed8-ab26-6ff2aa2f0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1af33e-1b65-42a5-b4a5-038e8d0a828d}" ma:internalName="TaxCatchAll" ma:showField="CatchAllData" ma:web="5f5b38aa-493e-4ed8-ab26-6ff2aa2f0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A234B-72CA-4634-90C9-AF7D803E8415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b0a80559-2ec9-4a6a-93d3-a1b8f11cfae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f5b38aa-493e-4ed8-ab26-6ff2aa2f0b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94BAE6-3F0C-42E6-811C-BADBD665E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80559-2ec9-4a6a-93d3-a1b8f11cfae0"/>
    <ds:schemaRef ds:uri="5f5b38aa-493e-4ed8-ab26-6ff2aa2f0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997CC-0CB3-48F5-9AAC-3E44E9754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PurdueIUSM[1].dot</Template>
  <TotalTime>1</TotalTime>
  <Pages>12</Pages>
  <Words>1170</Words>
  <Characters>10228</Characters>
  <Application>Microsoft Office Word</Application>
  <DocSecurity>4</DocSecurity>
  <Lines>85</Lines>
  <Paragraphs>22</Paragraphs>
  <ScaleCrop>false</ScaleCrop>
  <Company>Indiana University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VPR</dc:creator>
  <cp:keywords/>
  <cp:lastModifiedBy>Driscol, Julie</cp:lastModifiedBy>
  <cp:revision>2</cp:revision>
  <cp:lastPrinted>2009-12-28T19:25:00Z</cp:lastPrinted>
  <dcterms:created xsi:type="dcterms:W3CDTF">2023-02-27T17:12:00Z</dcterms:created>
  <dcterms:modified xsi:type="dcterms:W3CDTF">2023-02-27T17:12:00Z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0x010100332484698A702641A2E73CFC9DB26EAD</vt:lpwstr>
  </property>
  <property fmtid="{D5CDD505-2E9C-101B-9397-08002B2CF9AE}" pid="3" name="MediaServiceImageTags">
    <vt:lpwstr/>
  </property>
</Properties>
</file>