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8D79" w14:textId="4F944368" w:rsidR="00EE7274" w:rsidRPr="000E49BB" w:rsidRDefault="00B56489">
      <w:pPr>
        <w:widowControl/>
        <w:jc w:val="center"/>
        <w:rPr>
          <w:rFonts w:ascii="Times New Roman" w:hAnsi="Times New Roman"/>
          <w:b/>
          <w:szCs w:val="24"/>
        </w:rPr>
      </w:pPr>
      <w:r>
        <w:rPr>
          <w:rFonts w:ascii="Times New Roman" w:hAnsi="Times New Roman"/>
          <w:b/>
          <w:szCs w:val="24"/>
        </w:rPr>
        <w:t>202</w:t>
      </w:r>
      <w:r w:rsidR="00981190">
        <w:rPr>
          <w:rFonts w:ascii="Times New Roman" w:hAnsi="Times New Roman"/>
          <w:b/>
          <w:szCs w:val="24"/>
        </w:rPr>
        <w:t xml:space="preserve">4 </w:t>
      </w:r>
      <w:r w:rsidR="00EE7274"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57C5F284"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r w:rsidR="0058657F">
        <w:rPr>
          <w:rFonts w:ascii="Times New Roman" w:hAnsi="Times New Roman"/>
          <w:b/>
          <w:bCs/>
          <w:sz w:val="22"/>
          <w:szCs w:val="24"/>
        </w:rPr>
        <w:t xml:space="preserve">   </w:t>
      </w:r>
      <w:r w:rsidR="0058657F">
        <w:rPr>
          <w:rFonts w:ascii="Times New Roman" w:hAnsi="Times New Roman"/>
          <w:b/>
          <w:bCs/>
          <w:sz w:val="22"/>
          <w:szCs w:val="24"/>
        </w:rPr>
        <w:tab/>
      </w:r>
      <w:r w:rsidR="0058657F">
        <w:rPr>
          <w:rFonts w:ascii="Times New Roman" w:hAnsi="Times New Roman"/>
          <w:b/>
          <w:bCs/>
          <w:sz w:val="22"/>
          <w:szCs w:val="24"/>
        </w:rPr>
        <w:tab/>
        <w:t xml:space="preserve">         </w:t>
      </w:r>
      <w:r w:rsidR="0058657F" w:rsidRPr="000E49BB">
        <w:rPr>
          <w:rFonts w:ascii="Times New Roman" w:hAnsi="Times New Roman"/>
          <w:sz w:val="22"/>
          <w:szCs w:val="24"/>
        </w:rPr>
        <w:t>RANK / TITLE:</w:t>
      </w:r>
      <w:r w:rsidR="0058657F">
        <w:rPr>
          <w:rFonts w:ascii="Times New Roman" w:hAnsi="Times New Roman"/>
          <w:sz w:val="22"/>
          <w:szCs w:val="24"/>
        </w:rPr>
        <w:t xml:space="preserve"> </w:t>
      </w:r>
      <w:r w:rsidR="0058657F" w:rsidRPr="000E49BB">
        <w:rPr>
          <w:rFonts w:ascii="Times New Roman" w:hAnsi="Times New Roman"/>
          <w:b/>
          <w:bCs/>
          <w:sz w:val="22"/>
          <w:szCs w:val="24"/>
        </w:rPr>
        <w:fldChar w:fldCharType="begin">
          <w:ffData>
            <w:name w:val="Text18"/>
            <w:enabled/>
            <w:calcOnExit w:val="0"/>
            <w:textInput/>
          </w:ffData>
        </w:fldChar>
      </w:r>
      <w:r w:rsidR="0058657F" w:rsidRPr="000E49BB">
        <w:rPr>
          <w:rFonts w:ascii="Times New Roman" w:hAnsi="Times New Roman"/>
          <w:b/>
          <w:bCs/>
          <w:sz w:val="22"/>
          <w:szCs w:val="24"/>
        </w:rPr>
        <w:instrText xml:space="preserve"> FORMTEXT </w:instrText>
      </w:r>
      <w:r w:rsidR="0058657F" w:rsidRPr="000E49BB">
        <w:rPr>
          <w:rFonts w:ascii="Times New Roman" w:hAnsi="Times New Roman"/>
          <w:b/>
          <w:bCs/>
          <w:sz w:val="22"/>
          <w:szCs w:val="24"/>
        </w:rPr>
      </w:r>
      <w:r w:rsidR="0058657F" w:rsidRPr="000E49BB">
        <w:rPr>
          <w:rFonts w:ascii="Times New Roman" w:hAnsi="Times New Roman"/>
          <w:b/>
          <w:bCs/>
          <w:sz w:val="22"/>
          <w:szCs w:val="24"/>
        </w:rPr>
        <w:fldChar w:fldCharType="separate"/>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sz w:val="22"/>
          <w:szCs w:val="24"/>
        </w:rPr>
        <w:fldChar w:fldCharType="end"/>
      </w:r>
      <w:r w:rsidR="0058657F">
        <w:rPr>
          <w:rFonts w:ascii="Times New Roman" w:hAnsi="Times New Roman"/>
          <w:b/>
          <w:bCs/>
          <w:sz w:val="22"/>
          <w:szCs w:val="24"/>
        </w:rPr>
        <w:tab/>
      </w:r>
      <w:r w:rsidR="0058657F">
        <w:rPr>
          <w:rFonts w:ascii="Times New Roman" w:hAnsi="Times New Roman"/>
          <w:b/>
          <w:bCs/>
          <w:sz w:val="22"/>
          <w:szCs w:val="24"/>
        </w:rPr>
        <w:tab/>
      </w:r>
      <w:r w:rsidR="0058657F">
        <w:rPr>
          <w:rFonts w:ascii="Times New Roman" w:hAnsi="Times New Roman"/>
          <w:b/>
          <w:bCs/>
          <w:sz w:val="22"/>
          <w:szCs w:val="24"/>
        </w:rPr>
        <w:tab/>
      </w:r>
    </w:p>
    <w:p w14:paraId="6C20DAF7" w14:textId="74C3FDD0" w:rsidR="00EE7274" w:rsidRPr="000E49BB" w:rsidRDefault="0058657F"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EMAIL: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r>
        <w:rPr>
          <w:rFonts w:ascii="Times New Roman" w:hAnsi="Times New Roman"/>
          <w:sz w:val="22"/>
          <w:szCs w:val="24"/>
        </w:rPr>
        <w:tab/>
      </w:r>
      <w:r>
        <w:rPr>
          <w:rFonts w:ascii="Times New Roman" w:hAnsi="Times New Roman"/>
          <w:sz w:val="22"/>
          <w:szCs w:val="24"/>
        </w:rPr>
        <w:tab/>
      </w:r>
      <w:r w:rsidR="00634F6D">
        <w:rPr>
          <w:rFonts w:ascii="Times New Roman" w:hAnsi="Times New Roman"/>
          <w:sz w:val="22"/>
          <w:szCs w:val="24"/>
        </w:rPr>
        <w:t>eRA COMMONS NAME</w:t>
      </w:r>
      <w:r w:rsidR="00634F6D" w:rsidRPr="000E49BB">
        <w:rPr>
          <w:rFonts w:ascii="Times New Roman" w:hAnsi="Times New Roman"/>
          <w:sz w:val="22"/>
          <w:szCs w:val="24"/>
        </w:rPr>
        <w:t xml:space="preserve">: </w:t>
      </w:r>
      <w:r w:rsidR="00634F6D" w:rsidRPr="000E49BB">
        <w:rPr>
          <w:rFonts w:ascii="Times New Roman" w:hAnsi="Times New Roman"/>
          <w:sz w:val="22"/>
          <w:szCs w:val="24"/>
        </w:rPr>
        <w:fldChar w:fldCharType="begin">
          <w:ffData>
            <w:name w:val="Text18"/>
            <w:enabled/>
            <w:calcOnExit w:val="0"/>
            <w:textInput/>
          </w:ffData>
        </w:fldChar>
      </w:r>
      <w:r w:rsidR="00634F6D" w:rsidRPr="000E49BB">
        <w:rPr>
          <w:rFonts w:ascii="Times New Roman" w:hAnsi="Times New Roman"/>
          <w:sz w:val="22"/>
          <w:szCs w:val="24"/>
        </w:rPr>
        <w:instrText xml:space="preserve"> FORMTEXT </w:instrText>
      </w:r>
      <w:r w:rsidR="00634F6D" w:rsidRPr="000E49BB">
        <w:rPr>
          <w:rFonts w:ascii="Times New Roman" w:hAnsi="Times New Roman"/>
          <w:sz w:val="22"/>
          <w:szCs w:val="24"/>
        </w:rPr>
      </w:r>
      <w:r w:rsidR="00634F6D" w:rsidRPr="000E49BB">
        <w:rPr>
          <w:rFonts w:ascii="Times New Roman" w:hAnsi="Times New Roman"/>
          <w:sz w:val="22"/>
          <w:szCs w:val="24"/>
        </w:rPr>
        <w:fldChar w:fldCharType="separate"/>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fldChar w:fldCharType="end"/>
      </w:r>
      <w:r w:rsidR="00591CC0">
        <w:rPr>
          <w:rFonts w:ascii="Times New Roman" w:hAnsi="Times New Roman"/>
          <w:b/>
          <w:bCs/>
          <w:sz w:val="22"/>
          <w:szCs w:val="24"/>
        </w:rPr>
        <w:tab/>
      </w:r>
      <w:r>
        <w:rPr>
          <w:rFonts w:ascii="Times New Roman" w:hAnsi="Times New Roman"/>
          <w:b/>
          <w:bCs/>
          <w:sz w:val="22"/>
          <w:szCs w:val="24"/>
        </w:rPr>
        <w:t xml:space="preserve">    </w:t>
      </w:r>
      <w:r w:rsidR="00634F6D">
        <w:rPr>
          <w:rFonts w:ascii="Times New Roman" w:hAnsi="Times New Roman"/>
          <w:sz w:val="22"/>
          <w:szCs w:val="24"/>
        </w:rPr>
        <w:t>ORCID ID</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53249104" w14:textId="46C9F048" w:rsidR="00725E6A" w:rsidRPr="000E49BB" w:rsidRDefault="00EE7274" w:rsidP="00725E6A">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r w:rsidR="00725E6A">
        <w:rPr>
          <w:rFonts w:ascii="Times New Roman" w:hAnsi="Times New Roman"/>
          <w:b/>
          <w:bCs/>
          <w:sz w:val="22"/>
          <w:szCs w:val="24"/>
        </w:rPr>
        <w:tab/>
      </w:r>
      <w:r w:rsidR="00725E6A">
        <w:rPr>
          <w:rFonts w:ascii="Times New Roman" w:hAnsi="Times New Roman"/>
          <w:b/>
          <w:bCs/>
          <w:sz w:val="22"/>
          <w:szCs w:val="24"/>
        </w:rPr>
        <w:tab/>
      </w:r>
      <w:r w:rsidR="00725E6A" w:rsidRPr="000E49BB">
        <w:rPr>
          <w:rFonts w:ascii="Times New Roman" w:hAnsi="Times New Roman"/>
          <w:sz w:val="22"/>
          <w:szCs w:val="24"/>
        </w:rPr>
        <w:t xml:space="preserve">DEPARTMENT </w:t>
      </w:r>
      <w:r w:rsidR="00725E6A">
        <w:rPr>
          <w:rFonts w:ascii="Times New Roman" w:hAnsi="Times New Roman"/>
          <w:sz w:val="22"/>
          <w:szCs w:val="24"/>
        </w:rPr>
        <w:t>CODE (IU)</w:t>
      </w:r>
      <w:r w:rsidR="00725E6A" w:rsidRPr="000E49BB">
        <w:rPr>
          <w:rFonts w:ascii="Times New Roman" w:hAnsi="Times New Roman"/>
          <w:sz w:val="22"/>
          <w:szCs w:val="24"/>
        </w:rPr>
        <w:t xml:space="preserve">:  </w:t>
      </w:r>
      <w:r w:rsidR="00725E6A" w:rsidRPr="000E49BB">
        <w:rPr>
          <w:rFonts w:ascii="Times New Roman" w:hAnsi="Times New Roman"/>
          <w:b/>
          <w:bCs/>
          <w:sz w:val="22"/>
          <w:szCs w:val="24"/>
        </w:rPr>
        <w:fldChar w:fldCharType="begin">
          <w:ffData>
            <w:name w:val="Text19"/>
            <w:enabled/>
            <w:calcOnExit w:val="0"/>
            <w:textInput/>
          </w:ffData>
        </w:fldChar>
      </w:r>
      <w:r w:rsidR="00725E6A" w:rsidRPr="000E49BB">
        <w:rPr>
          <w:rFonts w:ascii="Times New Roman" w:hAnsi="Times New Roman"/>
          <w:b/>
          <w:bCs/>
          <w:sz w:val="22"/>
          <w:szCs w:val="24"/>
        </w:rPr>
        <w:instrText xml:space="preserve"> FORMTEXT </w:instrText>
      </w:r>
      <w:r w:rsidR="00725E6A" w:rsidRPr="000E49BB">
        <w:rPr>
          <w:rFonts w:ascii="Times New Roman" w:hAnsi="Times New Roman"/>
          <w:b/>
          <w:bCs/>
          <w:sz w:val="22"/>
          <w:szCs w:val="24"/>
        </w:rPr>
      </w:r>
      <w:r w:rsidR="00725E6A" w:rsidRPr="000E49BB">
        <w:rPr>
          <w:rFonts w:ascii="Times New Roman" w:hAnsi="Times New Roman"/>
          <w:b/>
          <w:bCs/>
          <w:sz w:val="22"/>
          <w:szCs w:val="24"/>
        </w:rPr>
        <w:fldChar w:fldCharType="separate"/>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sz w:val="22"/>
          <w:szCs w:val="24"/>
        </w:rPr>
        <w:fldChar w:fldCharType="end"/>
      </w:r>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06760091" w14:textId="28400B45" w:rsidR="0058657F" w:rsidRDefault="00411111"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IUSM</w:t>
      </w:r>
      <w:r>
        <w:rPr>
          <w:rFonts w:ascii="Times New Roman" w:hAnsi="Times New Roman"/>
          <w:sz w:val="22"/>
          <w:szCs w:val="24"/>
        </w:rPr>
        <w:t xml:space="preserve"> Regional Campus</w:t>
      </w:r>
      <w:r w:rsidR="0021585A" w:rsidRPr="000E49BB">
        <w:rPr>
          <w:rFonts w:ascii="Times New Roman" w:hAnsi="Times New Roman"/>
          <w:sz w:val="22"/>
          <w:szCs w:val="24"/>
        </w:rPr>
        <w:t xml:space="preserve"> </w:t>
      </w:r>
      <w:r w:rsidR="0021585A" w:rsidRPr="000E49BB">
        <w:rPr>
          <w:rFonts w:ascii="Times New Roman" w:hAnsi="Times New Roman"/>
          <w:sz w:val="22"/>
          <w:szCs w:val="24"/>
        </w:rPr>
        <w:fldChar w:fldCharType="begin">
          <w:ffData>
            <w:name w:val="Check3"/>
            <w:enabled/>
            <w:calcOnExit w:val="0"/>
            <w:checkBox>
              <w:sizeAuto/>
              <w:default w:val="0"/>
            </w:checkBox>
          </w:ffData>
        </w:fldChar>
      </w:r>
      <w:r w:rsidR="0021585A"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21585A" w:rsidRPr="000E49BB">
        <w:rPr>
          <w:rFonts w:ascii="Times New Roman" w:hAnsi="Times New Roman"/>
          <w:sz w:val="22"/>
          <w:szCs w:val="24"/>
        </w:rPr>
        <w:fldChar w:fldCharType="end"/>
      </w:r>
      <w:r w:rsidR="0021585A">
        <w:rPr>
          <w:rFonts w:ascii="Times New Roman" w:hAnsi="Times New Roman"/>
          <w:sz w:val="22"/>
          <w:szCs w:val="24"/>
        </w:rPr>
        <w:t>IBRI</w:t>
      </w:r>
    </w:p>
    <w:p w14:paraId="44F5A711" w14:textId="50DE97E5" w:rsidR="004862B2" w:rsidRPr="000E49BB" w:rsidRDefault="0003065E" w:rsidP="004862B2">
      <w:pPr>
        <w:widowControl/>
        <w:spacing w:line="360" w:lineRule="auto"/>
        <w:ind w:left="1980" w:hanging="198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6CCE3D4F"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00411111" w:rsidRPr="00411111">
        <w:rPr>
          <w:rFonts w:ascii="Times New Roman" w:hAnsi="Times New Roman"/>
          <w:color w:val="FF0000"/>
          <w:sz w:val="22"/>
          <w:szCs w:val="24"/>
        </w:rPr>
        <w:t>*</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411111">
        <w:rPr>
          <w:rFonts w:ascii="Times New Roman" w:hAnsi="Times New Roman"/>
          <w:color w:val="FF0000"/>
          <w:sz w:val="22"/>
          <w:szCs w:val="24"/>
        </w:rPr>
        <w:t xml:space="preserve">*If yes, </w:t>
      </w:r>
      <w:r w:rsidRPr="00B22820">
        <w:rPr>
          <w:rFonts w:ascii="Times New Roman" w:hAnsi="Times New Roman"/>
          <w:sz w:val="22"/>
          <w:szCs w:val="24"/>
        </w:rPr>
        <w:t xml:space="preserve">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3D7966D9" w:rsidR="00C912E0" w:rsidRDefault="00C912E0" w:rsidP="00C912E0">
      <w:pPr>
        <w:widowControl/>
        <w:spacing w:before="120" w:after="120"/>
        <w:rPr>
          <w:rFonts w:ascii="Times New Roman" w:hAnsi="Times New Roman"/>
          <w:sz w:val="22"/>
          <w:szCs w:val="24"/>
        </w:rPr>
      </w:pPr>
      <w:r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Pr="000E49BB">
        <w:rPr>
          <w:rFonts w:ascii="Times New Roman" w:hAnsi="Times New Roman"/>
          <w:sz w:val="22"/>
          <w:szCs w:val="24"/>
        </w:rPr>
        <w:t xml:space="preserve"> </w:t>
      </w:r>
    </w:p>
    <w:p w14:paraId="5F1679BF" w14:textId="012E628C" w:rsidR="0058657F" w:rsidRDefault="0058657F" w:rsidP="0058657F">
      <w:pPr>
        <w:widowControl/>
        <w:spacing w:line="360" w:lineRule="auto"/>
        <w:rPr>
          <w:rFonts w:ascii="Times New Roman" w:hAnsi="Times New Roman"/>
          <w:b/>
          <w:bCs/>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2679EA9">
                <wp:simplePos x="0" y="0"/>
                <wp:positionH relativeFrom="margin">
                  <wp:align>left</wp:align>
                </wp:positionH>
                <wp:positionV relativeFrom="paragraph">
                  <wp:posOffset>236054</wp:posOffset>
                </wp:positionV>
                <wp:extent cx="6492240" cy="0"/>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39B60" id="_x0000_t32" coordsize="21600,21600" o:spt="32" o:oned="t" path="m,l21600,21600e" filled="f">
                <v:path arrowok="t" fillok="f" o:connecttype="none"/>
                <o:lock v:ext="edit" shapetype="t"/>
              </v:shapetype>
              <v:shape id="AutoShape 55" o:spid="_x0000_s1026" type="#_x0000_t32" style="position:absolute;margin-left:0;margin-top:18.6pt;width:511.2pt;height:0;z-index:2516597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">
                <w10:wrap anchorx="margin"/>
              </v:shape>
            </w:pict>
          </mc:Fallback>
        </mc:AlternateContent>
      </w:r>
      <w:r w:rsidRPr="000E49BB">
        <w:rPr>
          <w:rFonts w:ascii="Times New Roman" w:hAnsi="Times New Roman"/>
          <w:sz w:val="22"/>
          <w:szCs w:val="24"/>
        </w:rPr>
        <w:t xml:space="preserve">AMOUNT REQUESTED </w:t>
      </w:r>
      <w:r w:rsidRPr="000E49BB">
        <w:rPr>
          <w:rFonts w:ascii="Times New Roman" w:hAnsi="Times New Roman"/>
          <w:sz w:val="20"/>
          <w:szCs w:val="24"/>
        </w:rPr>
        <w:t>(</w:t>
      </w:r>
      <w:r w:rsidRPr="006328A2">
        <w:rPr>
          <w:rFonts w:ascii="Times New Roman" w:hAnsi="Times New Roman"/>
          <w:sz w:val="18"/>
          <w:szCs w:val="18"/>
        </w:rPr>
        <w:t>Limit of $10,000</w:t>
      </w:r>
      <w:r w:rsidR="00411111">
        <w:rPr>
          <w:rFonts w:ascii="Times New Roman" w:hAnsi="Times New Roman"/>
          <w:sz w:val="18"/>
          <w:szCs w:val="18"/>
        </w:rPr>
        <w:t xml:space="preserve"> </w:t>
      </w:r>
      <w:r w:rsidR="00411111" w:rsidRPr="00411111">
        <w:rPr>
          <w:rFonts w:ascii="Times New Roman" w:hAnsi="Times New Roman"/>
          <w:b/>
          <w:bCs/>
          <w:sz w:val="18"/>
          <w:szCs w:val="18"/>
        </w:rPr>
        <w:t>TOTAL</w:t>
      </w:r>
      <w:r w:rsidR="00411111">
        <w:rPr>
          <w:rFonts w:ascii="Times New Roman" w:hAnsi="Times New Roman"/>
          <w:sz w:val="18"/>
          <w:szCs w:val="18"/>
        </w:rPr>
        <w:t xml:space="preserve">.  </w:t>
      </w:r>
      <w:r w:rsidRPr="006328A2">
        <w:rPr>
          <w:rFonts w:ascii="Times New Roman" w:hAnsi="Times New Roman"/>
          <w:i/>
          <w:sz w:val="18"/>
          <w:szCs w:val="18"/>
        </w:rPr>
        <w:t>Please ensure consistency with your Detailed Budget Page</w:t>
      </w:r>
      <w:r w:rsidRPr="000E49BB">
        <w:rPr>
          <w:rFonts w:ascii="Times New Roman" w:hAnsi="Times New Roman"/>
          <w:sz w:val="16"/>
          <w:szCs w:val="24"/>
        </w:rPr>
        <w:t>)</w:t>
      </w:r>
      <w:r>
        <w:rPr>
          <w:rFonts w:ascii="Times New Roman" w:hAnsi="Times New Roman"/>
          <w:sz w:val="22"/>
          <w:szCs w:val="24"/>
        </w:rPr>
        <w:t xml:space="preserve">    </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4"/>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04B91CAD" w14:textId="7552BF0E" w:rsidR="00E71AE7" w:rsidRPr="000E49BB" w:rsidRDefault="00E71AE7" w:rsidP="0058657F">
      <w:pPr>
        <w:widowControl/>
        <w:spacing w:before="120" w:after="120"/>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406A71A3" w:rsidR="00E71AE7" w:rsidRDefault="00E71AE7" w:rsidP="00E71AE7">
      <w:pPr>
        <w:widowControl/>
        <w:spacing w:before="120" w:after="120"/>
        <w:rPr>
          <w:rFonts w:ascii="Times New Roman" w:hAnsi="Times New Roman"/>
          <w:sz w:val="22"/>
          <w:szCs w:val="24"/>
        </w:rPr>
      </w:pP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981190">
        <w:rPr>
          <w:rFonts w:ascii="Times New Roman" w:hAnsi="Times New Roman"/>
          <w:sz w:val="22"/>
          <w:szCs w:val="24"/>
        </w:rPr>
      </w:r>
      <w:r w:rsidR="00981190">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DBB4024" w14:textId="380EEDBA" w:rsidR="0058657F" w:rsidRDefault="0058657F" w:rsidP="0058657F">
      <w:pPr>
        <w:widowControl/>
        <w:spacing w:line="360" w:lineRule="auto"/>
        <w:rPr>
          <w:rFonts w:ascii="Times New Roman" w:hAnsi="Times New Roman"/>
          <w:b/>
          <w:bCs/>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3988A4E" wp14:editId="4DFEBB76">
                <wp:simplePos x="0" y="0"/>
                <wp:positionH relativeFrom="margin">
                  <wp:align>left</wp:align>
                </wp:positionH>
                <wp:positionV relativeFrom="paragraph">
                  <wp:posOffset>236054</wp:posOffset>
                </wp:positionV>
                <wp:extent cx="6492240" cy="0"/>
                <wp:effectExtent l="0" t="0" r="0" b="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9CD3D" id="AutoShape 55" o:spid="_x0000_s1026" type="#_x0000_t32" style="position:absolute;margin-left:0;margin-top:18.6pt;width:511.2pt;height:0;z-index:2516730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">
                <w10:wrap anchorx="margin"/>
              </v:shape>
            </w:pict>
          </mc:Fallback>
        </mc:AlternateContent>
      </w:r>
      <w:r w:rsidRPr="000E49BB">
        <w:rPr>
          <w:rFonts w:ascii="Times New Roman" w:hAnsi="Times New Roman"/>
          <w:sz w:val="22"/>
          <w:szCs w:val="24"/>
        </w:rPr>
        <w:t xml:space="preserve">AMOUNT REQUESTED </w:t>
      </w:r>
      <w:r w:rsidRPr="000E49BB">
        <w:rPr>
          <w:rFonts w:ascii="Times New Roman" w:hAnsi="Times New Roman"/>
          <w:sz w:val="20"/>
          <w:szCs w:val="24"/>
        </w:rPr>
        <w:t>(</w:t>
      </w:r>
      <w:r w:rsidRPr="006328A2">
        <w:rPr>
          <w:rFonts w:ascii="Times New Roman" w:hAnsi="Times New Roman"/>
          <w:sz w:val="18"/>
          <w:szCs w:val="18"/>
        </w:rPr>
        <w:t>Limit of $10,000</w:t>
      </w:r>
      <w:r w:rsidR="00411111">
        <w:rPr>
          <w:rFonts w:ascii="Times New Roman" w:hAnsi="Times New Roman"/>
          <w:sz w:val="18"/>
          <w:szCs w:val="18"/>
        </w:rPr>
        <w:t xml:space="preserve"> </w:t>
      </w:r>
      <w:r w:rsidR="00411111" w:rsidRPr="00411111">
        <w:rPr>
          <w:rFonts w:ascii="Times New Roman" w:hAnsi="Times New Roman"/>
          <w:b/>
          <w:bCs/>
          <w:sz w:val="18"/>
          <w:szCs w:val="18"/>
        </w:rPr>
        <w:t>TOTAL</w:t>
      </w:r>
      <w:r w:rsidR="00411111">
        <w:rPr>
          <w:rFonts w:ascii="Times New Roman" w:hAnsi="Times New Roman"/>
          <w:sz w:val="18"/>
          <w:szCs w:val="18"/>
        </w:rPr>
        <w:t xml:space="preserve"> </w:t>
      </w:r>
      <w:r w:rsidRPr="006328A2">
        <w:rPr>
          <w:rFonts w:ascii="Times New Roman" w:hAnsi="Times New Roman"/>
          <w:i/>
          <w:sz w:val="18"/>
          <w:szCs w:val="18"/>
        </w:rPr>
        <w:t>Please ensure consistency with your Detailed Budget Page</w:t>
      </w:r>
      <w:r w:rsidRPr="000E49BB">
        <w:rPr>
          <w:rFonts w:ascii="Times New Roman" w:hAnsi="Times New Roman"/>
          <w:sz w:val="16"/>
          <w:szCs w:val="24"/>
        </w:rPr>
        <w:t>)</w:t>
      </w:r>
      <w:r>
        <w:rPr>
          <w:rFonts w:ascii="Times New Roman" w:hAnsi="Times New Roman"/>
          <w:sz w:val="22"/>
          <w:szCs w:val="24"/>
        </w:rPr>
        <w:t xml:space="preserve">    </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4"/>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00A6969E" w14:textId="6F55EAEC" w:rsidR="0058657F" w:rsidRDefault="0058657F" w:rsidP="008E0B4F">
      <w:pPr>
        <w:widowControl/>
        <w:spacing w:line="360" w:lineRule="auto"/>
        <w:rPr>
          <w:rFonts w:ascii="Times New Roman" w:hAnsi="Times New Roman"/>
          <w:b/>
          <w:sz w:val="22"/>
          <w:szCs w:val="24"/>
        </w:rPr>
      </w:pPr>
      <w:r>
        <w:rPr>
          <w:rFonts w:ascii="Times New Roman" w:hAnsi="Times New Roman"/>
          <w:b/>
          <w:sz w:val="22"/>
          <w:szCs w:val="24"/>
        </w:rPr>
        <w:t>PROJECTS WILL BE FUNDED:  0</w:t>
      </w:r>
      <w:r w:rsidR="00981190">
        <w:rPr>
          <w:rFonts w:ascii="Times New Roman" w:hAnsi="Times New Roman"/>
          <w:b/>
          <w:sz w:val="22"/>
          <w:szCs w:val="24"/>
        </w:rPr>
        <w:t>7</w:t>
      </w:r>
      <w:r>
        <w:rPr>
          <w:rFonts w:ascii="Times New Roman" w:hAnsi="Times New Roman"/>
          <w:b/>
          <w:sz w:val="22"/>
          <w:szCs w:val="24"/>
        </w:rPr>
        <w:t>/01/202</w:t>
      </w:r>
      <w:r w:rsidR="00981190">
        <w:rPr>
          <w:rFonts w:ascii="Times New Roman" w:hAnsi="Times New Roman"/>
          <w:b/>
          <w:sz w:val="22"/>
          <w:szCs w:val="24"/>
        </w:rPr>
        <w:t>4</w:t>
      </w:r>
      <w:r>
        <w:rPr>
          <w:rFonts w:ascii="Times New Roman" w:hAnsi="Times New Roman"/>
          <w:b/>
          <w:sz w:val="22"/>
          <w:szCs w:val="24"/>
        </w:rPr>
        <w:t xml:space="preserve"> – </w:t>
      </w:r>
      <w:r w:rsidR="00981190">
        <w:rPr>
          <w:rFonts w:ascii="Times New Roman" w:hAnsi="Times New Roman"/>
          <w:b/>
          <w:sz w:val="22"/>
          <w:szCs w:val="24"/>
        </w:rPr>
        <w:t>06/30</w:t>
      </w:r>
      <w:r>
        <w:rPr>
          <w:rFonts w:ascii="Times New Roman" w:hAnsi="Times New Roman"/>
          <w:b/>
          <w:sz w:val="22"/>
          <w:szCs w:val="24"/>
        </w:rPr>
        <w:t>/202</w:t>
      </w:r>
      <w:r w:rsidR="00981190">
        <w:rPr>
          <w:rFonts w:ascii="Times New Roman" w:hAnsi="Times New Roman"/>
          <w:b/>
          <w:sz w:val="22"/>
          <w:szCs w:val="24"/>
        </w:rPr>
        <w:t>6</w:t>
      </w:r>
    </w:p>
    <w:p w14:paraId="1FE1C711" w14:textId="67EAC894"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1564A98F" w14:textId="3D5AC466"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389C392F">
                <wp:simplePos x="0" y="0"/>
                <wp:positionH relativeFrom="margin">
                  <wp:align>left</wp:align>
                </wp:positionH>
                <wp:positionV relativeFrom="paragraph">
                  <wp:posOffset>37465</wp:posOffset>
                </wp:positionV>
                <wp:extent cx="6530340" cy="0"/>
                <wp:effectExtent l="0" t="0" r="0" b="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72E98" id="_x0000_t32" coordsize="21600,21600" o:spt="32" o:oned="t" path="m,l21600,21600e" filled="f">
                <v:path arrowok="t" fillok="f" o:connecttype="none"/>
                <o:lock v:ext="edit" shapetype="t"/>
              </v:shapetype>
              <v:shape id="AutoShape 58" o:spid="_x0000_s1026" type="#_x0000_t32" style="position:absolute;margin-left:0;margin-top:2.95pt;width:514.2pt;height:0;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">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3EC2D351" w:rsidR="00556AFC" w:rsidRPr="000E49BB" w:rsidRDefault="00B56489"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sz w:val="20"/>
                <w:szCs w:val="24"/>
              </w:rPr>
              <w:t>BIOSAFETY</w:t>
            </w:r>
            <w:r w:rsidR="00E25B3B">
              <w:rPr>
                <w:rFonts w:ascii="Times New Roman" w:hAnsi="Times New Roman"/>
                <w:sz w:val="20"/>
                <w:szCs w:val="24"/>
              </w:rPr>
              <w:t xml:space="preserve"> / IBC</w:t>
            </w:r>
            <w:r w:rsidR="00556AFC" w:rsidRPr="000E49BB">
              <w:rPr>
                <w:rFonts w:ascii="Times New Roman" w:hAnsi="Times New Roman"/>
                <w:sz w:val="20"/>
                <w:szCs w:val="24"/>
              </w:rPr>
              <w:t>?</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981190">
              <w:rPr>
                <w:rFonts w:ascii="Times New Roman" w:hAnsi="Times New Roman"/>
                <w:b/>
                <w:bCs/>
                <w:sz w:val="20"/>
                <w:szCs w:val="24"/>
              </w:rPr>
            </w:r>
            <w:r w:rsidR="00981190">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58657F">
        <w:rPr>
          <w:rFonts w:ascii="Times New Roman" w:hAnsi="Times New Roman"/>
          <w:b/>
          <w:bCs/>
          <w:color w:val="FF0000"/>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4862B2" w:rsidRPr="000E49BB" w14:paraId="58A590EA" w14:textId="77777777" w:rsidTr="003F7973">
        <w:tc>
          <w:tcPr>
            <w:tcW w:w="9918" w:type="dxa"/>
            <w:gridSpan w:val="4"/>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DD0477" w:rsidRPr="00462ECA" w14:paraId="31DD03AE" w14:textId="77777777" w:rsidTr="00DD5F6B">
        <w:trPr>
          <w:gridAfter w:val="1"/>
          <w:wAfter w:w="23" w:type="dxa"/>
        </w:trPr>
        <w:tc>
          <w:tcPr>
            <w:tcW w:w="3528" w:type="dxa"/>
            <w:gridSpan w:val="2"/>
            <w:tcBorders>
              <w:right w:val="single" w:sz="4" w:space="0" w:color="auto"/>
            </w:tcBorders>
          </w:tcPr>
          <w:p w14:paraId="688E52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36ECB4B3"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gridSpan w:val="3"/>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40E5470E" w:rsidR="00C527A8"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p w14:paraId="36E3BADB" w14:textId="59842412" w:rsidR="0058657F" w:rsidRDefault="0058657F" w:rsidP="003F7973">
      <w:pPr>
        <w:pStyle w:val="CommentText"/>
        <w:widowControl w:val="0"/>
        <w:tabs>
          <w:tab w:val="right" w:pos="7920"/>
          <w:tab w:val="right" w:pos="10800"/>
        </w:tabs>
        <w:autoSpaceDE/>
        <w:autoSpaceDN/>
        <w:ind w:left="270"/>
        <w:rPr>
          <w:rFonts w:ascii="Times New Roman" w:hAnsi="Times New Roman"/>
          <w:snapToGrid w:val="0"/>
          <w:sz w:val="18"/>
          <w:szCs w:val="18"/>
        </w:rPr>
      </w:pPr>
    </w:p>
    <w:p w14:paraId="3D68AF70" w14:textId="77777777" w:rsidR="0058657F" w:rsidRPr="008E0B4F" w:rsidRDefault="0058657F"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823C30" w:rsidRPr="000E49BB" w14:paraId="2C72B6A4" w14:textId="77777777" w:rsidTr="003F7973">
        <w:tc>
          <w:tcPr>
            <w:tcW w:w="9918" w:type="dxa"/>
            <w:gridSpan w:val="4"/>
            <w:shd w:val="clear" w:color="auto" w:fill="000000"/>
          </w:tcPr>
          <w:p w14:paraId="0F899701" w14:textId="1217DB62" w:rsidR="00823C30" w:rsidRPr="000E49BB" w:rsidRDefault="000D254B" w:rsidP="00C93B65">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C93B65">
              <w:rPr>
                <w:rFonts w:ascii="Times New Roman" w:hAnsi="Times New Roman"/>
                <w:b/>
                <w:sz w:val="22"/>
                <w:szCs w:val="24"/>
              </w:rPr>
              <w:t xml:space="preserve">, IU Regional Campuses </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DD0477" w:rsidRPr="00462ECA" w14:paraId="352FF2BE" w14:textId="77777777" w:rsidTr="00DD5F6B">
        <w:trPr>
          <w:gridAfter w:val="1"/>
          <w:wAfter w:w="23" w:type="dxa"/>
        </w:trPr>
        <w:tc>
          <w:tcPr>
            <w:tcW w:w="3528" w:type="dxa"/>
            <w:gridSpan w:val="2"/>
            <w:tcBorders>
              <w:right w:val="single" w:sz="4" w:space="0" w:color="auto"/>
            </w:tcBorders>
          </w:tcPr>
          <w:p w14:paraId="13C455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6DFD9AF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lastRenderedPageBreak/>
              <w:t>Department Head / Chair</w:t>
            </w:r>
          </w:p>
        </w:tc>
        <w:tc>
          <w:tcPr>
            <w:tcW w:w="6750" w:type="dxa"/>
            <w:gridSpan w:val="3"/>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0D8B6666"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p w14:paraId="37E4001E" w14:textId="77777777" w:rsidR="0058657F" w:rsidRDefault="0058657F"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66AE4340" w:rsidR="0021585A"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p w14:paraId="4656DDE5" w14:textId="77777777" w:rsidR="0058657F" w:rsidRPr="000E49BB" w:rsidRDefault="0058657F"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gridCol w:w="23"/>
      </w:tblGrid>
      <w:tr w:rsidR="004862B2" w:rsidRPr="000E49BB" w14:paraId="079A64F4" w14:textId="77777777" w:rsidTr="003F7973">
        <w:tc>
          <w:tcPr>
            <w:tcW w:w="9918" w:type="dxa"/>
            <w:gridSpan w:val="3"/>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DD0477" w:rsidRPr="00462ECA" w14:paraId="5E47374B" w14:textId="77777777" w:rsidTr="00DD5F6B">
        <w:trPr>
          <w:gridAfter w:val="1"/>
          <w:wAfter w:w="23" w:type="dxa"/>
        </w:trPr>
        <w:tc>
          <w:tcPr>
            <w:tcW w:w="3528" w:type="dxa"/>
            <w:tcBorders>
              <w:right w:val="single" w:sz="4" w:space="0" w:color="auto"/>
            </w:tcBorders>
          </w:tcPr>
          <w:p w14:paraId="0B802F3B"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4FA0937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1F987512" w14:textId="77777777" w:rsidTr="00C461FC">
        <w:tc>
          <w:tcPr>
            <w:tcW w:w="352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390" w:type="dxa"/>
            <w:gridSpan w:val="2"/>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C461FC">
        <w:tc>
          <w:tcPr>
            <w:tcW w:w="3528" w:type="dxa"/>
            <w:tcBorders>
              <w:right w:val="single" w:sz="4" w:space="0" w:color="auto"/>
            </w:tcBorders>
          </w:tcPr>
          <w:p w14:paraId="472F7ABB" w14:textId="77777777" w:rsidR="00C461FC"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p>
          <w:p w14:paraId="36CFE42B" w14:textId="2FDB331A" w:rsidR="004862B2" w:rsidRPr="00C461FC" w:rsidRDefault="00C461FC" w:rsidP="004862B2">
            <w:pPr>
              <w:pStyle w:val="CommentText"/>
              <w:rPr>
                <w:rFonts w:ascii="Times New Roman" w:hAnsi="Times New Roman"/>
                <w:sz w:val="18"/>
                <w:szCs w:val="18"/>
              </w:rPr>
            </w:pPr>
            <w:r w:rsidRPr="00C461FC">
              <w:rPr>
                <w:rFonts w:ascii="Times New Roman" w:hAnsi="Times New Roman"/>
                <w:sz w:val="18"/>
                <w:szCs w:val="18"/>
              </w:rPr>
              <w:t>(</w:t>
            </w:r>
            <w:r w:rsidRPr="0058657F">
              <w:rPr>
                <w:rFonts w:ascii="Times New Roman" w:hAnsi="Times New Roman"/>
                <w:color w:val="FF0000"/>
                <w:sz w:val="18"/>
                <w:szCs w:val="18"/>
              </w:rPr>
              <w:t xml:space="preserve">contact Tommy Sors </w:t>
            </w:r>
            <w:r w:rsidRPr="00C461FC">
              <w:rPr>
                <w:rFonts w:ascii="Times New Roman" w:hAnsi="Times New Roman"/>
                <w:sz w:val="18"/>
                <w:szCs w:val="18"/>
              </w:rPr>
              <w:t>(</w:t>
            </w:r>
            <w:hyperlink r:id="rId8" w:history="1">
              <w:r w:rsidRPr="00C461FC">
                <w:rPr>
                  <w:rStyle w:val="Hyperlink"/>
                  <w:rFonts w:ascii="Times New Roman" w:hAnsi="Times New Roman"/>
                  <w:sz w:val="18"/>
                  <w:szCs w:val="18"/>
                </w:rPr>
                <w:t>tsors@purdue.edu</w:t>
              </w:r>
            </w:hyperlink>
            <w:r w:rsidRPr="00C461FC">
              <w:rPr>
                <w:rFonts w:ascii="Times New Roman" w:hAnsi="Times New Roman"/>
                <w:sz w:val="18"/>
                <w:szCs w:val="18"/>
              </w:rPr>
              <w:t xml:space="preserve"> </w:t>
            </w:r>
            <w:r w:rsidRPr="0058657F">
              <w:rPr>
                <w:rFonts w:ascii="Times New Roman" w:hAnsi="Times New Roman"/>
                <w:color w:val="FF0000"/>
                <w:sz w:val="18"/>
                <w:szCs w:val="18"/>
              </w:rPr>
              <w:t>for institutional signature</w:t>
            </w:r>
            <w:r w:rsidRPr="00C461FC">
              <w:rPr>
                <w:rFonts w:ascii="Times New Roman" w:hAnsi="Times New Roman"/>
                <w:sz w:val="18"/>
                <w:szCs w:val="18"/>
              </w:rPr>
              <w:t>)</w:t>
            </w:r>
          </w:p>
        </w:tc>
        <w:tc>
          <w:tcPr>
            <w:tcW w:w="6390" w:type="dxa"/>
            <w:gridSpan w:val="2"/>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E1951EA" w14:textId="741F40EA" w:rsidR="0021585A" w:rsidRDefault="0021585A" w:rsidP="0021585A">
      <w:pPr>
        <w:pStyle w:val="CommentText"/>
        <w:spacing w:after="60"/>
        <w:ind w:left="274"/>
        <w:rPr>
          <w:rFonts w:ascii="Times New Roman" w:hAnsi="Times New Roman"/>
          <w:sz w:val="18"/>
          <w:szCs w:val="18"/>
        </w:rPr>
      </w:pPr>
    </w:p>
    <w:p w14:paraId="6E0A3A0E" w14:textId="77777777" w:rsidR="0058657F" w:rsidRPr="008D2508" w:rsidRDefault="0058657F"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3CC9BB" w14:textId="77777777" w:rsidR="0058657F" w:rsidRPr="0058657F" w:rsidRDefault="0058657F" w:rsidP="0058657F">
            <w:pPr>
              <w:suppressAutoHyphens/>
              <w:rPr>
                <w:rFonts w:ascii="Times New Roman" w:hAnsi="Times New Roman"/>
                <w:snapToGrid/>
                <w:color w:val="FF0000"/>
                <w:sz w:val="22"/>
                <w:szCs w:val="22"/>
              </w:rPr>
            </w:pPr>
            <w:r w:rsidRPr="0058657F">
              <w:rPr>
                <w:rFonts w:ascii="Times New Roman" w:hAnsi="Times New Roman"/>
                <w:sz w:val="22"/>
                <w:szCs w:val="22"/>
              </w:rPr>
              <w:t>Notre Dame investigators MUST indicate their intent to submit to this opportunity by </w:t>
            </w:r>
            <w:r w:rsidRPr="0058657F">
              <w:rPr>
                <w:rStyle w:val="gmail-m-3833485375098809028gmaildefault"/>
                <w:rFonts w:ascii="Times New Roman" w:hAnsi="Times New Roman"/>
                <w:color w:val="000000"/>
                <w:sz w:val="22"/>
                <w:szCs w:val="22"/>
              </w:rPr>
              <w:t>s</w:t>
            </w:r>
            <w:r w:rsidRPr="0058657F">
              <w:rPr>
                <w:rFonts w:ascii="Times New Roman" w:hAnsi="Times New Roman"/>
                <w:color w:val="000000"/>
                <w:sz w:val="22"/>
                <w:szCs w:val="22"/>
              </w:rPr>
              <w:t>ubmit</w:t>
            </w:r>
            <w:r w:rsidRPr="0058657F">
              <w:rPr>
                <w:rStyle w:val="gmail-m-3833485375098809028gmaildefault"/>
                <w:rFonts w:ascii="Times New Roman" w:hAnsi="Times New Roman"/>
                <w:color w:val="000000"/>
                <w:sz w:val="22"/>
                <w:szCs w:val="22"/>
              </w:rPr>
              <w:t>ting</w:t>
            </w:r>
            <w:r w:rsidRPr="0058657F">
              <w:rPr>
                <w:rFonts w:ascii="Times New Roman" w:hAnsi="Times New Roman"/>
                <w:color w:val="000000"/>
                <w:sz w:val="22"/>
                <w:szCs w:val="22"/>
              </w:rPr>
              <w:t> </w:t>
            </w:r>
            <w:r w:rsidRPr="0058657F">
              <w:rPr>
                <w:rStyle w:val="gmail-m-3833485375098809028gmaildefault"/>
                <w:rFonts w:ascii="Times New Roman" w:hAnsi="Times New Roman"/>
                <w:color w:val="000000"/>
                <w:sz w:val="22"/>
                <w:szCs w:val="22"/>
              </w:rPr>
              <w:t>the</w:t>
            </w:r>
            <w:r w:rsidRPr="0058657F">
              <w:rPr>
                <w:rFonts w:ascii="Times New Roman" w:hAnsi="Times New Roman"/>
                <w:color w:val="000000"/>
                <w:sz w:val="22"/>
                <w:szCs w:val="22"/>
              </w:rPr>
              <w:t> request through </w:t>
            </w:r>
            <w:hyperlink r:id="rId9" w:tgtFrame="_blank" w:history="1">
              <w:r w:rsidRPr="0058657F">
                <w:rPr>
                  <w:rStyle w:val="Hyperlink"/>
                  <w:rFonts w:ascii="Times New Roman" w:hAnsi="Times New Roman"/>
                  <w:sz w:val="22"/>
                  <w:szCs w:val="22"/>
                </w:rPr>
                <w:t>NDp3</w:t>
              </w:r>
            </w:hyperlink>
            <w:r w:rsidRPr="0058657F">
              <w:rPr>
                <w:rFonts w:ascii="Times New Roman" w:hAnsi="Times New Roman"/>
                <w:color w:val="000000"/>
                <w:sz w:val="22"/>
                <w:szCs w:val="22"/>
              </w:rPr>
              <w:t>, Notre Dame Research's proposal intake form available on </w:t>
            </w:r>
            <w:r w:rsidRPr="0058657F">
              <w:rPr>
                <w:rFonts w:ascii="Times New Roman" w:hAnsi="Times New Roman"/>
                <w:sz w:val="22"/>
                <w:szCs w:val="22"/>
              </w:rPr>
              <w:t>InsideND</w:t>
            </w:r>
            <w:r w:rsidRPr="0058657F">
              <w:rPr>
                <w:rStyle w:val="gmail-m-3833485375098809028gmaildefault"/>
                <w:rFonts w:ascii="Times New Roman" w:hAnsi="Times New Roman"/>
                <w:color w:val="000000"/>
                <w:sz w:val="22"/>
                <w:szCs w:val="22"/>
              </w:rPr>
              <w:t> </w:t>
            </w:r>
            <w:r w:rsidRPr="0058657F">
              <w:rPr>
                <w:rFonts w:ascii="Times New Roman" w:hAnsi="Times New Roman"/>
                <w:color w:val="000000"/>
                <w:sz w:val="22"/>
                <w:szCs w:val="22"/>
              </w:rPr>
              <w:t>and completing the</w:t>
            </w:r>
            <w:r w:rsidRPr="0058657F">
              <w:rPr>
                <w:rStyle w:val="gmail-m-3833485375098809028gmaildefault"/>
                <w:rFonts w:ascii="Times New Roman" w:hAnsi="Times New Roman"/>
                <w:color w:val="000000"/>
                <w:sz w:val="22"/>
                <w:szCs w:val="22"/>
              </w:rPr>
              <w:t> required questions in the </w:t>
            </w:r>
            <w:r w:rsidRPr="0058657F">
              <w:rPr>
                <w:rFonts w:ascii="Times New Roman" w:hAnsi="Times New Roman"/>
                <w:color w:val="000000"/>
                <w:sz w:val="22"/>
                <w:szCs w:val="22"/>
              </w:rPr>
              <w:t>Proposal Intake Form</w:t>
            </w:r>
            <w:r w:rsidRPr="0058657F">
              <w:rPr>
                <w:rFonts w:ascii="Times New Roman" w:hAnsi="Times New Roman"/>
                <w:sz w:val="22"/>
                <w:szCs w:val="22"/>
              </w:rPr>
              <w:t xml:space="preserve">.  This action triggers contact from your Pre-Award research administrator.  </w:t>
            </w:r>
            <w:r w:rsidRPr="0058657F">
              <w:rPr>
                <w:rFonts w:ascii="Times New Roman" w:hAnsi="Times New Roman"/>
                <w:color w:val="FF0000"/>
                <w:sz w:val="22"/>
                <w:szCs w:val="22"/>
              </w:rPr>
              <w:t>This must be done BEFORE uploading your application into the Indiana CTSI grants site. </w:t>
            </w:r>
          </w:p>
          <w:p w14:paraId="447F62E0" w14:textId="028FD075" w:rsidR="00E577E9" w:rsidRPr="000E49BB" w:rsidRDefault="00E577E9" w:rsidP="00C527A8">
            <w:pPr>
              <w:pStyle w:val="CommentText"/>
              <w:autoSpaceDE/>
              <w:rPr>
                <w:rFonts w:ascii="Times New Roman" w:hAnsi="Times New Roman"/>
                <w:sz w:val="22"/>
                <w:szCs w:val="22"/>
              </w:rPr>
            </w:pP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319B5EBD"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This should be a brief (</w:t>
      </w:r>
      <w:r w:rsidR="00411111">
        <w:rPr>
          <w:sz w:val="22"/>
          <w:szCs w:val="22"/>
        </w:rPr>
        <w:t>5</w:t>
      </w:r>
      <w:r w:rsidRPr="00C527A8">
        <w:rPr>
          <w:sz w:val="22"/>
          <w:szCs w:val="22"/>
        </w:rPr>
        <w:t xml:space="preserve">00 word maximum) abstract in layman’s terms. </w:t>
      </w:r>
      <w:r w:rsidR="00537F6C">
        <w:rPr>
          <w:sz w:val="22"/>
          <w:szCs w:val="22"/>
        </w:rPr>
        <w:t xml:space="preserve"> </w:t>
      </w:r>
    </w:p>
    <w:p w14:paraId="08D9E6B2" w14:textId="12CC4D64" w:rsidR="00DC425F" w:rsidRPr="00462ECA" w:rsidRDefault="00BE6D19" w:rsidP="00DC425F">
      <w:pPr>
        <w:pStyle w:val="CommentText"/>
        <w:widowControl w:val="0"/>
        <w:tabs>
          <w:tab w:val="right" w:pos="7920"/>
          <w:tab w:val="right" w:pos="10800"/>
        </w:tabs>
        <w:rPr>
          <w:rFonts w:ascii="Times New Roman" w:hAnsi="Times New Roman"/>
          <w:sz w:val="22"/>
          <w:szCs w:val="22"/>
          <w:u w:val="single"/>
        </w:rPr>
      </w:pPr>
      <w:r>
        <w:rPr>
          <w:rFonts w:ascii="Times New Roman" w:hAnsi="Times New Roman"/>
          <w:b/>
          <w:bCs/>
          <w:sz w:val="22"/>
          <w:szCs w:val="22"/>
        </w:rPr>
        <w:t xml:space="preserve"> </w:t>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6A18E761" w14:textId="77777777" w:rsidR="00BE6D19" w:rsidRDefault="00BE6D19">
      <w:pPr>
        <w:widowControl/>
        <w:rPr>
          <w:rFonts w:ascii="Times New Roman" w:hAnsi="Times New Roman"/>
          <w:snapToGrid/>
          <w:szCs w:val="24"/>
        </w:rPr>
      </w:pPr>
      <w:r>
        <w:rPr>
          <w:rFonts w:ascii="Times New Roman" w:hAnsi="Times New Roman"/>
          <w:szCs w:val="24"/>
        </w:rPr>
        <w:br w:type="page"/>
      </w:r>
    </w:p>
    <w:p w14:paraId="53794647" w14:textId="4B467C3C" w:rsidR="00EE7274" w:rsidRPr="000E49BB" w:rsidRDefault="00EE7274"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4"/>
          <w:szCs w:val="24"/>
        </w:rPr>
        <w:lastRenderedPageBreak/>
        <w:t>Principal Investigator/Program Director (Last, first, middle)</w:t>
      </w:r>
      <w:r w:rsidRPr="000E49BB">
        <w:rPr>
          <w:rFonts w:ascii="Times New Roman" w:hAnsi="Times New Roman"/>
        </w:rPr>
        <w:t xml:space="preserve">:  </w:t>
      </w:r>
      <w:r w:rsidR="00A912DA" w:rsidRPr="000E49BB">
        <w:rPr>
          <w:rFonts w:ascii="Times New Roman" w:hAnsi="Times New Roman"/>
          <w:b/>
          <w:bCs/>
        </w:rPr>
        <w:fldChar w:fldCharType="begin">
          <w:ffData>
            <w:name w:val="Text33"/>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13D93934" w:rsidR="00EE7274" w:rsidRPr="000E49BB" w:rsidRDefault="00542508">
            <w:pPr>
              <w:tabs>
                <w:tab w:val="right" w:pos="7920"/>
                <w:tab w:val="right" w:pos="10800"/>
              </w:tabs>
              <w:spacing w:before="40"/>
              <w:jc w:val="center"/>
              <w:rPr>
                <w:rFonts w:ascii="Times New Roman" w:hAnsi="Times New Roman"/>
                <w:szCs w:val="24"/>
              </w:rPr>
            </w:pPr>
            <w:r>
              <w:rPr>
                <w:rFonts w:ascii="Times New Roman" w:hAnsi="Times New Roman"/>
                <w:szCs w:val="24"/>
              </w:rPr>
              <w:t>0</w:t>
            </w:r>
            <w:r w:rsidR="00B56489">
              <w:rPr>
                <w:rFonts w:ascii="Times New Roman" w:hAnsi="Times New Roman"/>
                <w:szCs w:val="24"/>
              </w:rPr>
              <w:t>7</w:t>
            </w:r>
            <w:r>
              <w:rPr>
                <w:rFonts w:ascii="Times New Roman" w:hAnsi="Times New Roman"/>
                <w:szCs w:val="24"/>
              </w:rPr>
              <w:t>/01/202</w:t>
            </w:r>
            <w:r w:rsidR="00981190">
              <w:rPr>
                <w:rFonts w:ascii="Times New Roman" w:hAnsi="Times New Roman"/>
                <w:szCs w:val="24"/>
              </w:rPr>
              <w:t>4</w:t>
            </w:r>
            <w:r>
              <w:rPr>
                <w:rFonts w:ascii="Times New Roman" w:hAnsi="Times New Roman"/>
                <w:szCs w:val="24"/>
              </w:rPr>
              <w:t xml:space="preserve"> </w:t>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768D5E35" w:rsidR="00EE7274" w:rsidRPr="000E49BB" w:rsidRDefault="00B56489">
            <w:pPr>
              <w:tabs>
                <w:tab w:val="right" w:pos="7920"/>
                <w:tab w:val="right" w:pos="10800"/>
              </w:tabs>
              <w:spacing w:before="40"/>
              <w:jc w:val="center"/>
              <w:rPr>
                <w:rFonts w:ascii="Times New Roman" w:hAnsi="Times New Roman"/>
                <w:szCs w:val="24"/>
              </w:rPr>
            </w:pPr>
            <w:r>
              <w:rPr>
                <w:rFonts w:ascii="Times New Roman" w:hAnsi="Times New Roman"/>
                <w:szCs w:val="24"/>
              </w:rPr>
              <w:t>06</w:t>
            </w:r>
            <w:r w:rsidR="00542508">
              <w:rPr>
                <w:rFonts w:ascii="Times New Roman" w:hAnsi="Times New Roman"/>
                <w:szCs w:val="24"/>
              </w:rPr>
              <w:t>/3</w:t>
            </w:r>
            <w:r>
              <w:rPr>
                <w:rFonts w:ascii="Times New Roman" w:hAnsi="Times New Roman"/>
                <w:szCs w:val="24"/>
              </w:rPr>
              <w:t>0</w:t>
            </w:r>
            <w:r w:rsidR="00542508">
              <w:rPr>
                <w:rFonts w:ascii="Times New Roman" w:hAnsi="Times New Roman"/>
                <w:szCs w:val="24"/>
              </w:rPr>
              <w:t>/202</w:t>
            </w:r>
            <w:r w:rsidR="00981190">
              <w:rPr>
                <w:rFonts w:ascii="Times New Roman" w:hAnsi="Times New Roman"/>
                <w:szCs w:val="24"/>
              </w:rPr>
              <w:t>6</w:t>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7"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7"/>
    </w:p>
    <w:p w14:paraId="51C6DBE5" w14:textId="77777777" w:rsidR="00981190" w:rsidRDefault="00EE7274" w:rsidP="00981190">
      <w:pPr>
        <w:pStyle w:val="OMBInfo"/>
      </w:pPr>
      <w:r w:rsidRPr="000E49BB">
        <w:rPr>
          <w:rFonts w:ascii="Times New Roman" w:hAnsi="Times New Roman"/>
        </w:rPr>
        <w:br w:type="page"/>
      </w:r>
      <w:r w:rsidR="00981190">
        <w:lastRenderedPageBreak/>
        <w:t>OMB No. 0925-0001 and 0925-0002 (Rev. 10/2021</w:t>
      </w:r>
      <w:r w:rsidR="00981190" w:rsidRPr="007E6E1E">
        <w:t xml:space="preserve"> </w:t>
      </w:r>
      <w:r w:rsidR="00981190">
        <w:t>Approved Through 01/31/2026)</w:t>
      </w:r>
    </w:p>
    <w:p w14:paraId="7C2B4F73" w14:textId="77777777" w:rsidR="00542508" w:rsidRPr="006E6FB5" w:rsidRDefault="00542508" w:rsidP="00542508">
      <w:pPr>
        <w:pStyle w:val="Title"/>
      </w:pPr>
      <w:r w:rsidRPr="006E6FB5">
        <w:t>BIOGRAPHICAL SKETCH</w:t>
      </w:r>
    </w:p>
    <w:p w14:paraId="2493DD4C" w14:textId="77777777" w:rsidR="00542508" w:rsidRPr="00F7284D" w:rsidRDefault="00542508" w:rsidP="0054250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79D8373" w14:textId="77777777" w:rsidR="00542508" w:rsidRPr="00D3779E" w:rsidRDefault="00542508" w:rsidP="00542508">
      <w:pPr>
        <w:pStyle w:val="FormFieldCaption1"/>
        <w:pBdr>
          <w:between w:val="single" w:sz="4" w:space="1" w:color="auto"/>
        </w:pBdr>
        <w:rPr>
          <w:sz w:val="32"/>
        </w:rPr>
      </w:pPr>
      <w:r w:rsidRPr="00D3779E">
        <w:rPr>
          <w:sz w:val="22"/>
        </w:rPr>
        <w:t>NAME:</w:t>
      </w:r>
      <w:r>
        <w:rPr>
          <w:sz w:val="22"/>
        </w:rPr>
        <w:t xml:space="preserve"> </w:t>
      </w:r>
    </w:p>
    <w:p w14:paraId="50C8C09F" w14:textId="77777777" w:rsidR="00542508" w:rsidRPr="00D3779E" w:rsidRDefault="00542508" w:rsidP="00542508">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4092788A" w14:textId="77777777" w:rsidR="00542508" w:rsidRPr="00D3779E" w:rsidRDefault="00542508" w:rsidP="00542508">
      <w:pPr>
        <w:pStyle w:val="FormFieldCaption1"/>
        <w:pBdr>
          <w:between w:val="single" w:sz="4" w:space="1" w:color="auto"/>
        </w:pBdr>
        <w:rPr>
          <w:sz w:val="32"/>
        </w:rPr>
      </w:pPr>
      <w:r w:rsidRPr="00D3779E">
        <w:rPr>
          <w:sz w:val="22"/>
        </w:rPr>
        <w:t>POSITION TITLE:</w:t>
      </w:r>
    </w:p>
    <w:p w14:paraId="4E272BBC" w14:textId="77777777" w:rsidR="00542508" w:rsidRPr="00D3779E" w:rsidRDefault="00542508" w:rsidP="0054250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42508" w:rsidRPr="00D3779E" w14:paraId="56D95BFD" w14:textId="77777777" w:rsidTr="003B6532">
        <w:trPr>
          <w:cantSplit/>
          <w:tblHeader/>
        </w:trPr>
        <w:tc>
          <w:tcPr>
            <w:tcW w:w="5220" w:type="dxa"/>
            <w:tcBorders>
              <w:top w:val="single" w:sz="4" w:space="0" w:color="auto"/>
              <w:bottom w:val="single" w:sz="4" w:space="0" w:color="auto"/>
            </w:tcBorders>
            <w:vAlign w:val="center"/>
          </w:tcPr>
          <w:p w14:paraId="4FC5B0D3" w14:textId="77777777" w:rsidR="00542508" w:rsidRPr="00D3779E" w:rsidRDefault="00542508" w:rsidP="003B65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E1D6D36" w14:textId="77777777" w:rsidR="00542508" w:rsidRPr="00D3779E" w:rsidRDefault="00542508" w:rsidP="003B6532">
            <w:pPr>
              <w:pStyle w:val="FormFieldCaption"/>
              <w:jc w:val="center"/>
              <w:rPr>
                <w:sz w:val="22"/>
              </w:rPr>
            </w:pPr>
            <w:r w:rsidRPr="00D3779E">
              <w:rPr>
                <w:sz w:val="22"/>
              </w:rPr>
              <w:t>DEGREE</w:t>
            </w:r>
          </w:p>
          <w:p w14:paraId="79F3934B" w14:textId="77777777" w:rsidR="00542508" w:rsidRPr="00D3779E" w:rsidRDefault="00542508" w:rsidP="003B6532">
            <w:pPr>
              <w:pStyle w:val="FormFieldCaption"/>
              <w:jc w:val="center"/>
              <w:rPr>
                <w:rStyle w:val="Emphasis"/>
              </w:rPr>
            </w:pPr>
            <w:r w:rsidRPr="00D3779E">
              <w:rPr>
                <w:rStyle w:val="Emphasis"/>
              </w:rPr>
              <w:t>(if applicable)</w:t>
            </w:r>
          </w:p>
          <w:p w14:paraId="1066ACFE" w14:textId="77777777" w:rsidR="00542508" w:rsidRPr="00D3779E" w:rsidRDefault="00542508" w:rsidP="003B6532">
            <w:pPr>
              <w:pStyle w:val="FormFieldCaption"/>
              <w:rPr>
                <w:sz w:val="22"/>
              </w:rPr>
            </w:pPr>
          </w:p>
        </w:tc>
        <w:tc>
          <w:tcPr>
            <w:tcW w:w="1584" w:type="dxa"/>
            <w:tcBorders>
              <w:top w:val="single" w:sz="4" w:space="0" w:color="auto"/>
              <w:bottom w:val="single" w:sz="4" w:space="0" w:color="auto"/>
            </w:tcBorders>
            <w:vAlign w:val="center"/>
          </w:tcPr>
          <w:p w14:paraId="4E0752C8" w14:textId="77777777" w:rsidR="00542508" w:rsidRPr="00D3779E" w:rsidRDefault="00542508" w:rsidP="003B6532">
            <w:pPr>
              <w:pStyle w:val="FormFieldCaption"/>
              <w:jc w:val="center"/>
              <w:rPr>
                <w:sz w:val="22"/>
              </w:rPr>
            </w:pPr>
            <w:r w:rsidRPr="00D3779E">
              <w:rPr>
                <w:sz w:val="22"/>
              </w:rPr>
              <w:t>Completion Date</w:t>
            </w:r>
          </w:p>
          <w:p w14:paraId="09FF9994" w14:textId="77777777" w:rsidR="00542508" w:rsidRPr="00D3779E" w:rsidRDefault="00542508" w:rsidP="003B6532">
            <w:pPr>
              <w:pStyle w:val="FormFieldCaption"/>
              <w:jc w:val="center"/>
              <w:rPr>
                <w:sz w:val="22"/>
              </w:rPr>
            </w:pPr>
            <w:r w:rsidRPr="00D3779E">
              <w:rPr>
                <w:sz w:val="22"/>
              </w:rPr>
              <w:t>MM/YYYY</w:t>
            </w:r>
          </w:p>
          <w:p w14:paraId="2DB36ADB" w14:textId="77777777" w:rsidR="00542508" w:rsidRPr="00D3779E" w:rsidRDefault="00542508" w:rsidP="003B6532">
            <w:pPr>
              <w:pStyle w:val="FormFieldCaption"/>
              <w:rPr>
                <w:sz w:val="22"/>
              </w:rPr>
            </w:pPr>
          </w:p>
        </w:tc>
        <w:tc>
          <w:tcPr>
            <w:tcW w:w="2592" w:type="dxa"/>
            <w:tcBorders>
              <w:top w:val="single" w:sz="4" w:space="0" w:color="auto"/>
              <w:bottom w:val="single" w:sz="4" w:space="0" w:color="auto"/>
            </w:tcBorders>
            <w:vAlign w:val="center"/>
          </w:tcPr>
          <w:p w14:paraId="57170DDA" w14:textId="77777777" w:rsidR="00542508" w:rsidRPr="00D3779E" w:rsidRDefault="00542508" w:rsidP="003B6532">
            <w:pPr>
              <w:pStyle w:val="FormFieldCaption"/>
              <w:jc w:val="center"/>
              <w:rPr>
                <w:sz w:val="22"/>
              </w:rPr>
            </w:pPr>
            <w:r w:rsidRPr="00D3779E">
              <w:rPr>
                <w:sz w:val="22"/>
              </w:rPr>
              <w:t>FIELD OF STUDY</w:t>
            </w:r>
          </w:p>
          <w:p w14:paraId="2A7B4A2D" w14:textId="77777777" w:rsidR="00542508" w:rsidRPr="00D3779E" w:rsidRDefault="00542508" w:rsidP="003B6532">
            <w:pPr>
              <w:pStyle w:val="FormFieldCaption"/>
              <w:rPr>
                <w:sz w:val="22"/>
              </w:rPr>
            </w:pPr>
          </w:p>
        </w:tc>
      </w:tr>
      <w:tr w:rsidR="00542508" w:rsidRPr="00D3779E" w14:paraId="1A9ED3EE" w14:textId="77777777" w:rsidTr="003B6532">
        <w:trPr>
          <w:cantSplit/>
          <w:trHeight w:val="395"/>
        </w:trPr>
        <w:tc>
          <w:tcPr>
            <w:tcW w:w="5220" w:type="dxa"/>
            <w:tcBorders>
              <w:top w:val="single" w:sz="4" w:space="0" w:color="auto"/>
            </w:tcBorders>
          </w:tcPr>
          <w:p w14:paraId="6BAAE93A" w14:textId="77777777" w:rsidR="00542508" w:rsidRPr="00977FA5" w:rsidRDefault="00542508" w:rsidP="003B6532">
            <w:pPr>
              <w:pStyle w:val="FormFieldCaption"/>
              <w:spacing w:before="20" w:after="20"/>
              <w:rPr>
                <w:sz w:val="22"/>
                <w:szCs w:val="22"/>
              </w:rPr>
            </w:pPr>
          </w:p>
        </w:tc>
        <w:tc>
          <w:tcPr>
            <w:tcW w:w="1440" w:type="dxa"/>
            <w:tcBorders>
              <w:top w:val="single" w:sz="4" w:space="0" w:color="auto"/>
            </w:tcBorders>
          </w:tcPr>
          <w:p w14:paraId="16C23AA0" w14:textId="77777777" w:rsidR="00542508" w:rsidRPr="00977FA5" w:rsidRDefault="00542508" w:rsidP="003B6532">
            <w:pPr>
              <w:pStyle w:val="FormFieldCaption"/>
              <w:spacing w:before="20" w:after="20"/>
              <w:jc w:val="center"/>
              <w:rPr>
                <w:sz w:val="22"/>
                <w:szCs w:val="22"/>
              </w:rPr>
            </w:pPr>
          </w:p>
        </w:tc>
        <w:tc>
          <w:tcPr>
            <w:tcW w:w="1584" w:type="dxa"/>
            <w:tcBorders>
              <w:top w:val="single" w:sz="4" w:space="0" w:color="auto"/>
            </w:tcBorders>
          </w:tcPr>
          <w:p w14:paraId="344FDCF9" w14:textId="77777777" w:rsidR="00542508" w:rsidRPr="00977FA5" w:rsidRDefault="00542508" w:rsidP="003B6532">
            <w:pPr>
              <w:pStyle w:val="FormFieldCaption"/>
              <w:spacing w:before="20" w:after="20"/>
              <w:jc w:val="center"/>
              <w:rPr>
                <w:sz w:val="22"/>
                <w:szCs w:val="22"/>
              </w:rPr>
            </w:pPr>
          </w:p>
        </w:tc>
        <w:tc>
          <w:tcPr>
            <w:tcW w:w="2592" w:type="dxa"/>
            <w:tcBorders>
              <w:top w:val="single" w:sz="4" w:space="0" w:color="auto"/>
            </w:tcBorders>
          </w:tcPr>
          <w:p w14:paraId="76DD15EB" w14:textId="77777777" w:rsidR="00542508" w:rsidRPr="00977FA5" w:rsidRDefault="00542508" w:rsidP="003B6532">
            <w:pPr>
              <w:pStyle w:val="FormFieldCaption"/>
              <w:spacing w:before="20" w:after="20"/>
              <w:rPr>
                <w:sz w:val="22"/>
                <w:szCs w:val="22"/>
              </w:rPr>
            </w:pPr>
          </w:p>
        </w:tc>
      </w:tr>
      <w:tr w:rsidR="00542508" w:rsidRPr="00D3779E" w14:paraId="2E3D0C6A" w14:textId="77777777" w:rsidTr="003B6532">
        <w:trPr>
          <w:cantSplit/>
          <w:trHeight w:val="395"/>
        </w:trPr>
        <w:tc>
          <w:tcPr>
            <w:tcW w:w="5220" w:type="dxa"/>
          </w:tcPr>
          <w:p w14:paraId="5A35192B" w14:textId="77777777" w:rsidR="00542508" w:rsidRPr="00977FA5" w:rsidRDefault="00542508" w:rsidP="003B6532">
            <w:pPr>
              <w:pStyle w:val="FormFieldCaption"/>
              <w:spacing w:before="20" w:after="20"/>
              <w:rPr>
                <w:sz w:val="22"/>
                <w:szCs w:val="22"/>
              </w:rPr>
            </w:pPr>
          </w:p>
        </w:tc>
        <w:tc>
          <w:tcPr>
            <w:tcW w:w="1440" w:type="dxa"/>
          </w:tcPr>
          <w:p w14:paraId="421359F1" w14:textId="77777777" w:rsidR="00542508" w:rsidRPr="00977FA5" w:rsidRDefault="00542508" w:rsidP="003B6532">
            <w:pPr>
              <w:pStyle w:val="FormFieldCaption"/>
              <w:spacing w:before="20" w:after="20"/>
              <w:jc w:val="center"/>
              <w:rPr>
                <w:sz w:val="22"/>
                <w:szCs w:val="22"/>
              </w:rPr>
            </w:pPr>
          </w:p>
        </w:tc>
        <w:tc>
          <w:tcPr>
            <w:tcW w:w="1584" w:type="dxa"/>
          </w:tcPr>
          <w:p w14:paraId="7B6E4BC9" w14:textId="77777777" w:rsidR="00542508" w:rsidRPr="00977FA5" w:rsidRDefault="00542508" w:rsidP="003B6532">
            <w:pPr>
              <w:pStyle w:val="FormFieldCaption"/>
              <w:spacing w:before="20" w:after="20"/>
              <w:jc w:val="center"/>
              <w:rPr>
                <w:sz w:val="22"/>
                <w:szCs w:val="22"/>
              </w:rPr>
            </w:pPr>
          </w:p>
        </w:tc>
        <w:tc>
          <w:tcPr>
            <w:tcW w:w="2592" w:type="dxa"/>
          </w:tcPr>
          <w:p w14:paraId="515E6B09" w14:textId="77777777" w:rsidR="00542508" w:rsidRPr="00977FA5" w:rsidRDefault="00542508" w:rsidP="003B6532">
            <w:pPr>
              <w:pStyle w:val="FormFieldCaption"/>
              <w:spacing w:before="20" w:after="20"/>
              <w:rPr>
                <w:sz w:val="22"/>
                <w:szCs w:val="22"/>
              </w:rPr>
            </w:pPr>
          </w:p>
        </w:tc>
      </w:tr>
      <w:tr w:rsidR="00542508" w:rsidRPr="00D3779E" w14:paraId="6024D5ED" w14:textId="77777777" w:rsidTr="003B6532">
        <w:trPr>
          <w:cantSplit/>
          <w:trHeight w:val="395"/>
        </w:trPr>
        <w:tc>
          <w:tcPr>
            <w:tcW w:w="5220" w:type="dxa"/>
          </w:tcPr>
          <w:p w14:paraId="771217AB" w14:textId="77777777" w:rsidR="00542508" w:rsidRPr="00977FA5" w:rsidRDefault="00542508" w:rsidP="003B6532">
            <w:pPr>
              <w:pStyle w:val="FormFieldCaption"/>
              <w:spacing w:before="20" w:after="20"/>
              <w:rPr>
                <w:sz w:val="22"/>
                <w:szCs w:val="22"/>
              </w:rPr>
            </w:pPr>
          </w:p>
        </w:tc>
        <w:tc>
          <w:tcPr>
            <w:tcW w:w="1440" w:type="dxa"/>
          </w:tcPr>
          <w:p w14:paraId="0C23012C" w14:textId="77777777" w:rsidR="00542508" w:rsidRPr="00977FA5" w:rsidRDefault="00542508" w:rsidP="003B6532">
            <w:pPr>
              <w:pStyle w:val="FormFieldCaption"/>
              <w:spacing w:before="20" w:after="20"/>
              <w:jc w:val="center"/>
              <w:rPr>
                <w:sz w:val="22"/>
                <w:szCs w:val="22"/>
              </w:rPr>
            </w:pPr>
          </w:p>
        </w:tc>
        <w:tc>
          <w:tcPr>
            <w:tcW w:w="1584" w:type="dxa"/>
          </w:tcPr>
          <w:p w14:paraId="35F0A6D0" w14:textId="77777777" w:rsidR="00542508" w:rsidRPr="00977FA5" w:rsidRDefault="00542508" w:rsidP="003B6532">
            <w:pPr>
              <w:pStyle w:val="FormFieldCaption"/>
              <w:spacing w:before="20" w:after="20"/>
              <w:jc w:val="center"/>
              <w:rPr>
                <w:sz w:val="22"/>
                <w:szCs w:val="22"/>
              </w:rPr>
            </w:pPr>
          </w:p>
        </w:tc>
        <w:tc>
          <w:tcPr>
            <w:tcW w:w="2592" w:type="dxa"/>
          </w:tcPr>
          <w:p w14:paraId="6C3C4B62" w14:textId="77777777" w:rsidR="00542508" w:rsidRPr="00977FA5" w:rsidRDefault="00542508" w:rsidP="003B6532">
            <w:pPr>
              <w:pStyle w:val="FormFieldCaption"/>
              <w:spacing w:before="20" w:after="20"/>
              <w:rPr>
                <w:sz w:val="22"/>
                <w:szCs w:val="22"/>
              </w:rPr>
            </w:pPr>
          </w:p>
        </w:tc>
      </w:tr>
      <w:tr w:rsidR="00542508" w:rsidRPr="00D3779E" w14:paraId="411A4B51" w14:textId="77777777" w:rsidTr="003B6532">
        <w:trPr>
          <w:cantSplit/>
          <w:trHeight w:val="395"/>
        </w:trPr>
        <w:tc>
          <w:tcPr>
            <w:tcW w:w="5220" w:type="dxa"/>
          </w:tcPr>
          <w:p w14:paraId="002FD186" w14:textId="77777777" w:rsidR="00542508" w:rsidRPr="00977FA5" w:rsidRDefault="00542508" w:rsidP="003B6532">
            <w:pPr>
              <w:pStyle w:val="FormFieldCaption"/>
              <w:spacing w:before="20" w:after="20"/>
              <w:rPr>
                <w:sz w:val="22"/>
                <w:szCs w:val="22"/>
              </w:rPr>
            </w:pPr>
          </w:p>
        </w:tc>
        <w:tc>
          <w:tcPr>
            <w:tcW w:w="1440" w:type="dxa"/>
          </w:tcPr>
          <w:p w14:paraId="4585AEC9" w14:textId="77777777" w:rsidR="00542508" w:rsidRPr="00977FA5" w:rsidRDefault="00542508" w:rsidP="003B6532">
            <w:pPr>
              <w:pStyle w:val="FormFieldCaption"/>
              <w:spacing w:before="20" w:after="20"/>
              <w:jc w:val="center"/>
              <w:rPr>
                <w:sz w:val="22"/>
                <w:szCs w:val="22"/>
              </w:rPr>
            </w:pPr>
          </w:p>
        </w:tc>
        <w:tc>
          <w:tcPr>
            <w:tcW w:w="1584" w:type="dxa"/>
          </w:tcPr>
          <w:p w14:paraId="348F3C33" w14:textId="77777777" w:rsidR="00542508" w:rsidRPr="00977FA5" w:rsidRDefault="00542508" w:rsidP="003B6532">
            <w:pPr>
              <w:pStyle w:val="FormFieldCaption"/>
              <w:spacing w:before="20" w:after="20"/>
              <w:jc w:val="center"/>
              <w:rPr>
                <w:sz w:val="22"/>
                <w:szCs w:val="22"/>
              </w:rPr>
            </w:pPr>
          </w:p>
        </w:tc>
        <w:tc>
          <w:tcPr>
            <w:tcW w:w="2592" w:type="dxa"/>
          </w:tcPr>
          <w:p w14:paraId="760536F5" w14:textId="77777777" w:rsidR="00542508" w:rsidRPr="00977FA5" w:rsidRDefault="00542508" w:rsidP="003B6532">
            <w:pPr>
              <w:pStyle w:val="FormFieldCaption"/>
              <w:spacing w:before="20" w:after="20"/>
              <w:rPr>
                <w:sz w:val="22"/>
                <w:szCs w:val="22"/>
              </w:rPr>
            </w:pPr>
          </w:p>
        </w:tc>
      </w:tr>
      <w:tr w:rsidR="00542508" w:rsidRPr="00D3779E" w14:paraId="0A3C1ACB" w14:textId="77777777" w:rsidTr="003B6532">
        <w:trPr>
          <w:cantSplit/>
          <w:trHeight w:val="395"/>
        </w:trPr>
        <w:tc>
          <w:tcPr>
            <w:tcW w:w="5220" w:type="dxa"/>
          </w:tcPr>
          <w:p w14:paraId="28C83513" w14:textId="77777777" w:rsidR="00542508" w:rsidRPr="00977FA5" w:rsidRDefault="00542508" w:rsidP="003B6532">
            <w:pPr>
              <w:pStyle w:val="FormFieldCaption"/>
              <w:spacing w:before="20" w:after="20"/>
              <w:rPr>
                <w:sz w:val="22"/>
                <w:szCs w:val="22"/>
              </w:rPr>
            </w:pPr>
          </w:p>
        </w:tc>
        <w:tc>
          <w:tcPr>
            <w:tcW w:w="1440" w:type="dxa"/>
          </w:tcPr>
          <w:p w14:paraId="23A8DACB" w14:textId="77777777" w:rsidR="00542508" w:rsidRPr="00977FA5" w:rsidRDefault="00542508" w:rsidP="003B6532">
            <w:pPr>
              <w:pStyle w:val="FormFieldCaption"/>
              <w:spacing w:before="20" w:after="20"/>
              <w:jc w:val="center"/>
              <w:rPr>
                <w:sz w:val="22"/>
                <w:szCs w:val="22"/>
              </w:rPr>
            </w:pPr>
          </w:p>
        </w:tc>
        <w:tc>
          <w:tcPr>
            <w:tcW w:w="1584" w:type="dxa"/>
          </w:tcPr>
          <w:p w14:paraId="1FDE5CC3" w14:textId="77777777" w:rsidR="00542508" w:rsidRPr="00977FA5" w:rsidRDefault="00542508" w:rsidP="003B6532">
            <w:pPr>
              <w:pStyle w:val="FormFieldCaption"/>
              <w:spacing w:before="20" w:after="20"/>
              <w:jc w:val="center"/>
              <w:rPr>
                <w:sz w:val="22"/>
                <w:szCs w:val="22"/>
              </w:rPr>
            </w:pPr>
          </w:p>
        </w:tc>
        <w:tc>
          <w:tcPr>
            <w:tcW w:w="2592" w:type="dxa"/>
          </w:tcPr>
          <w:p w14:paraId="30997577" w14:textId="77777777" w:rsidR="00542508" w:rsidRPr="00977FA5" w:rsidRDefault="00542508" w:rsidP="003B6532">
            <w:pPr>
              <w:pStyle w:val="FormFieldCaption"/>
              <w:spacing w:before="20" w:after="20"/>
              <w:rPr>
                <w:sz w:val="22"/>
                <w:szCs w:val="22"/>
              </w:rPr>
            </w:pPr>
          </w:p>
        </w:tc>
      </w:tr>
    </w:tbl>
    <w:p w14:paraId="3EDC98F1" w14:textId="77777777" w:rsidR="00542508" w:rsidRDefault="00542508" w:rsidP="00542508">
      <w:pPr>
        <w:pStyle w:val="DataField11pt-Single"/>
      </w:pPr>
    </w:p>
    <w:p w14:paraId="2FE41C0F" w14:textId="77777777" w:rsidR="00542508" w:rsidRDefault="00542508" w:rsidP="00542508"/>
    <w:p w14:paraId="5D15425D" w14:textId="77777777" w:rsidR="00542508" w:rsidRPr="00A128A0" w:rsidRDefault="00542508" w:rsidP="00542508">
      <w:pPr>
        <w:pStyle w:val="DataField11pt-Single"/>
        <w:rPr>
          <w:rStyle w:val="Strong"/>
        </w:rPr>
      </w:pPr>
      <w:r w:rsidRPr="00A128A0">
        <w:rPr>
          <w:rStyle w:val="Strong"/>
        </w:rPr>
        <w:t>A.</w:t>
      </w:r>
      <w:r w:rsidRPr="00A128A0">
        <w:rPr>
          <w:rStyle w:val="Strong"/>
        </w:rPr>
        <w:tab/>
        <w:t>Personal Statement</w:t>
      </w:r>
      <w:r>
        <w:rPr>
          <w:rStyle w:val="Strong"/>
        </w:rPr>
        <w:br/>
      </w:r>
    </w:p>
    <w:p w14:paraId="139FDE9A" w14:textId="77777777" w:rsidR="00542508" w:rsidRPr="00A128A0" w:rsidRDefault="00542508" w:rsidP="00542508">
      <w:pPr>
        <w:pStyle w:val="DataField11pt-Single"/>
        <w:rPr>
          <w:rStyle w:val="Strong"/>
        </w:rPr>
      </w:pPr>
    </w:p>
    <w:p w14:paraId="772B743D" w14:textId="77777777" w:rsidR="00542508" w:rsidRPr="00A128A0" w:rsidRDefault="00542508" w:rsidP="0054250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59172E23" w14:textId="77777777" w:rsidR="00542508" w:rsidRPr="00A128A0" w:rsidRDefault="00542508" w:rsidP="00542508">
      <w:pPr>
        <w:pStyle w:val="DataField11pt-Single"/>
        <w:rPr>
          <w:rStyle w:val="Strong"/>
        </w:rPr>
      </w:pPr>
    </w:p>
    <w:p w14:paraId="6951D6CB" w14:textId="77777777" w:rsidR="00542508" w:rsidRPr="00A128A0" w:rsidRDefault="00542508" w:rsidP="00542508">
      <w:pPr>
        <w:pStyle w:val="DataField11pt-Single"/>
        <w:rPr>
          <w:rStyle w:val="Strong"/>
        </w:rPr>
      </w:pPr>
      <w:r w:rsidRPr="00A128A0">
        <w:rPr>
          <w:rStyle w:val="Strong"/>
        </w:rPr>
        <w:t>C.</w:t>
      </w:r>
      <w:r w:rsidRPr="00A128A0">
        <w:rPr>
          <w:rStyle w:val="Strong"/>
        </w:rPr>
        <w:tab/>
        <w:t>Contributions to Science</w:t>
      </w:r>
      <w:r>
        <w:rPr>
          <w:rStyle w:val="Strong"/>
        </w:rPr>
        <w:br/>
      </w:r>
    </w:p>
    <w:p w14:paraId="03AA2109" w14:textId="77777777" w:rsidR="00542508" w:rsidRPr="00A128A0" w:rsidRDefault="00542508" w:rsidP="00542508">
      <w:pPr>
        <w:pStyle w:val="DataField11pt-Single"/>
        <w:rPr>
          <w:rStyle w:val="Strong"/>
        </w:rPr>
      </w:pPr>
    </w:p>
    <w:p w14:paraId="67FE2BD2" w14:textId="30C21057" w:rsidR="00CE14A3" w:rsidRDefault="00CE14A3" w:rsidP="00542508">
      <w:pPr>
        <w:pStyle w:val="OMBInfo"/>
      </w:pPr>
      <w:r>
        <w:br w:type="page"/>
      </w:r>
    </w:p>
    <w:p w14:paraId="4861A2D5" w14:textId="77777777" w:rsidR="00CE14A3" w:rsidRPr="00E95EE8" w:rsidRDefault="00CE14A3" w:rsidP="00CE14A3"/>
    <w:p w14:paraId="2240D5B5" w14:textId="38C95FC9" w:rsidR="00EE7274" w:rsidRPr="000E49BB" w:rsidRDefault="00EE7274" w:rsidP="00CE14A3">
      <w:pPr>
        <w:pStyle w:val="OMBInfo"/>
        <w:rPr>
          <w:rFonts w:ascii="Times New Roman" w:hAnsi="Times New Roman"/>
        </w:rPr>
      </w:pPr>
      <w:r w:rsidRPr="000E49BB">
        <w:rPr>
          <w:rFonts w:ascii="Times New Roman" w:hAnsi="Times New Roman"/>
        </w:rPr>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0"/>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925676520">
    <w:abstractNumId w:val="0"/>
  </w:num>
  <w:num w:numId="2" w16cid:durableId="1001860758">
    <w:abstractNumId w:val="7"/>
  </w:num>
  <w:num w:numId="3" w16cid:durableId="1103694401">
    <w:abstractNumId w:val="15"/>
  </w:num>
  <w:num w:numId="4" w16cid:durableId="1050112815">
    <w:abstractNumId w:val="17"/>
  </w:num>
  <w:num w:numId="5" w16cid:durableId="585263204">
    <w:abstractNumId w:val="3"/>
  </w:num>
  <w:num w:numId="6" w16cid:durableId="1946957451">
    <w:abstractNumId w:val="2"/>
  </w:num>
  <w:num w:numId="7" w16cid:durableId="1593588427">
    <w:abstractNumId w:val="6"/>
  </w:num>
  <w:num w:numId="8" w16cid:durableId="1919509372">
    <w:abstractNumId w:val="13"/>
  </w:num>
  <w:num w:numId="9" w16cid:durableId="589319365">
    <w:abstractNumId w:val="9"/>
  </w:num>
  <w:num w:numId="10" w16cid:durableId="1626934476">
    <w:abstractNumId w:val="16"/>
  </w:num>
  <w:num w:numId="11" w16cid:durableId="27293173">
    <w:abstractNumId w:val="4"/>
  </w:num>
  <w:num w:numId="12" w16cid:durableId="104814295">
    <w:abstractNumId w:val="14"/>
  </w:num>
  <w:num w:numId="13" w16cid:durableId="2137984874">
    <w:abstractNumId w:val="12"/>
  </w:num>
  <w:num w:numId="14" w16cid:durableId="1735154207">
    <w:abstractNumId w:val="11"/>
  </w:num>
  <w:num w:numId="15" w16cid:durableId="1225943652">
    <w:abstractNumId w:val="5"/>
  </w:num>
  <w:num w:numId="16" w16cid:durableId="2029330432">
    <w:abstractNumId w:val="10"/>
  </w:num>
  <w:num w:numId="17" w16cid:durableId="707339985">
    <w:abstractNumId w:val="8"/>
  </w:num>
  <w:num w:numId="18" w16cid:durableId="202644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1111"/>
    <w:rsid w:val="00414B0C"/>
    <w:rsid w:val="00420332"/>
    <w:rsid w:val="00431CFC"/>
    <w:rsid w:val="0043300A"/>
    <w:rsid w:val="004336A7"/>
    <w:rsid w:val="00470344"/>
    <w:rsid w:val="004862B2"/>
    <w:rsid w:val="00497261"/>
    <w:rsid w:val="004A5E95"/>
    <w:rsid w:val="004C4BDB"/>
    <w:rsid w:val="00536AF5"/>
    <w:rsid w:val="00537F6C"/>
    <w:rsid w:val="00542508"/>
    <w:rsid w:val="0054687B"/>
    <w:rsid w:val="00556AFC"/>
    <w:rsid w:val="0058657F"/>
    <w:rsid w:val="00591CC0"/>
    <w:rsid w:val="0060315E"/>
    <w:rsid w:val="006328A2"/>
    <w:rsid w:val="00634756"/>
    <w:rsid w:val="00634F6D"/>
    <w:rsid w:val="00654EF4"/>
    <w:rsid w:val="006A67C0"/>
    <w:rsid w:val="00725E6A"/>
    <w:rsid w:val="00745837"/>
    <w:rsid w:val="00797AFB"/>
    <w:rsid w:val="007B73C4"/>
    <w:rsid w:val="007D1428"/>
    <w:rsid w:val="007D390C"/>
    <w:rsid w:val="00823C30"/>
    <w:rsid w:val="008969AD"/>
    <w:rsid w:val="008D2508"/>
    <w:rsid w:val="008E0B4F"/>
    <w:rsid w:val="009362C9"/>
    <w:rsid w:val="0093738E"/>
    <w:rsid w:val="00981190"/>
    <w:rsid w:val="009A5288"/>
    <w:rsid w:val="009B27EA"/>
    <w:rsid w:val="009C0BA3"/>
    <w:rsid w:val="009C61F4"/>
    <w:rsid w:val="009D6501"/>
    <w:rsid w:val="00A11824"/>
    <w:rsid w:val="00A126A7"/>
    <w:rsid w:val="00A82ED4"/>
    <w:rsid w:val="00A912DA"/>
    <w:rsid w:val="00B22820"/>
    <w:rsid w:val="00B46708"/>
    <w:rsid w:val="00B51DCB"/>
    <w:rsid w:val="00B5278F"/>
    <w:rsid w:val="00B56489"/>
    <w:rsid w:val="00BE6D19"/>
    <w:rsid w:val="00C461FC"/>
    <w:rsid w:val="00C527A8"/>
    <w:rsid w:val="00C614B7"/>
    <w:rsid w:val="00C66741"/>
    <w:rsid w:val="00C705AC"/>
    <w:rsid w:val="00C85217"/>
    <w:rsid w:val="00C912E0"/>
    <w:rsid w:val="00C93B65"/>
    <w:rsid w:val="00C95C03"/>
    <w:rsid w:val="00CB1D2C"/>
    <w:rsid w:val="00CB6EF5"/>
    <w:rsid w:val="00CE14A3"/>
    <w:rsid w:val="00D1625C"/>
    <w:rsid w:val="00D33D4F"/>
    <w:rsid w:val="00D37A42"/>
    <w:rsid w:val="00D46E07"/>
    <w:rsid w:val="00D51DFF"/>
    <w:rsid w:val="00DB052B"/>
    <w:rsid w:val="00DC015F"/>
    <w:rsid w:val="00DC1E6A"/>
    <w:rsid w:val="00DC425F"/>
    <w:rsid w:val="00DD0477"/>
    <w:rsid w:val="00E16468"/>
    <w:rsid w:val="00E25B3B"/>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 w:type="character" w:styleId="UnresolvedMention">
    <w:name w:val="Unresolved Mention"/>
    <w:basedOn w:val="DefaultParagraphFont"/>
    <w:uiPriority w:val="99"/>
    <w:semiHidden/>
    <w:unhideWhenUsed/>
    <w:rsid w:val="00C461FC"/>
    <w:rPr>
      <w:color w:val="605E5C"/>
      <w:shd w:val="clear" w:color="auto" w:fill="E1DFDD"/>
    </w:rPr>
  </w:style>
  <w:style w:type="character" w:customStyle="1" w:styleId="gmail-m-3833485375098809028gmaildefault">
    <w:name w:val="gmail-m_-3833485375098809028gmaildefault"/>
    <w:basedOn w:val="DefaultParagraphFont"/>
    <w:rsid w:val="0058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1631131764">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ors@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2.safelinks.protection.outlook.com/?url=https%3A%2F%2Finside.nd.edu%2Ftask%2Fall%2Fndp3&amp;data=05%7C01%7Cjudrisco%40iu.edu%7Cdabce171ff0d404d754008da2de63de6%7C1113be34aed14d00ab4bcdd02510be91%7C0%7C0%7C637872764204681776%7CUnknown%7CTWFpbGZsb3d8eyJWIjoiMC4wLjAwMDAiLCJQIjoiV2luMzIiLCJBTiI6Ik1haWwiLCJXVCI6Mn0%3D%7C3000%7C%7C%7C&amp;sdata=8L5JGnzHtM1T7yffte5eo03JvEj5G1tTYzhcxEEB30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80F5-EA3C-4E28-A1E4-67C013DB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PurdueIUSM[1].dot</Template>
  <TotalTime>20</TotalTime>
  <Pages>8</Pages>
  <Words>961</Words>
  <Characters>7866</Characters>
  <Application>Microsoft Office Word</Application>
  <DocSecurity>0</DocSecurity>
  <Lines>151</Lines>
  <Paragraphs>61</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9</cp:revision>
  <cp:lastPrinted>2013-08-13T17:06:00Z</cp:lastPrinted>
  <dcterms:created xsi:type="dcterms:W3CDTF">2020-09-01T12:07:00Z</dcterms:created>
  <dcterms:modified xsi:type="dcterms:W3CDTF">2024-01-01T18:40:00Z</dcterms:modified>
</cp:coreProperties>
</file>