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74DFE" w14:textId="77777777" w:rsidR="00F911E1" w:rsidRDefault="00F911E1" w:rsidP="00BD7A97">
      <w:pPr>
        <w:widowControl/>
        <w:jc w:val="center"/>
        <w:rPr>
          <w:rFonts w:ascii="Times New Roman" w:hAnsi="Times New Roman"/>
          <w:b/>
          <w:szCs w:val="24"/>
        </w:rPr>
      </w:pPr>
    </w:p>
    <w:p w14:paraId="2484E790" w14:textId="77777777" w:rsidR="00F911E1" w:rsidRDefault="00F911E1" w:rsidP="00BD7A97">
      <w:pPr>
        <w:widowControl/>
        <w:jc w:val="center"/>
        <w:rPr>
          <w:rFonts w:ascii="Times New Roman" w:hAnsi="Times New Roman"/>
          <w:b/>
          <w:szCs w:val="24"/>
        </w:rPr>
      </w:pPr>
    </w:p>
    <w:p w14:paraId="337FE4DD" w14:textId="77777777" w:rsidR="00F911E1" w:rsidRDefault="00F911E1" w:rsidP="00BD7A97">
      <w:pPr>
        <w:widowControl/>
        <w:jc w:val="center"/>
        <w:rPr>
          <w:rFonts w:ascii="Times New Roman" w:hAnsi="Times New Roman"/>
          <w:b/>
          <w:szCs w:val="24"/>
        </w:rPr>
      </w:pPr>
    </w:p>
    <w:p w14:paraId="0DC91264" w14:textId="19B44320" w:rsidR="00F911E1" w:rsidRDefault="00BD7A97" w:rsidP="00BD7A97">
      <w:pPr>
        <w:widowControl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IUSM / IBRI </w:t>
      </w:r>
      <w:r w:rsidR="00F911E1">
        <w:rPr>
          <w:rFonts w:ascii="Times New Roman" w:hAnsi="Times New Roman"/>
          <w:b/>
          <w:szCs w:val="24"/>
        </w:rPr>
        <w:t>ANTIBODY SCREENING PILOT PROGRAM 2019</w:t>
      </w:r>
    </w:p>
    <w:p w14:paraId="4445DF1E" w14:textId="77777777" w:rsidR="00EE7274" w:rsidRPr="000E49BB" w:rsidRDefault="00EE7274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0"/>
        </w:rPr>
      </w:pPr>
      <w:r w:rsidRPr="000E49BB">
        <w:rPr>
          <w:rFonts w:ascii="Times New Roman" w:hAnsi="Times New Roman"/>
          <w:sz w:val="20"/>
        </w:rPr>
        <w:t>USE “TAB” TO MOVE FROM ONE AREA TO ANOTHER—AVOID USING “ENTER”.</w:t>
      </w:r>
    </w:p>
    <w:p w14:paraId="478D53B8" w14:textId="77777777" w:rsidR="00EE7274" w:rsidRPr="000E49BB" w:rsidRDefault="00EE7274" w:rsidP="00EE7274">
      <w:pPr>
        <w:widowControl/>
        <w:spacing w:line="360" w:lineRule="auto"/>
        <w:rPr>
          <w:rFonts w:ascii="Times New Roman" w:hAnsi="Times New Roman"/>
          <w:sz w:val="10"/>
          <w:szCs w:val="24"/>
        </w:rPr>
      </w:pPr>
    </w:p>
    <w:p w14:paraId="13D1A12C" w14:textId="77777777" w:rsidR="00EE7274" w:rsidRPr="000E49BB" w:rsidRDefault="00EE7274" w:rsidP="00EE7274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b/>
          <w:sz w:val="22"/>
          <w:szCs w:val="24"/>
        </w:rPr>
        <w:t>PRINCIPAL INVESTIGATOR</w:t>
      </w:r>
      <w:r w:rsidRPr="000E49BB">
        <w:rPr>
          <w:rFonts w:ascii="Times New Roman" w:hAnsi="Times New Roman"/>
          <w:sz w:val="22"/>
          <w:szCs w:val="24"/>
        </w:rPr>
        <w:t xml:space="preserve">: 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0"/>
    </w:p>
    <w:p w14:paraId="6C20DAF7" w14:textId="419B5655" w:rsidR="00EE7274" w:rsidRPr="000E49BB" w:rsidRDefault="00EE7274" w:rsidP="00EE7274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>RANK / TITLE:</w:t>
      </w:r>
      <w:r w:rsidRPr="000E49BB">
        <w:rPr>
          <w:rFonts w:ascii="Times New Roman" w:hAnsi="Times New Roman"/>
          <w:sz w:val="22"/>
          <w:szCs w:val="24"/>
        </w:rPr>
        <w:tab/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="00591CC0">
        <w:rPr>
          <w:rFonts w:ascii="Times New Roman" w:hAnsi="Times New Roman"/>
          <w:b/>
          <w:bCs/>
          <w:sz w:val="22"/>
          <w:szCs w:val="24"/>
        </w:rPr>
        <w:tab/>
      </w:r>
      <w:r w:rsidR="00591CC0">
        <w:rPr>
          <w:rFonts w:ascii="Times New Roman" w:hAnsi="Times New Roman"/>
          <w:b/>
          <w:bCs/>
          <w:sz w:val="22"/>
          <w:szCs w:val="24"/>
        </w:rPr>
        <w:tab/>
      </w:r>
      <w:r w:rsidR="00591CC0">
        <w:rPr>
          <w:rFonts w:ascii="Times New Roman" w:hAnsi="Times New Roman"/>
          <w:b/>
          <w:bCs/>
          <w:sz w:val="22"/>
          <w:szCs w:val="24"/>
        </w:rPr>
        <w:tab/>
      </w:r>
      <w:r w:rsidR="00591CC0">
        <w:rPr>
          <w:rFonts w:ascii="Times New Roman" w:hAnsi="Times New Roman"/>
          <w:b/>
          <w:bCs/>
          <w:sz w:val="22"/>
          <w:szCs w:val="24"/>
        </w:rPr>
        <w:tab/>
      </w:r>
      <w:r w:rsidR="00591CC0">
        <w:rPr>
          <w:rFonts w:ascii="Times New Roman" w:hAnsi="Times New Roman"/>
          <w:b/>
          <w:bCs/>
          <w:sz w:val="22"/>
          <w:szCs w:val="24"/>
        </w:rPr>
        <w:tab/>
      </w:r>
      <w:r w:rsidR="00591CC0">
        <w:rPr>
          <w:rFonts w:ascii="Times New Roman" w:hAnsi="Times New Roman"/>
          <w:b/>
          <w:bCs/>
          <w:sz w:val="22"/>
          <w:szCs w:val="24"/>
        </w:rPr>
        <w:tab/>
      </w:r>
      <w:r w:rsidR="00591CC0">
        <w:rPr>
          <w:rFonts w:ascii="Times New Roman" w:hAnsi="Times New Roman"/>
          <w:sz w:val="22"/>
          <w:szCs w:val="24"/>
        </w:rPr>
        <w:t>eRA COMMONS NAME</w:t>
      </w:r>
      <w:r w:rsidR="00591CC0" w:rsidRPr="000E49BB">
        <w:rPr>
          <w:rFonts w:ascii="Times New Roman" w:hAnsi="Times New Roman"/>
          <w:sz w:val="22"/>
          <w:szCs w:val="24"/>
        </w:rPr>
        <w:t xml:space="preserve">: </w:t>
      </w:r>
      <w:r w:rsidR="00591CC0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91CC0" w:rsidRPr="000E49BB">
        <w:rPr>
          <w:rFonts w:ascii="Times New Roman" w:hAnsi="Times New Roman"/>
          <w:sz w:val="22"/>
          <w:szCs w:val="24"/>
        </w:rPr>
        <w:instrText xml:space="preserve"> FORMTEXT </w:instrText>
      </w:r>
      <w:r w:rsidR="00591CC0" w:rsidRPr="000E49BB">
        <w:rPr>
          <w:rFonts w:ascii="Times New Roman" w:hAnsi="Times New Roman"/>
          <w:sz w:val="22"/>
          <w:szCs w:val="24"/>
        </w:rPr>
      </w:r>
      <w:r w:rsidR="00591CC0" w:rsidRPr="000E49BB">
        <w:rPr>
          <w:rFonts w:ascii="Times New Roman" w:hAnsi="Times New Roman"/>
          <w:sz w:val="22"/>
          <w:szCs w:val="24"/>
        </w:rPr>
        <w:fldChar w:fldCharType="separate"/>
      </w:r>
      <w:r w:rsidR="00591CC0" w:rsidRPr="000E49BB">
        <w:rPr>
          <w:rFonts w:ascii="Times New Roman" w:hAnsi="Times New Roman"/>
          <w:sz w:val="22"/>
          <w:szCs w:val="24"/>
        </w:rPr>
        <w:t> </w:t>
      </w:r>
      <w:r w:rsidR="00591CC0" w:rsidRPr="000E49BB">
        <w:rPr>
          <w:rFonts w:ascii="Times New Roman" w:hAnsi="Times New Roman"/>
          <w:sz w:val="22"/>
          <w:szCs w:val="24"/>
        </w:rPr>
        <w:t> </w:t>
      </w:r>
      <w:r w:rsidR="00591CC0" w:rsidRPr="000E49BB">
        <w:rPr>
          <w:rFonts w:ascii="Times New Roman" w:hAnsi="Times New Roman"/>
          <w:sz w:val="22"/>
          <w:szCs w:val="24"/>
        </w:rPr>
        <w:t> </w:t>
      </w:r>
      <w:r w:rsidR="00591CC0" w:rsidRPr="000E49BB">
        <w:rPr>
          <w:rFonts w:ascii="Times New Roman" w:hAnsi="Times New Roman"/>
          <w:sz w:val="22"/>
          <w:szCs w:val="24"/>
        </w:rPr>
        <w:t> </w:t>
      </w:r>
      <w:r w:rsidR="00591CC0" w:rsidRPr="000E49BB">
        <w:rPr>
          <w:rFonts w:ascii="Times New Roman" w:hAnsi="Times New Roman"/>
          <w:sz w:val="22"/>
          <w:szCs w:val="24"/>
        </w:rPr>
        <w:t> </w:t>
      </w:r>
      <w:r w:rsidR="00591CC0" w:rsidRPr="000E49BB">
        <w:rPr>
          <w:rFonts w:ascii="Times New Roman" w:hAnsi="Times New Roman"/>
          <w:sz w:val="22"/>
          <w:szCs w:val="24"/>
        </w:rPr>
        <w:fldChar w:fldCharType="end"/>
      </w:r>
    </w:p>
    <w:p w14:paraId="437D2898" w14:textId="77777777" w:rsidR="00EE7274" w:rsidRPr="000E49BB" w:rsidRDefault="00EE7274" w:rsidP="00EE7274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DEPARTMENT and SCHOOL: 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1"/>
    </w:p>
    <w:p w14:paraId="338B3A98" w14:textId="78E9B5BE" w:rsidR="00EE7274" w:rsidRPr="000E49BB" w:rsidRDefault="00EE7274" w:rsidP="00BD7A97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INSTITUTION / AFFILIATION:  </w:t>
      </w:r>
      <w:r w:rsidR="00BD7A97">
        <w:rPr>
          <w:rFonts w:ascii="Times New Roman" w:hAnsi="Times New Roman"/>
          <w:sz w:val="22"/>
          <w:szCs w:val="24"/>
        </w:rPr>
        <w:t xml:space="preserve"> </w:t>
      </w:r>
    </w:p>
    <w:p w14:paraId="44F5A711" w14:textId="2BBC2253" w:rsidR="004862B2" w:rsidRPr="000E49BB" w:rsidRDefault="00EE7274" w:rsidP="004862B2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CAMPUS ADDRESS: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ab/>
      </w:r>
      <w:r w:rsidR="0003065E"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AD4A1D9" wp14:editId="6A51BC20">
                <wp:simplePos x="0" y="0"/>
                <wp:positionH relativeFrom="column">
                  <wp:posOffset>0</wp:posOffset>
                </wp:positionH>
                <wp:positionV relativeFrom="paragraph">
                  <wp:posOffset>194944</wp:posOffset>
                </wp:positionV>
                <wp:extent cx="6461760" cy="0"/>
                <wp:effectExtent l="0" t="0" r="15240" b="2540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1A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0;margin-top:15.35pt;width:508.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76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"/>
            </w:pict>
          </mc:Fallback>
        </mc:AlternateContent>
      </w:r>
      <w:r w:rsidRPr="000E49BB">
        <w:rPr>
          <w:rFonts w:ascii="Times New Roman" w:hAnsi="Times New Roman"/>
          <w:sz w:val="22"/>
          <w:szCs w:val="24"/>
        </w:rPr>
        <w:t xml:space="preserve">EMAIL: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sz w:val="22"/>
          <w:szCs w:val="24"/>
        </w:rPr>
      </w:r>
      <w:r w:rsidR="00A912DA" w:rsidRPr="000E49BB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  <w:t>PHONE</w:t>
      </w:r>
      <w:r w:rsidR="00431CFC" w:rsidRPr="000E49BB">
        <w:rPr>
          <w:rFonts w:ascii="Times New Roman" w:hAnsi="Times New Roman"/>
          <w:sz w:val="22"/>
          <w:szCs w:val="24"/>
        </w:rPr>
        <w:t xml:space="preserve">: </w:t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431CFC" w:rsidRPr="000E49BB">
        <w:rPr>
          <w:rFonts w:ascii="Times New Roman" w:hAnsi="Times New Roman"/>
          <w:b/>
          <w:bCs/>
          <w:sz w:val="22"/>
          <w:szCs w:val="24"/>
        </w:rPr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2CF93257" w14:textId="7B65DFFE" w:rsidR="00272EDC" w:rsidRPr="000E49BB" w:rsidRDefault="00272EDC" w:rsidP="00272EDC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Co-</w:t>
      </w:r>
      <w:r w:rsidRPr="000E49BB">
        <w:rPr>
          <w:rFonts w:ascii="Times New Roman" w:hAnsi="Times New Roman"/>
          <w:b/>
          <w:sz w:val="22"/>
          <w:szCs w:val="24"/>
        </w:rPr>
        <w:t>PRINCIPAL INVESTIGATOR</w:t>
      </w:r>
      <w:r w:rsidRPr="000E49BB">
        <w:rPr>
          <w:rFonts w:ascii="Times New Roman" w:hAnsi="Times New Roman"/>
          <w:sz w:val="22"/>
          <w:szCs w:val="24"/>
        </w:rPr>
        <w:t xml:space="preserve">: 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6F0CFC35" w14:textId="77777777" w:rsidR="00272EDC" w:rsidRPr="000E49BB" w:rsidRDefault="00272EDC" w:rsidP="00272EDC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>RANK / TITLE:</w:t>
      </w:r>
      <w:r w:rsidRPr="000E49BB">
        <w:rPr>
          <w:rFonts w:ascii="Times New Roman" w:hAnsi="Times New Roman"/>
          <w:sz w:val="22"/>
          <w:szCs w:val="24"/>
        </w:rPr>
        <w:tab/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>
        <w:rPr>
          <w:rFonts w:ascii="Times New Roman" w:hAnsi="Times New Roman"/>
          <w:b/>
          <w:bCs/>
          <w:sz w:val="22"/>
          <w:szCs w:val="24"/>
        </w:rPr>
        <w:tab/>
      </w:r>
      <w:r>
        <w:rPr>
          <w:rFonts w:ascii="Times New Roman" w:hAnsi="Times New Roman"/>
          <w:b/>
          <w:bCs/>
          <w:sz w:val="22"/>
          <w:szCs w:val="24"/>
        </w:rPr>
        <w:tab/>
      </w:r>
      <w:r>
        <w:rPr>
          <w:rFonts w:ascii="Times New Roman" w:hAnsi="Times New Roman"/>
          <w:b/>
          <w:bCs/>
          <w:sz w:val="22"/>
          <w:szCs w:val="24"/>
        </w:rPr>
        <w:tab/>
      </w:r>
      <w:r>
        <w:rPr>
          <w:rFonts w:ascii="Times New Roman" w:hAnsi="Times New Roman"/>
          <w:b/>
          <w:bCs/>
          <w:sz w:val="22"/>
          <w:szCs w:val="24"/>
        </w:rPr>
        <w:tab/>
      </w:r>
      <w:r>
        <w:rPr>
          <w:rFonts w:ascii="Times New Roman" w:hAnsi="Times New Roman"/>
          <w:b/>
          <w:bCs/>
          <w:sz w:val="22"/>
          <w:szCs w:val="24"/>
        </w:rPr>
        <w:tab/>
      </w:r>
      <w:r>
        <w:rPr>
          <w:rFonts w:ascii="Times New Roman" w:hAnsi="Times New Roman"/>
          <w:b/>
          <w:bCs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>eRA COMMONS NAME</w:t>
      </w:r>
      <w:r w:rsidRPr="000E49BB">
        <w:rPr>
          <w:rFonts w:ascii="Times New Roman" w:hAnsi="Times New Roman"/>
          <w:sz w:val="22"/>
          <w:szCs w:val="24"/>
        </w:rPr>
        <w:t xml:space="preserve">: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sz w:val="22"/>
          <w:szCs w:val="24"/>
        </w:rPr>
      </w:r>
      <w:r w:rsidRPr="000E49BB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fldChar w:fldCharType="end"/>
      </w:r>
    </w:p>
    <w:p w14:paraId="60347DD4" w14:textId="77777777" w:rsidR="00272EDC" w:rsidRPr="000E49BB" w:rsidRDefault="00272EDC" w:rsidP="00272EDC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DEPARTMENT and SCHOOL: 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4917A906" w14:textId="46CE4424" w:rsidR="0021585A" w:rsidRPr="000E49BB" w:rsidRDefault="00272EDC" w:rsidP="002361D0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INSTITUTION / AFFILIATION:  </w:t>
      </w:r>
      <w:r w:rsidR="002361D0">
        <w:rPr>
          <w:rFonts w:ascii="Times New Roman" w:hAnsi="Times New Roman"/>
          <w:sz w:val="22"/>
          <w:szCs w:val="24"/>
        </w:rPr>
        <w:t xml:space="preserve"> </w:t>
      </w:r>
      <w:bookmarkStart w:id="2" w:name="_GoBack"/>
      <w:bookmarkEnd w:id="2"/>
    </w:p>
    <w:p w14:paraId="2D23A7E7" w14:textId="2843D0BC" w:rsidR="00272EDC" w:rsidRPr="00B22820" w:rsidRDefault="00272EDC" w:rsidP="00272EDC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B22820">
        <w:rPr>
          <w:rFonts w:ascii="Times New Roman" w:hAnsi="Times New Roman"/>
          <w:sz w:val="22"/>
          <w:szCs w:val="24"/>
        </w:rPr>
        <w:t xml:space="preserve">CAMPUS ADDRESS: </w:t>
      </w:r>
      <w:r w:rsidRPr="00B22820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22820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B22820">
        <w:rPr>
          <w:rFonts w:ascii="Times New Roman" w:hAnsi="Times New Roman"/>
          <w:b/>
          <w:bCs/>
          <w:sz w:val="22"/>
          <w:szCs w:val="24"/>
        </w:rPr>
      </w:r>
      <w:r w:rsidRPr="00B22820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B22820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B22820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B22820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B22820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B22820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B22820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B22820">
        <w:rPr>
          <w:rFonts w:ascii="Times New Roman" w:hAnsi="Times New Roman"/>
          <w:sz w:val="22"/>
          <w:szCs w:val="24"/>
        </w:rPr>
        <w:tab/>
      </w:r>
      <w:r w:rsidRPr="00B22820"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4BED0310" wp14:editId="5E9B54DA">
                <wp:simplePos x="0" y="0"/>
                <wp:positionH relativeFrom="column">
                  <wp:posOffset>0</wp:posOffset>
                </wp:positionH>
                <wp:positionV relativeFrom="paragraph">
                  <wp:posOffset>194944</wp:posOffset>
                </wp:positionV>
                <wp:extent cx="6461760" cy="0"/>
                <wp:effectExtent l="0" t="0" r="15240" b="25400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DA6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0;margin-top:15.35pt;width:508.8pt;height:0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Il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"/>
            </w:pict>
          </mc:Fallback>
        </mc:AlternateContent>
      </w:r>
      <w:r w:rsidRPr="00B22820">
        <w:rPr>
          <w:rFonts w:ascii="Times New Roman" w:hAnsi="Times New Roman"/>
          <w:sz w:val="22"/>
          <w:szCs w:val="24"/>
        </w:rPr>
        <w:t xml:space="preserve">EMAIL: </w:t>
      </w:r>
      <w:r w:rsidRPr="00B22820">
        <w:rPr>
          <w:rFonts w:ascii="Times New Roman" w:hAnsi="Times New Roman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22820">
        <w:rPr>
          <w:rFonts w:ascii="Times New Roman" w:hAnsi="Times New Roman"/>
          <w:sz w:val="22"/>
          <w:szCs w:val="24"/>
        </w:rPr>
        <w:instrText xml:space="preserve"> FORMTEXT </w:instrText>
      </w:r>
      <w:r w:rsidRPr="00B22820">
        <w:rPr>
          <w:rFonts w:ascii="Times New Roman" w:hAnsi="Times New Roman"/>
          <w:sz w:val="22"/>
          <w:szCs w:val="24"/>
        </w:rPr>
      </w:r>
      <w:r w:rsidRPr="00B22820">
        <w:rPr>
          <w:rFonts w:ascii="Times New Roman" w:hAnsi="Times New Roman"/>
          <w:sz w:val="22"/>
          <w:szCs w:val="24"/>
        </w:rPr>
        <w:fldChar w:fldCharType="separate"/>
      </w:r>
      <w:r w:rsidRPr="00B22820">
        <w:rPr>
          <w:rFonts w:ascii="Times New Roman" w:hAnsi="Times New Roman"/>
          <w:sz w:val="22"/>
          <w:szCs w:val="24"/>
        </w:rPr>
        <w:t> </w:t>
      </w:r>
      <w:r w:rsidRPr="00B22820">
        <w:rPr>
          <w:rFonts w:ascii="Times New Roman" w:hAnsi="Times New Roman"/>
          <w:sz w:val="22"/>
          <w:szCs w:val="24"/>
        </w:rPr>
        <w:t> </w:t>
      </w:r>
      <w:r w:rsidRPr="00B22820">
        <w:rPr>
          <w:rFonts w:ascii="Times New Roman" w:hAnsi="Times New Roman"/>
          <w:sz w:val="22"/>
          <w:szCs w:val="24"/>
        </w:rPr>
        <w:t> </w:t>
      </w:r>
      <w:r w:rsidRPr="00B22820">
        <w:rPr>
          <w:rFonts w:ascii="Times New Roman" w:hAnsi="Times New Roman"/>
          <w:sz w:val="22"/>
          <w:szCs w:val="24"/>
        </w:rPr>
        <w:t> </w:t>
      </w:r>
      <w:r w:rsidRPr="00B22820">
        <w:rPr>
          <w:rFonts w:ascii="Times New Roman" w:hAnsi="Times New Roman"/>
          <w:sz w:val="22"/>
          <w:szCs w:val="24"/>
        </w:rPr>
        <w:t> </w:t>
      </w:r>
      <w:r w:rsidRPr="00B22820">
        <w:rPr>
          <w:rFonts w:ascii="Times New Roman" w:hAnsi="Times New Roman"/>
          <w:sz w:val="22"/>
          <w:szCs w:val="24"/>
        </w:rPr>
        <w:fldChar w:fldCharType="end"/>
      </w:r>
      <w:r w:rsidRPr="00B22820">
        <w:rPr>
          <w:rFonts w:ascii="Times New Roman" w:hAnsi="Times New Roman"/>
          <w:sz w:val="22"/>
          <w:szCs w:val="24"/>
        </w:rPr>
        <w:tab/>
      </w:r>
      <w:r w:rsidRPr="00B22820">
        <w:rPr>
          <w:rFonts w:ascii="Times New Roman" w:hAnsi="Times New Roman"/>
          <w:sz w:val="22"/>
          <w:szCs w:val="24"/>
        </w:rPr>
        <w:tab/>
      </w:r>
      <w:r w:rsidRPr="00B22820">
        <w:rPr>
          <w:rFonts w:ascii="Times New Roman" w:hAnsi="Times New Roman"/>
          <w:sz w:val="22"/>
          <w:szCs w:val="24"/>
        </w:rPr>
        <w:tab/>
      </w:r>
      <w:r w:rsidRPr="00B22820">
        <w:rPr>
          <w:rFonts w:ascii="Times New Roman" w:hAnsi="Times New Roman"/>
          <w:sz w:val="22"/>
          <w:szCs w:val="24"/>
        </w:rPr>
        <w:tab/>
        <w:t xml:space="preserve">PHONE: </w:t>
      </w:r>
      <w:r w:rsidRPr="00B22820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2820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B22820">
        <w:rPr>
          <w:rFonts w:ascii="Times New Roman" w:hAnsi="Times New Roman"/>
          <w:b/>
          <w:bCs/>
          <w:sz w:val="22"/>
          <w:szCs w:val="24"/>
        </w:rPr>
      </w:r>
      <w:r w:rsidRPr="00B22820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B22820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B22820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B22820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B22820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B22820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B22820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1F17106B" w14:textId="196A8017" w:rsidR="00EE7274" w:rsidRPr="00B22820" w:rsidRDefault="00EE7274" w:rsidP="00634756">
      <w:pPr>
        <w:widowControl/>
        <w:spacing w:after="120"/>
        <w:ind w:left="1987" w:hanging="1987"/>
        <w:rPr>
          <w:rFonts w:ascii="Times New Roman" w:hAnsi="Times New Roman"/>
          <w:b/>
          <w:bCs/>
          <w:sz w:val="22"/>
          <w:szCs w:val="24"/>
        </w:rPr>
      </w:pPr>
      <w:r w:rsidRPr="00B22820">
        <w:rPr>
          <w:rFonts w:ascii="Times New Roman" w:hAnsi="Times New Roman"/>
          <w:sz w:val="22"/>
          <w:szCs w:val="24"/>
        </w:rPr>
        <w:t xml:space="preserve">TITLE OF PROPOSAL:  </w:t>
      </w:r>
      <w:r w:rsidR="00A912DA" w:rsidRPr="00B22820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Pr="00B22820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B22820">
        <w:rPr>
          <w:rFonts w:ascii="Times New Roman" w:hAnsi="Times New Roman"/>
          <w:b/>
          <w:bCs/>
          <w:sz w:val="22"/>
          <w:szCs w:val="24"/>
        </w:rPr>
      </w:r>
      <w:r w:rsidR="00A912DA" w:rsidRPr="00B22820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B22820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B22820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B22820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B22820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B22820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A912DA" w:rsidRPr="00B22820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3"/>
    </w:p>
    <w:p w14:paraId="6BB4F327" w14:textId="77777777" w:rsidR="003A57CD" w:rsidRDefault="003A57CD" w:rsidP="00634756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Times New Roman" w:hAnsi="Times New Roman"/>
          <w:sz w:val="20"/>
          <w:u w:val="single"/>
        </w:rPr>
      </w:pPr>
    </w:p>
    <w:p w14:paraId="35DBC9A0" w14:textId="2F0847BD" w:rsidR="00634756" w:rsidRDefault="00EE7274" w:rsidP="00634756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Times New Roman" w:hAnsi="Times New Roman"/>
          <w:bCs/>
          <w:sz w:val="20"/>
        </w:rPr>
      </w:pPr>
      <w:r w:rsidRPr="00634756">
        <w:rPr>
          <w:rFonts w:ascii="Times New Roman" w:hAnsi="Times New Roman"/>
          <w:sz w:val="20"/>
          <w:u w:val="single"/>
        </w:rPr>
        <w:t>REQUIRED SIGNATURES</w:t>
      </w:r>
      <w:r w:rsidRPr="00634756">
        <w:rPr>
          <w:rFonts w:ascii="Times New Roman" w:hAnsi="Times New Roman"/>
          <w:sz w:val="20"/>
        </w:rPr>
        <w:t>:</w:t>
      </w:r>
      <w:r w:rsidR="00E577E9" w:rsidRPr="00634756">
        <w:rPr>
          <w:rFonts w:ascii="Times New Roman" w:hAnsi="Times New Roman"/>
          <w:sz w:val="20"/>
        </w:rPr>
        <w:t xml:space="preserve"> </w:t>
      </w:r>
      <w:r w:rsidR="00102BB3" w:rsidRPr="00634756">
        <w:rPr>
          <w:rFonts w:ascii="Times New Roman" w:hAnsi="Times New Roman"/>
          <w:bCs/>
          <w:sz w:val="20"/>
        </w:rPr>
        <w:t>“The undersigned agrees to accept responsibility for the scientific and technical conduct of the research project and for provision of required progress reports if a grant is awarded as the result of this application.”</w:t>
      </w:r>
    </w:p>
    <w:p w14:paraId="603FE62E" w14:textId="77777777" w:rsidR="00C527A8" w:rsidRDefault="00C527A8" w:rsidP="00634756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Times New Roman" w:hAnsi="Times New Roman"/>
          <w:b/>
          <w:sz w:val="22"/>
          <w:szCs w:val="24"/>
        </w:rPr>
      </w:pPr>
    </w:p>
    <w:p w14:paraId="01415C31" w14:textId="77777777" w:rsidR="003A57CD" w:rsidRDefault="003A57CD" w:rsidP="00634756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Times New Roman" w:hAnsi="Times New Roman"/>
          <w:b/>
          <w:sz w:val="22"/>
          <w:szCs w:val="24"/>
        </w:rPr>
      </w:pPr>
    </w:p>
    <w:p w14:paraId="71BFA2CD" w14:textId="77DD5636" w:rsidR="00EE7274" w:rsidRDefault="008E0B4F" w:rsidP="00634756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APPLICANT SIGNATURE</w:t>
      </w:r>
      <w:r w:rsidR="00E577E9" w:rsidRPr="008E0B4F">
        <w:rPr>
          <w:rFonts w:ascii="Times New Roman" w:hAnsi="Times New Roman"/>
          <w:b/>
          <w:sz w:val="22"/>
          <w:szCs w:val="24"/>
        </w:rPr>
        <w:t>:</w:t>
      </w:r>
      <w:r w:rsidRPr="008E0B4F">
        <w:rPr>
          <w:rFonts w:ascii="Times New Roman" w:hAnsi="Times New Roman"/>
          <w:b/>
          <w:sz w:val="22"/>
          <w:szCs w:val="24"/>
        </w:rPr>
        <w:tab/>
        <w:t xml:space="preserve">  </w:t>
      </w:r>
      <w:r w:rsidR="00E577E9" w:rsidRPr="008E0B4F">
        <w:rPr>
          <w:rFonts w:ascii="Times New Roman" w:hAnsi="Times New Roman"/>
          <w:b/>
          <w:sz w:val="22"/>
          <w:szCs w:val="24"/>
        </w:rPr>
        <w:t>_</w:t>
      </w:r>
      <w:r w:rsidR="00EE7274" w:rsidRPr="008E0B4F">
        <w:rPr>
          <w:rFonts w:ascii="Times New Roman" w:hAnsi="Times New Roman"/>
          <w:b/>
          <w:sz w:val="22"/>
          <w:szCs w:val="24"/>
        </w:rPr>
        <w:t>______________________________</w:t>
      </w:r>
      <w:r w:rsidR="00E577E9" w:rsidRPr="008E0B4F">
        <w:rPr>
          <w:rFonts w:ascii="Times New Roman" w:hAnsi="Times New Roman"/>
          <w:b/>
          <w:sz w:val="22"/>
          <w:szCs w:val="24"/>
        </w:rPr>
        <w:t>__________</w:t>
      </w:r>
      <w:r>
        <w:rPr>
          <w:rFonts w:ascii="Times New Roman" w:hAnsi="Times New Roman"/>
          <w:b/>
          <w:sz w:val="22"/>
          <w:szCs w:val="24"/>
        </w:rPr>
        <w:t>___________________</w:t>
      </w:r>
    </w:p>
    <w:p w14:paraId="58C7F2EA" w14:textId="09BED8AC" w:rsidR="00C527A8" w:rsidRDefault="00C527A8" w:rsidP="00634756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Times New Roman" w:hAnsi="Times New Roman"/>
          <w:b/>
          <w:sz w:val="22"/>
          <w:szCs w:val="24"/>
        </w:rPr>
      </w:pPr>
    </w:p>
    <w:p w14:paraId="798AF3E8" w14:textId="77777777" w:rsidR="00C527A8" w:rsidRDefault="00C527A8" w:rsidP="00634756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Times New Roman" w:hAnsi="Times New Roman"/>
          <w:b/>
          <w:sz w:val="22"/>
          <w:szCs w:val="24"/>
        </w:rPr>
      </w:pPr>
    </w:p>
    <w:p w14:paraId="09180B72" w14:textId="77777777" w:rsidR="00DC425F" w:rsidRDefault="00DC425F" w:rsidP="00DC425F">
      <w:pPr>
        <w:pStyle w:val="BodyTextFirstIndent2"/>
        <w:spacing w:before="120" w:after="0"/>
        <w:ind w:left="0" w:firstLine="0"/>
      </w:pPr>
    </w:p>
    <w:p w14:paraId="09C36399" w14:textId="77777777" w:rsidR="00A126A7" w:rsidRDefault="00A126A7">
      <w:pPr>
        <w:widowControl/>
        <w:rPr>
          <w:rFonts w:ascii="Times New Roman" w:hAnsi="Times New Roman"/>
          <w:b/>
          <w:snapToGrid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0C877E9" w14:textId="391BFF47" w:rsidR="00EE7274" w:rsidRPr="000E49BB" w:rsidRDefault="00EE7274" w:rsidP="00EE7274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 w:rsidRPr="000E49BB">
        <w:rPr>
          <w:rFonts w:ascii="Times New Roman" w:hAnsi="Times New Roman"/>
          <w:szCs w:val="24"/>
        </w:rPr>
        <w:lastRenderedPageBreak/>
        <w:t xml:space="preserve">Principal Investigator/Program Director (Last, first, middle):  </w:t>
      </w:r>
      <w:r w:rsidR="00A912DA" w:rsidRPr="000E49BB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Cs w:val="24"/>
        </w:rPr>
      </w:r>
      <w:r w:rsidR="00A912DA" w:rsidRPr="000E49BB">
        <w:rPr>
          <w:rFonts w:ascii="Times New Roman" w:hAnsi="Times New Roman"/>
          <w:b/>
          <w:bCs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Cs w:val="24"/>
        </w:rPr>
        <w:fldChar w:fldCharType="end"/>
      </w:r>
    </w:p>
    <w:p w14:paraId="45ACE09D" w14:textId="77777777" w:rsidR="00EE7274" w:rsidRPr="000E49BB" w:rsidRDefault="0003065E" w:rsidP="00EE7274">
      <w:pPr>
        <w:tabs>
          <w:tab w:val="left" w:pos="540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7717383" wp14:editId="166948E0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5958205" cy="0"/>
                <wp:effectExtent l="0" t="0" r="36195" b="2540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AA2A0" id="Line 5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NeEwIAACk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"/>
            </w:pict>
          </mc:Fallback>
        </mc:AlternateContent>
      </w:r>
    </w:p>
    <w:p w14:paraId="1431BF01" w14:textId="5B4D88CB" w:rsidR="00EE7274" w:rsidRPr="000E49BB" w:rsidRDefault="00EE7274" w:rsidP="00EE7274">
      <w:pPr>
        <w:tabs>
          <w:tab w:val="right" w:pos="7920"/>
          <w:tab w:val="right" w:pos="10800"/>
        </w:tabs>
        <w:rPr>
          <w:rFonts w:ascii="Times New Roman" w:hAnsi="Times New Roman"/>
          <w:szCs w:val="24"/>
        </w:rPr>
      </w:pPr>
      <w:r w:rsidRPr="000E49BB">
        <w:rPr>
          <w:rFonts w:ascii="Times New Roman" w:hAnsi="Times New Roman"/>
          <w:szCs w:val="24"/>
        </w:rPr>
        <w:t>RESEARCH PLAN (Not to exceed 2 pages</w:t>
      </w:r>
      <w:r w:rsidR="00BD7A97">
        <w:rPr>
          <w:rFonts w:ascii="Times New Roman" w:hAnsi="Times New Roman"/>
          <w:szCs w:val="24"/>
        </w:rPr>
        <w:t>. Follow RFA directions</w:t>
      </w:r>
      <w:r w:rsidRPr="000E49BB">
        <w:rPr>
          <w:rFonts w:ascii="Times New Roman" w:hAnsi="Times New Roman"/>
          <w:szCs w:val="24"/>
        </w:rPr>
        <w:t xml:space="preserve">):  </w:t>
      </w:r>
    </w:p>
    <w:p w14:paraId="6A18E761" w14:textId="77777777" w:rsidR="00BE6D19" w:rsidRDefault="00BE6D19">
      <w:pPr>
        <w:widowControl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5F756A67" w14:textId="42EF432B" w:rsidR="00420332" w:rsidRDefault="00420332" w:rsidP="00420332">
      <w:pPr>
        <w:pStyle w:val="OMBInfo"/>
      </w:pPr>
      <w:r>
        <w:lastRenderedPageBreak/>
        <w:t>OMB No. 0925-0001 and 0925-0002 (Rev. 09/17 Approved Through 03/31/2020)</w:t>
      </w:r>
    </w:p>
    <w:p w14:paraId="367FE02A" w14:textId="77777777" w:rsidR="00420332" w:rsidRPr="006E6FB5" w:rsidRDefault="00420332" w:rsidP="00420332">
      <w:pPr>
        <w:pStyle w:val="Title"/>
      </w:pPr>
      <w:r w:rsidRPr="006E6FB5">
        <w:t>BIOGRAPHICAL SKETCH</w:t>
      </w:r>
    </w:p>
    <w:p w14:paraId="62C77091" w14:textId="77777777" w:rsidR="00420332" w:rsidRPr="00F7284D" w:rsidRDefault="00420332" w:rsidP="00420332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18364531" w14:textId="77777777" w:rsidR="00420332" w:rsidRPr="00D3779E" w:rsidRDefault="00420332" w:rsidP="00420332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75092C75" w14:textId="77777777" w:rsidR="00420332" w:rsidRPr="00D3779E" w:rsidRDefault="00420332" w:rsidP="00420332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login):</w:t>
      </w:r>
      <w:r>
        <w:rPr>
          <w:sz w:val="22"/>
        </w:rPr>
        <w:t xml:space="preserve"> </w:t>
      </w:r>
    </w:p>
    <w:p w14:paraId="7BFB8587" w14:textId="77777777" w:rsidR="00420332" w:rsidRPr="00D3779E" w:rsidRDefault="00420332" w:rsidP="00420332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7B3E8426" w14:textId="77777777" w:rsidR="00420332" w:rsidRPr="00D3779E" w:rsidRDefault="00420332" w:rsidP="00420332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420332" w:rsidRPr="00D3779E" w14:paraId="25EE9712" w14:textId="77777777" w:rsidTr="00816AFD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0AC9A" w14:textId="77777777" w:rsidR="00420332" w:rsidRPr="00D3779E" w:rsidRDefault="00420332" w:rsidP="00816AFD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A6118" w14:textId="77777777" w:rsidR="00420332" w:rsidRPr="00D3779E" w:rsidRDefault="00420332" w:rsidP="00816AFD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31FBA4B2" w14:textId="77777777" w:rsidR="00420332" w:rsidRPr="00D3779E" w:rsidRDefault="00420332" w:rsidP="00816AFD">
            <w:pPr>
              <w:pStyle w:val="FormFieldCaption"/>
              <w:jc w:val="center"/>
              <w:rPr>
                <w:rStyle w:val="Emphasis"/>
              </w:rPr>
            </w:pPr>
            <w:r w:rsidRPr="00D3779E">
              <w:rPr>
                <w:rStyle w:val="Emphasis"/>
              </w:rPr>
              <w:t>(if applicable)</w:t>
            </w:r>
          </w:p>
          <w:p w14:paraId="1DEA0560" w14:textId="77777777" w:rsidR="00420332" w:rsidRPr="00D3779E" w:rsidRDefault="00420332" w:rsidP="00816AFD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CFD02" w14:textId="77777777" w:rsidR="00420332" w:rsidRPr="00D3779E" w:rsidRDefault="00420332" w:rsidP="00816AFD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9E2F3FD" w14:textId="77777777" w:rsidR="00420332" w:rsidRPr="00D3779E" w:rsidRDefault="00420332" w:rsidP="00816AFD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2B72EF1" w14:textId="77777777" w:rsidR="00420332" w:rsidRPr="00D3779E" w:rsidRDefault="00420332" w:rsidP="00816AFD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09B1C" w14:textId="77777777" w:rsidR="00420332" w:rsidRPr="00D3779E" w:rsidRDefault="00420332" w:rsidP="00816AFD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7E9B468D" w14:textId="77777777" w:rsidR="00420332" w:rsidRPr="00D3779E" w:rsidRDefault="00420332" w:rsidP="00816AFD">
            <w:pPr>
              <w:pStyle w:val="FormFieldCaption"/>
              <w:rPr>
                <w:sz w:val="22"/>
              </w:rPr>
            </w:pPr>
          </w:p>
        </w:tc>
      </w:tr>
      <w:tr w:rsidR="00420332" w:rsidRPr="00D3779E" w14:paraId="350048BE" w14:textId="77777777" w:rsidTr="00816AFD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4D264D27" w14:textId="77777777" w:rsidR="00420332" w:rsidRPr="00977FA5" w:rsidRDefault="00420332" w:rsidP="00816AF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16AB32C" w14:textId="77777777" w:rsidR="00420332" w:rsidRPr="00977FA5" w:rsidRDefault="00420332" w:rsidP="00816AF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05688F4E" w14:textId="77777777" w:rsidR="00420332" w:rsidRPr="00977FA5" w:rsidRDefault="00420332" w:rsidP="00816AF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174E6187" w14:textId="77777777" w:rsidR="00420332" w:rsidRPr="00977FA5" w:rsidRDefault="00420332" w:rsidP="00816AF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420332" w:rsidRPr="00D3779E" w14:paraId="33A9D8A6" w14:textId="77777777" w:rsidTr="00816AFD">
        <w:trPr>
          <w:cantSplit/>
          <w:trHeight w:val="395"/>
        </w:trPr>
        <w:tc>
          <w:tcPr>
            <w:tcW w:w="5220" w:type="dxa"/>
          </w:tcPr>
          <w:p w14:paraId="66F36C8D" w14:textId="77777777" w:rsidR="00420332" w:rsidRPr="00977FA5" w:rsidRDefault="00420332" w:rsidP="00816AF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983AA9" w14:textId="77777777" w:rsidR="00420332" w:rsidRPr="00977FA5" w:rsidRDefault="00420332" w:rsidP="00816AF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220F2C47" w14:textId="77777777" w:rsidR="00420332" w:rsidRPr="00977FA5" w:rsidRDefault="00420332" w:rsidP="00816AF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3B227330" w14:textId="77777777" w:rsidR="00420332" w:rsidRPr="00977FA5" w:rsidRDefault="00420332" w:rsidP="00816AF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420332" w:rsidRPr="00D3779E" w14:paraId="6535FBC8" w14:textId="77777777" w:rsidTr="00816AFD">
        <w:trPr>
          <w:cantSplit/>
          <w:trHeight w:val="395"/>
        </w:trPr>
        <w:tc>
          <w:tcPr>
            <w:tcW w:w="5220" w:type="dxa"/>
          </w:tcPr>
          <w:p w14:paraId="15E9147A" w14:textId="77777777" w:rsidR="00420332" w:rsidRPr="00977FA5" w:rsidRDefault="00420332" w:rsidP="00816AF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9C33A54" w14:textId="77777777" w:rsidR="00420332" w:rsidRPr="00977FA5" w:rsidRDefault="00420332" w:rsidP="00816AF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1A17039" w14:textId="77777777" w:rsidR="00420332" w:rsidRPr="00977FA5" w:rsidRDefault="00420332" w:rsidP="00816AF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695B0E06" w14:textId="77777777" w:rsidR="00420332" w:rsidRPr="00977FA5" w:rsidRDefault="00420332" w:rsidP="00816AF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420332" w:rsidRPr="00D3779E" w14:paraId="5F187C8E" w14:textId="77777777" w:rsidTr="00816AFD">
        <w:trPr>
          <w:cantSplit/>
          <w:trHeight w:val="395"/>
        </w:trPr>
        <w:tc>
          <w:tcPr>
            <w:tcW w:w="5220" w:type="dxa"/>
          </w:tcPr>
          <w:p w14:paraId="63090E4E" w14:textId="77777777" w:rsidR="00420332" w:rsidRPr="00977FA5" w:rsidRDefault="00420332" w:rsidP="00816AF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76C0B1" w14:textId="77777777" w:rsidR="00420332" w:rsidRPr="00977FA5" w:rsidRDefault="00420332" w:rsidP="00816AF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7FCB37E3" w14:textId="77777777" w:rsidR="00420332" w:rsidRPr="00977FA5" w:rsidRDefault="00420332" w:rsidP="00816AF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322C0DC1" w14:textId="77777777" w:rsidR="00420332" w:rsidRPr="00977FA5" w:rsidRDefault="00420332" w:rsidP="00816AF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420332" w:rsidRPr="00D3779E" w14:paraId="15544FF8" w14:textId="77777777" w:rsidTr="00816AFD">
        <w:trPr>
          <w:cantSplit/>
          <w:trHeight w:val="395"/>
        </w:trPr>
        <w:tc>
          <w:tcPr>
            <w:tcW w:w="5220" w:type="dxa"/>
          </w:tcPr>
          <w:p w14:paraId="496F2C73" w14:textId="77777777" w:rsidR="00420332" w:rsidRPr="00977FA5" w:rsidRDefault="00420332" w:rsidP="00816AF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90921F3" w14:textId="77777777" w:rsidR="00420332" w:rsidRPr="00977FA5" w:rsidRDefault="00420332" w:rsidP="00816AF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7E684FE0" w14:textId="77777777" w:rsidR="00420332" w:rsidRPr="00977FA5" w:rsidRDefault="00420332" w:rsidP="00816AFD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02CD3419" w14:textId="77777777" w:rsidR="00420332" w:rsidRPr="00977FA5" w:rsidRDefault="00420332" w:rsidP="00816AFD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E8C8901" w14:textId="77777777" w:rsidR="00420332" w:rsidRDefault="00420332" w:rsidP="00420332">
      <w:pPr>
        <w:pStyle w:val="DataField11pt-Single"/>
      </w:pPr>
    </w:p>
    <w:p w14:paraId="5070C6C6" w14:textId="77777777" w:rsidR="00420332" w:rsidRDefault="00420332" w:rsidP="00420332"/>
    <w:p w14:paraId="11868ADA" w14:textId="77777777" w:rsidR="00420332" w:rsidRPr="00A128A0" w:rsidRDefault="00420332" w:rsidP="00420332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>
        <w:rPr>
          <w:rStyle w:val="Strong"/>
        </w:rPr>
        <w:br/>
      </w:r>
    </w:p>
    <w:p w14:paraId="71897667" w14:textId="77777777" w:rsidR="00420332" w:rsidRPr="00A128A0" w:rsidRDefault="00420332" w:rsidP="00420332">
      <w:pPr>
        <w:pStyle w:val="DataField11pt-Single"/>
        <w:rPr>
          <w:rStyle w:val="Strong"/>
        </w:rPr>
      </w:pPr>
    </w:p>
    <w:p w14:paraId="419049E0" w14:textId="77777777" w:rsidR="00420332" w:rsidRPr="00A128A0" w:rsidRDefault="00420332" w:rsidP="00420332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>
        <w:rPr>
          <w:rStyle w:val="Strong"/>
        </w:rPr>
        <w:br/>
      </w:r>
    </w:p>
    <w:p w14:paraId="576EE4F9" w14:textId="77777777" w:rsidR="00420332" w:rsidRPr="00A128A0" w:rsidRDefault="00420332" w:rsidP="00420332">
      <w:pPr>
        <w:pStyle w:val="DataField11pt-Single"/>
        <w:rPr>
          <w:rStyle w:val="Strong"/>
        </w:rPr>
      </w:pPr>
    </w:p>
    <w:p w14:paraId="5453130D" w14:textId="77777777" w:rsidR="00420332" w:rsidRPr="00A128A0" w:rsidRDefault="00420332" w:rsidP="00420332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>
        <w:rPr>
          <w:rStyle w:val="Strong"/>
        </w:rPr>
        <w:br/>
      </w:r>
    </w:p>
    <w:p w14:paraId="120EB776" w14:textId="77777777" w:rsidR="00420332" w:rsidRPr="00A128A0" w:rsidRDefault="00420332" w:rsidP="00420332">
      <w:pPr>
        <w:pStyle w:val="DataField11pt-Single"/>
        <w:rPr>
          <w:rStyle w:val="Strong"/>
        </w:rPr>
      </w:pPr>
    </w:p>
    <w:p w14:paraId="59A0E642" w14:textId="77777777" w:rsidR="00420332" w:rsidRPr="00E95EE8" w:rsidRDefault="00420332" w:rsidP="00420332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Pr="00E95EE8">
        <w:t xml:space="preserve"> </w:t>
      </w:r>
    </w:p>
    <w:sectPr w:rsidR="00420332" w:rsidRPr="00E95EE8" w:rsidSect="003F7973">
      <w:footerReference w:type="first" r:id="rId8"/>
      <w:endnotePr>
        <w:numFmt w:val="decimal"/>
      </w:endnotePr>
      <w:pgSz w:w="12240" w:h="15840" w:code="1"/>
      <w:pgMar w:top="540" w:right="720" w:bottom="540" w:left="72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81B9C" w14:textId="77777777" w:rsidR="002A6C09" w:rsidRDefault="002A6C09">
      <w:r>
        <w:separator/>
      </w:r>
    </w:p>
  </w:endnote>
  <w:endnote w:type="continuationSeparator" w:id="0">
    <w:p w14:paraId="0C7CE0BA" w14:textId="77777777" w:rsidR="002A6C09" w:rsidRDefault="002A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49219" w14:textId="77777777" w:rsidR="0021585A" w:rsidRPr="009049BC" w:rsidRDefault="0021585A" w:rsidP="00EE7274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4D24B" w14:textId="77777777" w:rsidR="002A6C09" w:rsidRDefault="002A6C09">
      <w:r>
        <w:separator/>
      </w:r>
    </w:p>
  </w:footnote>
  <w:footnote w:type="continuationSeparator" w:id="0">
    <w:p w14:paraId="1F58FF82" w14:textId="77777777" w:rsidR="002A6C09" w:rsidRDefault="002A6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A3D6CFF"/>
    <w:multiLevelType w:val="hybridMultilevel"/>
    <w:tmpl w:val="F3EE7B4C"/>
    <w:lvl w:ilvl="0" w:tplc="35CE9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98B2F1B"/>
    <w:multiLevelType w:val="hybridMultilevel"/>
    <w:tmpl w:val="DE7CFFBE"/>
    <w:lvl w:ilvl="0" w:tplc="3F448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371DF"/>
    <w:multiLevelType w:val="hybridMultilevel"/>
    <w:tmpl w:val="FE1895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8" w15:restartNumberingAfterBreak="0">
    <w:nsid w:val="28B71E0D"/>
    <w:multiLevelType w:val="hybridMultilevel"/>
    <w:tmpl w:val="EEA0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365B9D"/>
    <w:multiLevelType w:val="hybridMultilevel"/>
    <w:tmpl w:val="75F6BDD0"/>
    <w:lvl w:ilvl="0" w:tplc="2C682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603A5"/>
    <w:multiLevelType w:val="hybridMultilevel"/>
    <w:tmpl w:val="F48AF54A"/>
    <w:lvl w:ilvl="0" w:tplc="9184F3F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D7E1334"/>
    <w:multiLevelType w:val="multilevel"/>
    <w:tmpl w:val="227E8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F6C7F2D"/>
    <w:multiLevelType w:val="hybridMultilevel"/>
    <w:tmpl w:val="9594D952"/>
    <w:lvl w:ilvl="0" w:tplc="81C8346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6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7"/>
  </w:num>
  <w:num w:numId="5">
    <w:abstractNumId w:val="3"/>
  </w:num>
  <w:num w:numId="6">
    <w:abstractNumId w:val="2"/>
  </w:num>
  <w:num w:numId="7">
    <w:abstractNumId w:val="6"/>
  </w:num>
  <w:num w:numId="8">
    <w:abstractNumId w:val="13"/>
  </w:num>
  <w:num w:numId="9">
    <w:abstractNumId w:val="9"/>
  </w:num>
  <w:num w:numId="10">
    <w:abstractNumId w:val="1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5"/>
  </w:num>
  <w:num w:numId="16">
    <w:abstractNumId w:val="10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D"/>
    <w:rsid w:val="0003065E"/>
    <w:rsid w:val="0009162D"/>
    <w:rsid w:val="000B2C5C"/>
    <w:rsid w:val="000D254B"/>
    <w:rsid w:val="000E49BB"/>
    <w:rsid w:val="00102289"/>
    <w:rsid w:val="00102BB3"/>
    <w:rsid w:val="00104B98"/>
    <w:rsid w:val="00107A12"/>
    <w:rsid w:val="00110E45"/>
    <w:rsid w:val="001434D6"/>
    <w:rsid w:val="00146DF1"/>
    <w:rsid w:val="00162921"/>
    <w:rsid w:val="00186985"/>
    <w:rsid w:val="001973D1"/>
    <w:rsid w:val="001C1863"/>
    <w:rsid w:val="0021585A"/>
    <w:rsid w:val="002361D0"/>
    <w:rsid w:val="00272EDC"/>
    <w:rsid w:val="002A6C09"/>
    <w:rsid w:val="003141F1"/>
    <w:rsid w:val="00355D99"/>
    <w:rsid w:val="003A57CD"/>
    <w:rsid w:val="003C4A68"/>
    <w:rsid w:val="003F7608"/>
    <w:rsid w:val="003F7973"/>
    <w:rsid w:val="00414B0C"/>
    <w:rsid w:val="00420332"/>
    <w:rsid w:val="00431CFC"/>
    <w:rsid w:val="0043300A"/>
    <w:rsid w:val="004336A7"/>
    <w:rsid w:val="00470344"/>
    <w:rsid w:val="004862B2"/>
    <w:rsid w:val="00497261"/>
    <w:rsid w:val="004A5E95"/>
    <w:rsid w:val="004C4BDB"/>
    <w:rsid w:val="004D3BBD"/>
    <w:rsid w:val="00537F6C"/>
    <w:rsid w:val="0054687B"/>
    <w:rsid w:val="00556AFC"/>
    <w:rsid w:val="00591CC0"/>
    <w:rsid w:val="0060315E"/>
    <w:rsid w:val="006328A2"/>
    <w:rsid w:val="00634756"/>
    <w:rsid w:val="00654EF4"/>
    <w:rsid w:val="006A67C0"/>
    <w:rsid w:val="00745837"/>
    <w:rsid w:val="00797AFB"/>
    <w:rsid w:val="007B73C4"/>
    <w:rsid w:val="007D1428"/>
    <w:rsid w:val="007D390C"/>
    <w:rsid w:val="00823C30"/>
    <w:rsid w:val="008969AD"/>
    <w:rsid w:val="008D2508"/>
    <w:rsid w:val="008E0B4F"/>
    <w:rsid w:val="009362C9"/>
    <w:rsid w:val="0093738E"/>
    <w:rsid w:val="009A5288"/>
    <w:rsid w:val="009B27EA"/>
    <w:rsid w:val="009C0BA3"/>
    <w:rsid w:val="009C61F4"/>
    <w:rsid w:val="009D6501"/>
    <w:rsid w:val="00A11824"/>
    <w:rsid w:val="00A126A7"/>
    <w:rsid w:val="00A82ED4"/>
    <w:rsid w:val="00A902E0"/>
    <w:rsid w:val="00A912DA"/>
    <w:rsid w:val="00B22820"/>
    <w:rsid w:val="00B46708"/>
    <w:rsid w:val="00B51DCB"/>
    <w:rsid w:val="00B5278F"/>
    <w:rsid w:val="00BD7A97"/>
    <w:rsid w:val="00BE6D19"/>
    <w:rsid w:val="00C527A8"/>
    <w:rsid w:val="00C614B7"/>
    <w:rsid w:val="00C66741"/>
    <w:rsid w:val="00C705AC"/>
    <w:rsid w:val="00C85217"/>
    <w:rsid w:val="00C912E0"/>
    <w:rsid w:val="00C95C03"/>
    <w:rsid w:val="00CB1D2C"/>
    <w:rsid w:val="00CB6EF5"/>
    <w:rsid w:val="00D1625C"/>
    <w:rsid w:val="00D33D4F"/>
    <w:rsid w:val="00D37A42"/>
    <w:rsid w:val="00D46E07"/>
    <w:rsid w:val="00DB052B"/>
    <w:rsid w:val="00DC015F"/>
    <w:rsid w:val="00DC1E6A"/>
    <w:rsid w:val="00DC425F"/>
    <w:rsid w:val="00E16468"/>
    <w:rsid w:val="00E577E9"/>
    <w:rsid w:val="00E71AE7"/>
    <w:rsid w:val="00E87EB6"/>
    <w:rsid w:val="00ED314C"/>
    <w:rsid w:val="00EE7274"/>
    <w:rsid w:val="00F911E1"/>
    <w:rsid w:val="00F97C31"/>
    <w:rsid w:val="00FD648A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6DBEF7"/>
  <w15:docId w15:val="{4C872D4C-C156-4E52-8FFE-8EDF4FFB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7EA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rsid w:val="009B27EA"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rsid w:val="009B27EA"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rsid w:val="009B27EA"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rsid w:val="009B27EA"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B27EA"/>
  </w:style>
  <w:style w:type="paragraph" w:styleId="Header">
    <w:name w:val="header"/>
    <w:basedOn w:val="Normal"/>
    <w:rsid w:val="009B2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7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27EA"/>
    <w:pPr>
      <w:widowControl/>
      <w:ind w:left="720"/>
    </w:pPr>
    <w:rPr>
      <w:sz w:val="26"/>
    </w:rPr>
  </w:style>
  <w:style w:type="paragraph" w:styleId="BodyText">
    <w:name w:val="Body Text"/>
    <w:basedOn w:val="Normal"/>
    <w:rsid w:val="009B27EA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rsid w:val="009B27E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  <w:rsid w:val="009B27EA"/>
  </w:style>
  <w:style w:type="paragraph" w:customStyle="1" w:styleId="H6">
    <w:name w:val="H6"/>
    <w:basedOn w:val="Normal"/>
    <w:next w:val="Normal"/>
    <w:rsid w:val="009B27EA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rsid w:val="009B27EA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rsid w:val="009B27EA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rsid w:val="009B27EA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rsid w:val="009B27EA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B27EA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rsid w:val="009B27EA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rsid w:val="009B27EA"/>
    <w:rPr>
      <w:sz w:val="16"/>
      <w:szCs w:val="16"/>
    </w:rPr>
  </w:style>
  <w:style w:type="paragraph" w:customStyle="1" w:styleId="font5">
    <w:name w:val="font5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rsid w:val="009B27EA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rsid w:val="009B27EA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rsid w:val="009B27EA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rsid w:val="009B27EA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rsid w:val="009B27E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rsid w:val="009B27EA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rsid w:val="009B27E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rsid w:val="009B27EA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rsid w:val="009B27EA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rsid w:val="009B27EA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rsid w:val="009B27EA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rsid w:val="009B27EA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rsid w:val="009B27E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rsid w:val="009B27EA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rsid w:val="009B27EA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rsid w:val="009B27EA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rsid w:val="009B27EA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rsid w:val="009B27EA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rsid w:val="009B27EA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rsid w:val="009B27EA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rsid w:val="009B27EA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rsid w:val="009B27EA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rsid w:val="009B27EA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rsid w:val="009B27EA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rsid w:val="009B27EA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  <w:rsid w:val="009B27EA"/>
  </w:style>
  <w:style w:type="paragraph" w:styleId="BlockText">
    <w:name w:val="Block Text"/>
    <w:basedOn w:val="Normal"/>
    <w:rsid w:val="009B27EA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rsid w:val="009B27EA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9B27EA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basedOn w:val="DefaultParagraphFont"/>
    <w:rsid w:val="009B27EA"/>
    <w:rPr>
      <w:color w:val="0000FF"/>
      <w:u w:val="single"/>
    </w:rPr>
  </w:style>
  <w:style w:type="paragraph" w:styleId="BodyText3">
    <w:name w:val="Body Text 3"/>
    <w:basedOn w:val="Normal"/>
    <w:rsid w:val="009B27EA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basedOn w:val="DefaultParagraphFont"/>
    <w:rsid w:val="009B27EA"/>
    <w:rPr>
      <w:color w:val="800080"/>
      <w:u w:val="single"/>
    </w:rPr>
  </w:style>
  <w:style w:type="paragraph" w:styleId="BalloonText">
    <w:name w:val="Balloon Text"/>
    <w:basedOn w:val="Normal"/>
    <w:semiHidden/>
    <w:rsid w:val="00174841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3C35AD"/>
    <w:pPr>
      <w:widowControl/>
      <w:ind w:left="720" w:hanging="360"/>
    </w:pPr>
    <w:rPr>
      <w:rFonts w:ascii="Times New Roman" w:hAnsi="Times New Roman"/>
      <w:snapToGrid/>
      <w:szCs w:val="24"/>
    </w:rPr>
  </w:style>
  <w:style w:type="paragraph" w:styleId="List">
    <w:name w:val="List"/>
    <w:basedOn w:val="Normal"/>
    <w:rsid w:val="0058289A"/>
    <w:pPr>
      <w:widowControl/>
      <w:ind w:left="360" w:hanging="360"/>
    </w:pPr>
    <w:rPr>
      <w:rFonts w:ascii="Times New Roman" w:hAnsi="Times New Roman"/>
      <w:snapToGrid/>
      <w:szCs w:val="24"/>
    </w:rPr>
  </w:style>
  <w:style w:type="paragraph" w:styleId="List3">
    <w:name w:val="List 3"/>
    <w:basedOn w:val="Normal"/>
    <w:rsid w:val="0058289A"/>
    <w:pPr>
      <w:widowControl/>
      <w:ind w:left="1080" w:hanging="360"/>
    </w:pPr>
    <w:rPr>
      <w:rFonts w:ascii="Times New Roman" w:hAnsi="Times New Roman"/>
      <w:snapToGrid/>
      <w:szCs w:val="24"/>
    </w:rPr>
  </w:style>
  <w:style w:type="paragraph" w:styleId="BodyTextFirstIndent2">
    <w:name w:val="Body Text First Indent 2"/>
    <w:basedOn w:val="BodyTextIndent"/>
    <w:link w:val="BodyTextFirstIndent2Char"/>
    <w:rsid w:val="0058289A"/>
    <w:pPr>
      <w:spacing w:after="120"/>
      <w:ind w:left="360" w:firstLine="210"/>
    </w:pPr>
    <w:rPr>
      <w:rFonts w:ascii="Times New Roman" w:hAnsi="Times New Roman"/>
      <w:snapToGrid/>
      <w:sz w:val="24"/>
      <w:szCs w:val="24"/>
    </w:rPr>
  </w:style>
  <w:style w:type="character" w:styleId="Emphasis">
    <w:name w:val="Emphasis"/>
    <w:basedOn w:val="DefaultParagraphFont"/>
    <w:qFormat/>
    <w:rsid w:val="00F27D01"/>
    <w:rPr>
      <w:rFonts w:ascii="Arial" w:hAnsi="Arial"/>
      <w:i/>
      <w:iCs/>
      <w:sz w:val="22"/>
    </w:rPr>
  </w:style>
  <w:style w:type="paragraph" w:customStyle="1" w:styleId="List2ndlevel">
    <w:name w:val="List 2nd level"/>
    <w:rsid w:val="00F27D01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paragraph" w:styleId="FootnoteText">
    <w:name w:val="footnote text"/>
    <w:basedOn w:val="Normal"/>
    <w:semiHidden/>
    <w:rsid w:val="001A3F0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73801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TextChar">
    <w:name w:val="Comment Text Char"/>
    <w:basedOn w:val="DefaultParagraphFont"/>
    <w:link w:val="CommentText"/>
    <w:rsid w:val="00D73801"/>
    <w:rPr>
      <w:rFonts w:ascii="Times" w:hAnsi="Times"/>
    </w:rPr>
  </w:style>
  <w:style w:type="character" w:customStyle="1" w:styleId="CommentSubjectChar">
    <w:name w:val="Comment Subject Char"/>
    <w:basedOn w:val="CommentTextChar"/>
    <w:link w:val="CommentSubject"/>
    <w:rsid w:val="00D73801"/>
    <w:rPr>
      <w:rFonts w:ascii="Times" w:hAnsi="Times"/>
    </w:rPr>
  </w:style>
  <w:style w:type="table" w:styleId="TableGrid">
    <w:name w:val="Table Grid"/>
    <w:basedOn w:val="TableNormal"/>
    <w:rsid w:val="00486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Note">
    <w:name w:val="Heading Note"/>
    <w:basedOn w:val="Normal"/>
    <w:rsid w:val="006328A2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napToGrid/>
      <w:sz w:val="16"/>
      <w:szCs w:val="16"/>
    </w:rPr>
  </w:style>
  <w:style w:type="paragraph" w:customStyle="1" w:styleId="FormFieldCaption">
    <w:name w:val="Form Field Caption"/>
    <w:basedOn w:val="Normal"/>
    <w:rsid w:val="006328A2"/>
    <w:pPr>
      <w:widowControl/>
      <w:tabs>
        <w:tab w:val="left" w:pos="270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OMBInfo">
    <w:name w:val="OMB Info"/>
    <w:basedOn w:val="Normal"/>
    <w:qFormat/>
    <w:rsid w:val="006328A2"/>
    <w:pPr>
      <w:widowControl/>
      <w:autoSpaceDE w:val="0"/>
      <w:autoSpaceDN w:val="0"/>
      <w:spacing w:after="120"/>
      <w:jc w:val="right"/>
    </w:pPr>
    <w:rPr>
      <w:rFonts w:ascii="Arial" w:hAnsi="Arial"/>
      <w:snapToGrid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6328A2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6328A2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napToGrid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6328A2"/>
    <w:rPr>
      <w:rFonts w:ascii="Arial" w:hAnsi="Arial"/>
      <w:b/>
      <w:sz w:val="22"/>
      <w:szCs w:val="24"/>
    </w:rPr>
  </w:style>
  <w:style w:type="character" w:customStyle="1" w:styleId="BodyTextFirstIndent2Char">
    <w:name w:val="Body Text First Indent 2 Char"/>
    <w:link w:val="BodyTextFirstIndent2"/>
    <w:locked/>
    <w:rsid w:val="00DC425F"/>
    <w:rPr>
      <w:sz w:val="24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420332"/>
    <w:pPr>
      <w:widowControl/>
      <w:autoSpaceDE w:val="0"/>
      <w:autoSpaceDN w:val="0"/>
    </w:pPr>
    <w:rPr>
      <w:rFonts w:ascii="Arial" w:hAnsi="Arial" w:cs="Arial"/>
      <w:snapToGrid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420332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420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king\Desktop\PurdueIUS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F211-200C-4A0C-874B-6AD08572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PurdueIUSM[1]</Template>
  <TotalTime>5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Indiana University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VPR</dc:creator>
  <cp:lastModifiedBy>Driscol, Julie</cp:lastModifiedBy>
  <cp:revision>5</cp:revision>
  <cp:lastPrinted>2013-08-13T17:06:00Z</cp:lastPrinted>
  <dcterms:created xsi:type="dcterms:W3CDTF">2019-08-05T14:50:00Z</dcterms:created>
  <dcterms:modified xsi:type="dcterms:W3CDTF">2019-08-09T14:49:00Z</dcterms:modified>
</cp:coreProperties>
</file>