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E957" w14:textId="77777777" w:rsidR="00355F27" w:rsidRDefault="00023E14" w:rsidP="00023E14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55F27">
        <w:rPr>
          <w:rFonts w:ascii="Times New Roman" w:hAnsi="Times New Roman"/>
          <w:b/>
          <w:bCs/>
          <w:sz w:val="28"/>
          <w:szCs w:val="28"/>
          <w:u w:val="single"/>
        </w:rPr>
        <w:t>Molecular Therapeutics Program (MTP)</w:t>
      </w:r>
      <w:r w:rsidR="00355F2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3F4F5E2B" w14:textId="44058570" w:rsidR="00023E14" w:rsidRPr="00355F27" w:rsidRDefault="002C006F" w:rsidP="00023E14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5F27">
        <w:rPr>
          <w:rFonts w:ascii="Times New Roman" w:hAnsi="Times New Roman"/>
          <w:b/>
          <w:bCs/>
          <w:sz w:val="28"/>
          <w:szCs w:val="28"/>
          <w:u w:val="single"/>
        </w:rPr>
        <w:t>Drug Deve</w:t>
      </w:r>
      <w:r w:rsidR="00355F27">
        <w:rPr>
          <w:rFonts w:ascii="Times New Roman" w:hAnsi="Times New Roman"/>
          <w:b/>
          <w:bCs/>
          <w:sz w:val="28"/>
          <w:szCs w:val="28"/>
          <w:u w:val="single"/>
        </w:rPr>
        <w:t>l</w:t>
      </w:r>
      <w:r w:rsidRPr="00355F27">
        <w:rPr>
          <w:rFonts w:ascii="Times New Roman" w:hAnsi="Times New Roman"/>
          <w:b/>
          <w:bCs/>
          <w:sz w:val="28"/>
          <w:szCs w:val="28"/>
          <w:u w:val="single"/>
        </w:rPr>
        <w:t xml:space="preserve">opment </w:t>
      </w:r>
      <w:r w:rsidR="00023E14" w:rsidRPr="00355F27">
        <w:rPr>
          <w:rFonts w:ascii="Times New Roman" w:hAnsi="Times New Roman"/>
          <w:b/>
          <w:bCs/>
          <w:sz w:val="28"/>
          <w:szCs w:val="28"/>
          <w:u w:val="single"/>
        </w:rPr>
        <w:t>Service</w:t>
      </w:r>
      <w:r w:rsidRPr="00355F27"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="00355F27" w:rsidRPr="00355F27">
        <w:rPr>
          <w:rFonts w:ascii="Times New Roman" w:hAnsi="Times New Roman"/>
          <w:b/>
          <w:bCs/>
          <w:sz w:val="28"/>
          <w:szCs w:val="28"/>
          <w:u w:val="single"/>
        </w:rPr>
        <w:t xml:space="preserve"> 2019</w:t>
      </w:r>
    </w:p>
    <w:p w14:paraId="7CC03D70" w14:textId="77777777" w:rsidR="00355F27" w:rsidRDefault="00355F27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CD55722" w14:textId="341DF802" w:rsidR="00EE7274" w:rsidRPr="00355F27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355F27">
        <w:rPr>
          <w:rFonts w:ascii="Times New Roman" w:hAnsi="Times New Roman"/>
          <w:b/>
          <w:sz w:val="28"/>
          <w:szCs w:val="28"/>
        </w:rPr>
        <w:t>APPLICATION</w:t>
      </w:r>
    </w:p>
    <w:p w14:paraId="4F7C99A1" w14:textId="77777777" w:rsidR="00D962DC" w:rsidRPr="008B2252" w:rsidRDefault="00D962DC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6F0FB11B" w14:textId="2000C3B8" w:rsidR="00EE7274" w:rsidRPr="008B2252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b/>
          <w:sz w:val="22"/>
          <w:szCs w:val="22"/>
        </w:rPr>
        <w:t>PRINCIPAL INVESTIGATOR</w:t>
      </w:r>
      <w:r w:rsidRPr="008B2252">
        <w:rPr>
          <w:rFonts w:ascii="Times New Roman" w:hAnsi="Times New Roman"/>
          <w:sz w:val="22"/>
          <w:szCs w:val="22"/>
        </w:rPr>
        <w:t xml:space="preserve">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"/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</w:p>
    <w:p w14:paraId="3678F0DA" w14:textId="250C6202" w:rsidR="001D595A" w:rsidRPr="008B2252" w:rsidRDefault="00EE7274" w:rsidP="001D595A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>RANK / TITLE:</w:t>
      </w:r>
      <w:r w:rsidR="00B2175B">
        <w:rPr>
          <w:rFonts w:ascii="Times New Roman" w:hAnsi="Times New Roman"/>
          <w:sz w:val="22"/>
          <w:szCs w:val="22"/>
        </w:rPr>
        <w:t xml:space="preserve"> 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sz w:val="22"/>
          <w:szCs w:val="22"/>
        </w:rPr>
        <w:t>eRA COMMONS</w:t>
      </w:r>
      <w:r w:rsidR="001D595A" w:rsidRPr="008B2252">
        <w:rPr>
          <w:rFonts w:ascii="Times New Roman" w:hAnsi="Times New Roman"/>
          <w:sz w:val="22"/>
          <w:szCs w:val="22"/>
        </w:rPr>
        <w:t>:</w:t>
      </w:r>
      <w:r w:rsidR="001D595A" w:rsidRPr="008B2252">
        <w:rPr>
          <w:rFonts w:ascii="Times New Roman" w:hAnsi="Times New Roman"/>
          <w:sz w:val="22"/>
          <w:szCs w:val="22"/>
        </w:rPr>
        <w:tab/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1D595A" w:rsidRPr="008B2252">
        <w:rPr>
          <w:rFonts w:ascii="Times New Roman" w:hAnsi="Times New Roman"/>
          <w:b/>
          <w:bCs/>
          <w:sz w:val="22"/>
          <w:szCs w:val="22"/>
        </w:rP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4C98ECBF" w14:textId="77CAA389" w:rsidR="00EE7274" w:rsidRPr="008B2252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DEPARTMENT: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2"/>
      <w:r w:rsidR="00323E33" w:rsidRPr="008B2252">
        <w:rPr>
          <w:rFonts w:ascii="Times New Roman" w:hAnsi="Times New Roman"/>
          <w:sz w:val="22"/>
          <w:szCs w:val="22"/>
        </w:rPr>
        <w:t xml:space="preserve"> </w:t>
      </w:r>
      <w:r w:rsidR="00323E33" w:rsidRPr="008B2252">
        <w:rPr>
          <w:rFonts w:ascii="Times New Roman" w:hAnsi="Times New Roman"/>
          <w:sz w:val="22"/>
          <w:szCs w:val="22"/>
        </w:rPr>
        <w:tab/>
      </w:r>
      <w:r w:rsidR="00323E33" w:rsidRPr="008B2252">
        <w:rPr>
          <w:rFonts w:ascii="Times New Roman" w:hAnsi="Times New Roman"/>
          <w:sz w:val="22"/>
          <w:szCs w:val="22"/>
        </w:rPr>
        <w:tab/>
        <w:t xml:space="preserve"> </w:t>
      </w:r>
      <w:r w:rsidR="00B2175B">
        <w:rPr>
          <w:rFonts w:ascii="Times New Roman" w:hAnsi="Times New Roman"/>
          <w:sz w:val="22"/>
          <w:szCs w:val="22"/>
        </w:rPr>
        <w:tab/>
      </w:r>
      <w:r w:rsidR="00B2175B">
        <w:rPr>
          <w:rFonts w:ascii="Times New Roman" w:hAnsi="Times New Roman"/>
          <w:sz w:val="22"/>
          <w:szCs w:val="22"/>
        </w:rPr>
        <w:tab/>
      </w:r>
      <w:r w:rsidR="00323E33" w:rsidRPr="008B2252">
        <w:rPr>
          <w:rFonts w:ascii="Times New Roman" w:hAnsi="Times New Roman"/>
          <w:sz w:val="22"/>
          <w:szCs w:val="22"/>
        </w:rPr>
        <w:t xml:space="preserve">SCHOOL:    </w:t>
      </w:r>
      <w:r w:rsidR="00B2175B">
        <w:rPr>
          <w:rFonts w:ascii="Times New Roman" w:hAnsi="Times New Roman"/>
          <w:sz w:val="22"/>
          <w:szCs w:val="22"/>
        </w:rPr>
        <w:tab/>
      </w:r>
      <w:r w:rsidR="00B2175B">
        <w:rPr>
          <w:rFonts w:ascii="Times New Roman" w:hAnsi="Times New Roman"/>
          <w:sz w:val="22"/>
          <w:szCs w:val="22"/>
        </w:rPr>
        <w:tab/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323E33" w:rsidRPr="008B2252">
        <w:rPr>
          <w:rFonts w:ascii="Times New Roman" w:hAnsi="Times New Roman"/>
          <w:b/>
          <w:bCs/>
          <w:sz w:val="22"/>
          <w:szCs w:val="22"/>
        </w:rPr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323E33" w:rsidRPr="008B2252">
        <w:rPr>
          <w:rFonts w:ascii="Times New Roman" w:hAnsi="Times New Roman"/>
          <w:sz w:val="22"/>
          <w:szCs w:val="22"/>
        </w:rPr>
        <w:t xml:space="preserve"> </w:t>
      </w:r>
    </w:p>
    <w:p w14:paraId="1D9F7E32" w14:textId="4B02AE22" w:rsidR="001D595A" w:rsidRPr="008B2252" w:rsidRDefault="00EE7274" w:rsidP="001D595A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INSTITUTION / AFFILIATION: 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8B2252">
        <w:rPr>
          <w:rFonts w:ascii="Times New Roman" w:hAnsi="Times New Roman"/>
          <w:sz w:val="22"/>
          <w:szCs w:val="22"/>
        </w:rPr>
        <w:t xml:space="preserve">PURDUE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8B2252">
        <w:rPr>
          <w:rFonts w:ascii="Times New Roman" w:hAnsi="Times New Roman"/>
          <w:sz w:val="22"/>
          <w:szCs w:val="22"/>
        </w:rPr>
        <w:t xml:space="preserve"> IUB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8B2252">
        <w:rPr>
          <w:rFonts w:ascii="Times New Roman" w:hAnsi="Times New Roman"/>
          <w:sz w:val="22"/>
          <w:szCs w:val="22"/>
        </w:rPr>
        <w:t xml:space="preserve">IUSM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6"/>
      <w:r w:rsidRPr="008B2252">
        <w:rPr>
          <w:rFonts w:ascii="Times New Roman" w:hAnsi="Times New Roman"/>
          <w:sz w:val="22"/>
          <w:szCs w:val="22"/>
        </w:rPr>
        <w:t xml:space="preserve"> IUPUI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UND 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595A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sz w:val="22"/>
          <w:szCs w:val="22"/>
        </w:rPr>
        <w:fldChar w:fldCharType="end"/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>
        <w:rPr>
          <w:rFonts w:ascii="Times New Roman" w:hAnsi="Times New Roman"/>
          <w:sz w:val="22"/>
          <w:szCs w:val="22"/>
        </w:rPr>
        <w:t>IBRI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</w:p>
    <w:p w14:paraId="3DD475FA" w14:textId="31F98966" w:rsidR="00EE7274" w:rsidRPr="008B2252" w:rsidRDefault="00EE7274" w:rsidP="00ED0C89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CAMPUS ADDRESS: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 w:rsidRPr="008B2252">
        <w:rPr>
          <w:rFonts w:ascii="Times New Roman" w:hAnsi="Times New Roman"/>
          <w:sz w:val="22"/>
          <w:szCs w:val="22"/>
        </w:rPr>
        <w:t>EMAIL:</w:t>
      </w:r>
      <w:r w:rsidR="00B2175B">
        <w:rPr>
          <w:rFonts w:ascii="Times New Roman" w:hAnsi="Times New Roman"/>
          <w:sz w:val="22"/>
          <w:szCs w:val="22"/>
        </w:rPr>
        <w:tab/>
      </w:r>
      <w:r w:rsidR="00B2175B">
        <w:rPr>
          <w:rFonts w:ascii="Times New Roman" w:hAnsi="Times New Roman"/>
          <w:sz w:val="22"/>
          <w:szCs w:val="22"/>
        </w:rPr>
        <w:tab/>
      </w:r>
      <w:r w:rsidR="008B2252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B2252" w:rsidRPr="008B2252">
        <w:rPr>
          <w:rFonts w:ascii="Times New Roman" w:hAnsi="Times New Roman"/>
          <w:sz w:val="22"/>
          <w:szCs w:val="22"/>
        </w:rPr>
        <w:instrText xml:space="preserve"> FORMTEXT </w:instrText>
      </w:r>
      <w:r w:rsidR="008B2252" w:rsidRPr="008B2252">
        <w:rPr>
          <w:rFonts w:ascii="Times New Roman" w:hAnsi="Times New Roman"/>
          <w:sz w:val="22"/>
          <w:szCs w:val="22"/>
        </w:rPr>
      </w:r>
      <w:r w:rsidR="008B2252" w:rsidRPr="008B2252">
        <w:rPr>
          <w:rFonts w:ascii="Times New Roman" w:hAnsi="Times New Roman"/>
          <w:sz w:val="22"/>
          <w:szCs w:val="22"/>
        </w:rPr>
        <w:fldChar w:fldCharType="separate"/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fldChar w:fldCharType="end"/>
      </w:r>
    </w:p>
    <w:p w14:paraId="1ABED6D5" w14:textId="254FC340" w:rsidR="00323E33" w:rsidRDefault="00323E33" w:rsidP="00323E33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ADDRESS WHERE WORK WILL BE PERFORMED: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sz w:val="22"/>
          <w:szCs w:val="22"/>
        </w:rPr>
      </w:r>
      <w:r w:rsidRPr="008B2252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fldChar w:fldCharType="end"/>
      </w:r>
    </w:p>
    <w:p w14:paraId="52110520" w14:textId="000232E3" w:rsidR="004E1865" w:rsidRPr="008B2252" w:rsidRDefault="004E1865" w:rsidP="00323E33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EB85D15" wp14:editId="4B297695">
                <wp:simplePos x="0" y="0"/>
                <wp:positionH relativeFrom="column">
                  <wp:posOffset>-72390</wp:posOffset>
                </wp:positionH>
                <wp:positionV relativeFrom="paragraph">
                  <wp:posOffset>80645</wp:posOffset>
                </wp:positionV>
                <wp:extent cx="6461760" cy="0"/>
                <wp:effectExtent l="0" t="0" r="1524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F1A9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5.7pt;margin-top:6.35pt;width:508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"/>
            </w:pict>
          </mc:Fallback>
        </mc:AlternateContent>
      </w:r>
    </w:p>
    <w:p w14:paraId="26446925" w14:textId="77777777" w:rsidR="0008747E" w:rsidRPr="008B2252" w:rsidRDefault="0008747E" w:rsidP="0008747E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b/>
          <w:sz w:val="22"/>
          <w:szCs w:val="22"/>
        </w:rPr>
        <w:t>Co-INVESTIGATOR/COLLABORATOR</w:t>
      </w:r>
      <w:r w:rsidRPr="008B2252">
        <w:rPr>
          <w:rFonts w:ascii="Times New Roman" w:hAnsi="Times New Roman"/>
          <w:sz w:val="22"/>
          <w:szCs w:val="22"/>
        </w:rPr>
        <w:t xml:space="preserve">: 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612A9153" w14:textId="79D42D4B" w:rsidR="001D595A" w:rsidRPr="008B2252" w:rsidRDefault="0008747E" w:rsidP="001D595A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>RANK / TITLE:</w:t>
      </w:r>
      <w:r w:rsidR="00B2175B">
        <w:rPr>
          <w:rFonts w:ascii="Times New Roman" w:hAnsi="Times New Roman"/>
          <w:sz w:val="22"/>
          <w:szCs w:val="22"/>
        </w:rPr>
        <w:t xml:space="preserve">  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sz w:val="22"/>
          <w:szCs w:val="22"/>
        </w:rPr>
        <w:t>eRA COMMONS</w:t>
      </w:r>
      <w:r w:rsidR="001D595A" w:rsidRPr="008B2252">
        <w:rPr>
          <w:rFonts w:ascii="Times New Roman" w:hAnsi="Times New Roman"/>
          <w:sz w:val="22"/>
          <w:szCs w:val="22"/>
        </w:rPr>
        <w:t>:</w:t>
      </w:r>
      <w:r w:rsidR="001D595A" w:rsidRPr="008B2252">
        <w:rPr>
          <w:rFonts w:ascii="Times New Roman" w:hAnsi="Times New Roman"/>
          <w:sz w:val="22"/>
          <w:szCs w:val="22"/>
        </w:rPr>
        <w:tab/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1D595A" w:rsidRPr="008B2252">
        <w:rPr>
          <w:rFonts w:ascii="Times New Roman" w:hAnsi="Times New Roman"/>
          <w:b/>
          <w:bCs/>
          <w:sz w:val="22"/>
          <w:szCs w:val="22"/>
        </w:rP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19CEE962" w14:textId="77777777" w:rsidR="00B2175B" w:rsidRPr="008B2252" w:rsidRDefault="00B2175B" w:rsidP="00B2175B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DEPARTMENT: 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</w:t>
      </w:r>
      <w:r w:rsidRPr="008B2252"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sz w:val="22"/>
          <w:szCs w:val="22"/>
        </w:rPr>
        <w:t xml:space="preserve">SCHOOL: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</w:t>
      </w:r>
    </w:p>
    <w:p w14:paraId="4E06FB19" w14:textId="77777777" w:rsidR="001D595A" w:rsidRPr="008B2252" w:rsidRDefault="0008747E" w:rsidP="001D595A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INSTITUTION / AFFILIATION: 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PURDUE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IUB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IUSM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IUPUI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UND 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595A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EA0E39">
        <w:rPr>
          <w:rFonts w:ascii="Times New Roman" w:hAnsi="Times New Roman"/>
          <w:sz w:val="22"/>
          <w:szCs w:val="22"/>
        </w:rPr>
      </w:r>
      <w:r w:rsidR="00EA0E39">
        <w:rPr>
          <w:rFonts w:ascii="Times New Roman" w:hAnsi="Times New Roman"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sz w:val="22"/>
          <w:szCs w:val="22"/>
        </w:rPr>
        <w:fldChar w:fldCharType="end"/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>
        <w:rPr>
          <w:rFonts w:ascii="Times New Roman" w:hAnsi="Times New Roman"/>
          <w:sz w:val="22"/>
          <w:szCs w:val="22"/>
        </w:rPr>
        <w:t>IBRI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</w:p>
    <w:p w14:paraId="2F6A3302" w14:textId="6473334D" w:rsidR="0008747E" w:rsidRDefault="0008747E" w:rsidP="008B225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CAMPUS ADDRESS: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sz w:val="22"/>
          <w:szCs w:val="22"/>
        </w:rPr>
        <w:t xml:space="preserve">EMAIL: </w:t>
      </w:r>
      <w:r w:rsidR="00B2175B">
        <w:rPr>
          <w:rFonts w:ascii="Times New Roman" w:hAnsi="Times New Roman"/>
          <w:sz w:val="22"/>
          <w:szCs w:val="22"/>
        </w:rPr>
        <w:tab/>
      </w:r>
      <w:r w:rsidR="00B2175B"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sz w:val="22"/>
          <w:szCs w:val="22"/>
        </w:rPr>
      </w:r>
      <w:r w:rsidRPr="008B2252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fldChar w:fldCharType="end"/>
      </w:r>
    </w:p>
    <w:p w14:paraId="50C5B5B7" w14:textId="232C1FDF" w:rsidR="004E1865" w:rsidRPr="00B2175B" w:rsidRDefault="00B2175B" w:rsidP="008B2252">
      <w:pPr>
        <w:widowControl/>
        <w:spacing w:line="360" w:lineRule="auto"/>
        <w:ind w:left="1980" w:hanging="1980"/>
        <w:rPr>
          <w:rFonts w:ascii="Times New Roman" w:hAnsi="Times New Roman"/>
          <w:i/>
          <w:sz w:val="22"/>
          <w:szCs w:val="22"/>
        </w:rPr>
      </w:pPr>
      <w:r w:rsidRPr="00B2175B">
        <w:rPr>
          <w:rFonts w:ascii="Times New Roman" w:hAnsi="Times New Roman"/>
          <w:i/>
          <w:sz w:val="22"/>
          <w:szCs w:val="22"/>
        </w:rPr>
        <w:t>(copy this section for all co-Investigators)</w:t>
      </w:r>
    </w:p>
    <w:p w14:paraId="65764114" w14:textId="6ECF61C9" w:rsidR="00B2175B" w:rsidRPr="008B2252" w:rsidRDefault="00B2175B" w:rsidP="008B225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21B90CA9" wp14:editId="060F3863">
                <wp:simplePos x="0" y="0"/>
                <wp:positionH relativeFrom="column">
                  <wp:posOffset>-31395</wp:posOffset>
                </wp:positionH>
                <wp:positionV relativeFrom="paragraph">
                  <wp:posOffset>172593</wp:posOffset>
                </wp:positionV>
                <wp:extent cx="6461760" cy="0"/>
                <wp:effectExtent l="0" t="0" r="15240" b="1905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20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2.45pt;margin-top:13.6pt;width:508.8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o6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"/>
            </w:pict>
          </mc:Fallback>
        </mc:AlternateContent>
      </w:r>
    </w:p>
    <w:p w14:paraId="18339C69" w14:textId="6F49C9AE" w:rsidR="00EE7274" w:rsidRDefault="00EE7274" w:rsidP="00697B67">
      <w:pPr>
        <w:widowControl/>
        <w:spacing w:line="360" w:lineRule="auto"/>
        <w:ind w:left="1980" w:hanging="1980"/>
        <w:rPr>
          <w:rFonts w:ascii="Times New Roman" w:hAnsi="Times New Roman"/>
          <w:b/>
          <w:bCs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TITLE OF PROPOSAL: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7"/>
    </w:p>
    <w:p w14:paraId="0DB675FF" w14:textId="43FC49BE" w:rsidR="004E1865" w:rsidRDefault="004E1865" w:rsidP="00E577E9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Times New Roman" w:hAnsi="Times New Roman"/>
          <w:sz w:val="22"/>
          <w:szCs w:val="22"/>
          <w:u w:val="single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6808426F" wp14:editId="4A83B880">
                <wp:simplePos x="0" y="0"/>
                <wp:positionH relativeFrom="margin">
                  <wp:align>left</wp:align>
                </wp:positionH>
                <wp:positionV relativeFrom="paragraph">
                  <wp:posOffset>164338</wp:posOffset>
                </wp:positionV>
                <wp:extent cx="6530340" cy="0"/>
                <wp:effectExtent l="0" t="0" r="22860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37EE" id="AutoShape 58" o:spid="_x0000_s1026" type="#_x0000_t32" style="position:absolute;margin-left:0;margin-top:12.95pt;width:514.2pt;height:0;z-index:2516751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4O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TeZjPYFwBYZXa2tAhPapX86zpd4eUrjqiWh6j304GkrOQkbxLCRdnoMpu+KIZxBAo&#10;EId1bGwfIGEM6Bh3crrthB89ovBxNp2kkx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">
                <w10:wrap anchorx="margin"/>
              </v:shape>
            </w:pict>
          </mc:Fallback>
        </mc:AlternateContent>
      </w:r>
    </w:p>
    <w:p w14:paraId="38C427EC" w14:textId="56F84686" w:rsidR="00102BB3" w:rsidRPr="008B2252" w:rsidRDefault="00EE7274" w:rsidP="00E577E9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Times New Roman" w:hAnsi="Times New Roman"/>
          <w:bCs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  <w:u w:val="single"/>
        </w:rPr>
        <w:t>REQUIRED SIGNATURES</w:t>
      </w:r>
      <w:r w:rsidRPr="008B2252">
        <w:rPr>
          <w:rFonts w:ascii="Times New Roman" w:hAnsi="Times New Roman"/>
          <w:sz w:val="22"/>
          <w:szCs w:val="22"/>
        </w:rPr>
        <w:t>:</w:t>
      </w:r>
      <w:r w:rsidR="00E577E9" w:rsidRPr="008B2252">
        <w:rPr>
          <w:rFonts w:ascii="Times New Roman" w:hAnsi="Times New Roman"/>
          <w:sz w:val="22"/>
          <w:szCs w:val="22"/>
        </w:rPr>
        <w:t xml:space="preserve"> </w:t>
      </w:r>
      <w:r w:rsidR="00102BB3" w:rsidRPr="008B2252">
        <w:rPr>
          <w:rFonts w:ascii="Times New Roman" w:hAnsi="Times New Roman"/>
          <w:bCs/>
          <w:sz w:val="22"/>
          <w:szCs w:val="22"/>
        </w:rPr>
        <w:t>“The undersigned agrees to accept responsibility for the scientific and technical conduct of the research project and for provision of required progress reports if a grant is awarded as the result of this application.”</w:t>
      </w:r>
    </w:p>
    <w:p w14:paraId="78BC31E6" w14:textId="574087CF" w:rsidR="004E1865" w:rsidRPr="004E1865" w:rsidRDefault="00EE7274" w:rsidP="004E186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  <w:r w:rsidRPr="008B2252">
        <w:rPr>
          <w:rFonts w:ascii="Times New Roman" w:hAnsi="Times New Roman"/>
          <w:snapToGrid w:val="0"/>
          <w:sz w:val="22"/>
          <w:szCs w:val="22"/>
        </w:rPr>
        <w:t>Applicant</w:t>
      </w:r>
      <w:r w:rsidR="00E577E9" w:rsidRPr="008B2252">
        <w:rPr>
          <w:rFonts w:ascii="Times New Roman" w:hAnsi="Times New Roman"/>
          <w:snapToGrid w:val="0"/>
          <w:sz w:val="22"/>
          <w:szCs w:val="22"/>
        </w:rPr>
        <w:t xml:space="preserve"> Signature:_</w:t>
      </w:r>
      <w:r w:rsidRPr="008B2252">
        <w:rPr>
          <w:rFonts w:ascii="Times New Roman" w:hAnsi="Times New Roman"/>
          <w:snapToGrid w:val="0"/>
          <w:sz w:val="22"/>
          <w:szCs w:val="22"/>
        </w:rPr>
        <w:t>______________________________</w:t>
      </w:r>
      <w:r w:rsidR="00E577E9" w:rsidRPr="008B2252">
        <w:rPr>
          <w:rFonts w:ascii="Times New Roman" w:hAnsi="Times New Roman"/>
          <w:snapToGrid w:val="0"/>
          <w:sz w:val="22"/>
          <w:szCs w:val="22"/>
        </w:rPr>
        <w:t>__________</w:t>
      </w:r>
      <w:r w:rsidRPr="008B2252">
        <w:rPr>
          <w:rFonts w:ascii="Times New Roman" w:hAnsi="Times New Roman"/>
          <w:snapToGrid w:val="0"/>
          <w:sz w:val="22"/>
          <w:szCs w:val="22"/>
        </w:rPr>
        <w:t>_____________________</w:t>
      </w:r>
    </w:p>
    <w:p w14:paraId="515ADFB9" w14:textId="2645A569" w:rsidR="004E1865" w:rsidRDefault="004E1865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16"/>
          <w:szCs w:val="16"/>
        </w:rPr>
      </w:pPr>
    </w:p>
    <w:p w14:paraId="58E76185" w14:textId="77777777" w:rsidR="004E1865" w:rsidRPr="008B2252" w:rsidRDefault="004E1865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727"/>
      </w:tblGrid>
      <w:tr w:rsidR="004862B2" w:rsidRPr="008B2252" w14:paraId="2CCDDD9E" w14:textId="77777777" w:rsidTr="00AA123A">
        <w:tc>
          <w:tcPr>
            <w:tcW w:w="9895" w:type="dxa"/>
            <w:gridSpan w:val="2"/>
            <w:shd w:val="clear" w:color="auto" w:fill="000000"/>
          </w:tcPr>
          <w:p w14:paraId="0D1D0177" w14:textId="77777777" w:rsidR="004862B2" w:rsidRPr="008B2252" w:rsidRDefault="004862B2" w:rsidP="00823C3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</w:p>
        </w:tc>
      </w:tr>
      <w:tr w:rsidR="004862B2" w:rsidRPr="008B2252" w14:paraId="7DA54A4F" w14:textId="77777777" w:rsidTr="00AA123A">
        <w:tc>
          <w:tcPr>
            <w:tcW w:w="3168" w:type="dxa"/>
          </w:tcPr>
          <w:p w14:paraId="70BBB064" w14:textId="77777777" w:rsidR="004862B2" w:rsidRPr="008B2252" w:rsidRDefault="004862B2" w:rsidP="007D142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  <w:r w:rsidR="00823C30" w:rsidRPr="008B2252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727" w:type="dxa"/>
          </w:tcPr>
          <w:p w14:paraId="6B6ADCCB" w14:textId="77777777" w:rsidR="004862B2" w:rsidRPr="008B2252" w:rsidRDefault="004862B2" w:rsidP="007D142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4920AE90" w14:textId="0A3989BF" w:rsidR="004862B2" w:rsidRDefault="00823C30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  <w:r w:rsidRPr="008B2252">
        <w:rPr>
          <w:rFonts w:ascii="Times New Roman" w:hAnsi="Times New Roman"/>
          <w:snapToGrid w:val="0"/>
          <w:sz w:val="22"/>
          <w:szCs w:val="22"/>
        </w:rPr>
        <w:t xml:space="preserve">(1) Departments of Medicine and Pediatric: Division Chief </w:t>
      </w:r>
      <w:r w:rsidR="000D254B" w:rsidRPr="008B2252">
        <w:rPr>
          <w:rFonts w:ascii="Times New Roman" w:hAnsi="Times New Roman"/>
          <w:snapToGrid w:val="0"/>
          <w:sz w:val="22"/>
          <w:szCs w:val="22"/>
        </w:rPr>
        <w:t>Signature</w:t>
      </w:r>
      <w:r w:rsidRPr="008B2252">
        <w:rPr>
          <w:rFonts w:ascii="Times New Roman" w:hAnsi="Times New Roman"/>
          <w:snapToGrid w:val="0"/>
          <w:sz w:val="22"/>
          <w:szCs w:val="22"/>
        </w:rPr>
        <w:t xml:space="preserve"> is requested in lieu of the Department Chair.  Institutional Official Signature is not required.  </w:t>
      </w:r>
    </w:p>
    <w:p w14:paraId="5C6621D4" w14:textId="032EF19D" w:rsidR="001D595A" w:rsidRDefault="001D595A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67"/>
      </w:tblGrid>
      <w:tr w:rsidR="001D595A" w:rsidRPr="00462ECA" w14:paraId="0A337728" w14:textId="77777777" w:rsidTr="00350FF5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4FE1506D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367" w:type="dxa"/>
            <w:tcBorders>
              <w:left w:val="single" w:sz="4" w:space="0" w:color="auto"/>
            </w:tcBorders>
            <w:shd w:val="clear" w:color="auto" w:fill="000000"/>
          </w:tcPr>
          <w:p w14:paraId="11D74309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1D595A" w:rsidRPr="00462ECA" w14:paraId="2FBD8AD9" w14:textId="77777777" w:rsidTr="00350FF5">
        <w:tc>
          <w:tcPr>
            <w:tcW w:w="3528" w:type="dxa"/>
            <w:tcBorders>
              <w:right w:val="single" w:sz="4" w:space="0" w:color="auto"/>
            </w:tcBorders>
          </w:tcPr>
          <w:p w14:paraId="736EE68F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00900286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1D595A" w:rsidRPr="00462ECA" w14:paraId="79D59A0C" w14:textId="77777777" w:rsidTr="00350FF5">
        <w:tc>
          <w:tcPr>
            <w:tcW w:w="3528" w:type="dxa"/>
          </w:tcPr>
          <w:p w14:paraId="15847B35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367" w:type="dxa"/>
          </w:tcPr>
          <w:p w14:paraId="16774D1A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AF7CF87" w14:textId="77777777" w:rsidR="001D595A" w:rsidRPr="008B2252" w:rsidRDefault="001D595A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</w:p>
    <w:p w14:paraId="05D59984" w14:textId="77777777" w:rsidR="00823C30" w:rsidRPr="008B2252" w:rsidRDefault="00823C30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727"/>
      </w:tblGrid>
      <w:tr w:rsidR="00823C30" w:rsidRPr="008B2252" w14:paraId="35CD7E06" w14:textId="77777777" w:rsidTr="00AA123A">
        <w:tc>
          <w:tcPr>
            <w:tcW w:w="9895" w:type="dxa"/>
            <w:gridSpan w:val="2"/>
            <w:shd w:val="clear" w:color="auto" w:fill="000000"/>
          </w:tcPr>
          <w:p w14:paraId="6E6F1034" w14:textId="77777777" w:rsidR="00823C30" w:rsidRPr="008B2252" w:rsidRDefault="000D254B" w:rsidP="00823C3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sz w:val="22"/>
                <w:szCs w:val="22"/>
              </w:rPr>
              <w:t>IU</w:t>
            </w:r>
            <w:r w:rsidR="00823C30" w:rsidRPr="008B2252">
              <w:rPr>
                <w:rFonts w:ascii="Times New Roman" w:hAnsi="Times New Roman"/>
                <w:b/>
                <w:sz w:val="22"/>
                <w:szCs w:val="22"/>
              </w:rPr>
              <w:t>B, IUPUI</w:t>
            </w:r>
          </w:p>
        </w:tc>
      </w:tr>
      <w:tr w:rsidR="00823C30" w:rsidRPr="008B2252" w14:paraId="67C0DE49" w14:textId="77777777" w:rsidTr="00AA123A">
        <w:tc>
          <w:tcPr>
            <w:tcW w:w="3168" w:type="dxa"/>
          </w:tcPr>
          <w:p w14:paraId="27686BA5" w14:textId="77777777" w:rsidR="00823C30" w:rsidRPr="008B2252" w:rsidRDefault="00823C30" w:rsidP="00823C3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27" w:type="dxa"/>
          </w:tcPr>
          <w:p w14:paraId="6BF66D02" w14:textId="77777777" w:rsidR="00823C30" w:rsidRPr="008B2252" w:rsidRDefault="00823C30" w:rsidP="00823C3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3C30" w:rsidRPr="008B2252" w14:paraId="599C1E75" w14:textId="77777777" w:rsidTr="00AA123A">
        <w:tc>
          <w:tcPr>
            <w:tcW w:w="3168" w:type="dxa"/>
          </w:tcPr>
          <w:p w14:paraId="6D1C7A66" w14:textId="77777777" w:rsidR="00823C30" w:rsidRPr="008B2252" w:rsidRDefault="000D254B" w:rsidP="00823C30">
            <w:pPr>
              <w:pStyle w:val="CommentTex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School Dean</w:t>
            </w:r>
          </w:p>
        </w:tc>
        <w:tc>
          <w:tcPr>
            <w:tcW w:w="6727" w:type="dxa"/>
          </w:tcPr>
          <w:p w14:paraId="789079C3" w14:textId="77777777" w:rsidR="00823C30" w:rsidRPr="008B2252" w:rsidRDefault="00823C30" w:rsidP="00823C3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4948A4" w14:textId="13DDCCD2" w:rsidR="00823C30" w:rsidRDefault="00823C30" w:rsidP="00823C30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16"/>
        </w:rPr>
      </w:pPr>
    </w:p>
    <w:p w14:paraId="3F074B10" w14:textId="15D77630" w:rsidR="00136207" w:rsidRDefault="00136207" w:rsidP="00823C30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16"/>
        </w:rPr>
      </w:pPr>
    </w:p>
    <w:p w14:paraId="614AC5F3" w14:textId="77777777" w:rsidR="00136207" w:rsidRPr="008B2252" w:rsidRDefault="00136207" w:rsidP="00823C30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727"/>
      </w:tblGrid>
      <w:tr w:rsidR="004862B2" w:rsidRPr="008B2252" w14:paraId="5188F988" w14:textId="77777777" w:rsidTr="00AA123A">
        <w:tc>
          <w:tcPr>
            <w:tcW w:w="9895" w:type="dxa"/>
            <w:gridSpan w:val="2"/>
            <w:shd w:val="clear" w:color="auto" w:fill="000000"/>
          </w:tcPr>
          <w:p w14:paraId="7774A91F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</w:p>
        </w:tc>
      </w:tr>
      <w:tr w:rsidR="004862B2" w:rsidRPr="008B2252" w14:paraId="370403FE" w14:textId="77777777" w:rsidTr="00AA123A">
        <w:tc>
          <w:tcPr>
            <w:tcW w:w="3168" w:type="dxa"/>
          </w:tcPr>
          <w:p w14:paraId="0ED9A635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27" w:type="dxa"/>
          </w:tcPr>
          <w:p w14:paraId="4ECA03E3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B2" w:rsidRPr="008B2252" w14:paraId="5E9D5DDD" w14:textId="77777777" w:rsidTr="00AA123A">
        <w:trPr>
          <w:trHeight w:val="314"/>
        </w:trPr>
        <w:tc>
          <w:tcPr>
            <w:tcW w:w="3168" w:type="dxa"/>
            <w:tcBorders>
              <w:right w:val="single" w:sz="4" w:space="0" w:color="auto"/>
            </w:tcBorders>
          </w:tcPr>
          <w:p w14:paraId="3019E9A9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Institutional Official</w:t>
            </w:r>
            <w:r w:rsidRPr="008B2252">
              <w:rPr>
                <w:rFonts w:ascii="Times New Roman" w:hAnsi="Times New Roman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727" w:type="dxa"/>
            <w:tcBorders>
              <w:left w:val="single" w:sz="4" w:space="0" w:color="auto"/>
            </w:tcBorders>
          </w:tcPr>
          <w:p w14:paraId="6D25CFAF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26D9B3" w14:textId="3CDD2A87" w:rsidR="004862B2" w:rsidRPr="00AA123A" w:rsidRDefault="00AA123A" w:rsidP="00AA123A">
      <w:pPr>
        <w:pStyle w:val="CommentText"/>
        <w:rPr>
          <w:rFonts w:ascii="Times New Roman" w:hAnsi="Times New Roman"/>
          <w:szCs w:val="20"/>
        </w:rPr>
      </w:pPr>
      <w:r w:rsidRPr="00AA123A">
        <w:rPr>
          <w:rFonts w:ascii="Times New Roman" w:hAnsi="Times New Roman"/>
          <w:szCs w:val="20"/>
        </w:rPr>
        <w:t xml:space="preserve">(1) </w:t>
      </w:r>
      <w:r w:rsidR="0060315E" w:rsidRPr="00AA123A">
        <w:rPr>
          <w:rFonts w:ascii="Times New Roman" w:hAnsi="Times New Roman"/>
          <w:szCs w:val="20"/>
        </w:rPr>
        <w:t>Signature approval by</w:t>
      </w:r>
      <w:r w:rsidR="004862B2" w:rsidRPr="00AA123A">
        <w:rPr>
          <w:rFonts w:ascii="Times New Roman" w:hAnsi="Times New Roman"/>
          <w:szCs w:val="20"/>
        </w:rPr>
        <w:t xml:space="preserve"> </w:t>
      </w:r>
      <w:r w:rsidR="003141F1" w:rsidRPr="00AA123A">
        <w:rPr>
          <w:rFonts w:ascii="Times New Roman" w:hAnsi="Times New Roman"/>
          <w:szCs w:val="20"/>
        </w:rPr>
        <w:t>any Sponsored Program Services (S</w:t>
      </w:r>
      <w:r w:rsidR="00DC015F" w:rsidRPr="00AA123A">
        <w:rPr>
          <w:rFonts w:ascii="Times New Roman" w:hAnsi="Times New Roman"/>
          <w:szCs w:val="20"/>
        </w:rPr>
        <w:t>PS</w:t>
      </w:r>
      <w:r w:rsidR="003141F1" w:rsidRPr="00AA123A">
        <w:rPr>
          <w:rFonts w:ascii="Times New Roman" w:hAnsi="Times New Roman"/>
          <w:szCs w:val="20"/>
        </w:rPr>
        <w:t>)</w:t>
      </w:r>
      <w:r w:rsidR="00DC015F" w:rsidRPr="00AA123A">
        <w:rPr>
          <w:rFonts w:ascii="Times New Roman" w:hAnsi="Times New Roman"/>
          <w:szCs w:val="20"/>
        </w:rPr>
        <w:t xml:space="preserve"> Pre-Award Center Manager is required by </w:t>
      </w:r>
      <w:r w:rsidR="004862B2" w:rsidRPr="00AA123A">
        <w:rPr>
          <w:rFonts w:ascii="Times New Roman" w:hAnsi="Times New Roman"/>
          <w:szCs w:val="20"/>
        </w:rPr>
        <w:t>Purdue</w:t>
      </w:r>
      <w:r w:rsidR="00745837" w:rsidRPr="00AA123A">
        <w:rPr>
          <w:rFonts w:ascii="Times New Roman" w:hAnsi="Times New Roman"/>
          <w:szCs w:val="20"/>
        </w:rPr>
        <w:t xml:space="preserve"> </w:t>
      </w:r>
      <w:r w:rsidR="004862B2" w:rsidRPr="00AA123A">
        <w:rPr>
          <w:rFonts w:ascii="Times New Roman" w:hAnsi="Times New Roman"/>
          <w:szCs w:val="20"/>
        </w:rPr>
        <w:t xml:space="preserve">University </w:t>
      </w:r>
      <w:r w:rsidR="00DC015F" w:rsidRPr="00AA123A">
        <w:rPr>
          <w:rFonts w:ascii="Times New Roman" w:hAnsi="Times New Roman"/>
          <w:szCs w:val="20"/>
        </w:rPr>
        <w:t>applicants.</w:t>
      </w:r>
    </w:p>
    <w:p w14:paraId="2B7A8FE1" w14:textId="77777777" w:rsidR="00A05834" w:rsidRPr="008B2252" w:rsidRDefault="00A05834" w:rsidP="00A05834">
      <w:pPr>
        <w:pStyle w:val="CommentText"/>
        <w:ind w:left="54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5"/>
        <w:gridCol w:w="6748"/>
      </w:tblGrid>
      <w:tr w:rsidR="00AA123A" w:rsidRPr="000E49BB" w14:paraId="2D69696A" w14:textId="77777777" w:rsidTr="005741DE"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2CA6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u w:val="single"/>
              </w:rPr>
              <w:t>University of Notre Dame</w:t>
            </w:r>
          </w:p>
        </w:tc>
        <w:tc>
          <w:tcPr>
            <w:tcW w:w="67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9B52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u w:val="single"/>
              </w:rPr>
              <w:t>Signature and Date</w:t>
            </w:r>
          </w:p>
        </w:tc>
      </w:tr>
      <w:tr w:rsidR="00AA123A" w:rsidRPr="000E49BB" w14:paraId="4A43B43D" w14:textId="77777777" w:rsidTr="005741DE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E312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0208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A123A" w:rsidRPr="000E49BB" w14:paraId="5190F33F" w14:textId="77777777" w:rsidTr="005741DE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5F01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70D8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A123A" w:rsidRPr="000E49BB" w14:paraId="0A21327C" w14:textId="77777777" w:rsidTr="005741DE">
        <w:tc>
          <w:tcPr>
            <w:tcW w:w="9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9D7D" w14:textId="77777777" w:rsidR="00AA123A" w:rsidRPr="00FD648A" w:rsidRDefault="00AA123A" w:rsidP="00AA123A">
            <w:pPr>
              <w:pStyle w:val="CommentText"/>
              <w:numPr>
                <w:ilvl w:val="0"/>
                <w:numId w:val="27"/>
              </w:numPr>
              <w:autoSpaceDE/>
              <w:ind w:left="180" w:hanging="180"/>
              <w:rPr>
                <w:rFonts w:ascii="Times New Roman" w:eastAsiaTheme="minorHAnsi" w:hAnsi="Times New Roman"/>
              </w:rPr>
            </w:pPr>
            <w:r w:rsidRPr="00FD648A">
              <w:rPr>
                <w:rFonts w:ascii="Times New Roman" w:hAnsi="Times New Roman"/>
              </w:rPr>
              <w:t>Indicate intent to submit to Melanie DeFord via email (</w:t>
            </w:r>
            <w:hyperlink r:id="rId8" w:history="1">
              <w:r w:rsidRPr="00FD648A">
                <w:rPr>
                  <w:rStyle w:val="Hyperlink"/>
                  <w:rFonts w:ascii="Times New Roman" w:hAnsi="Times New Roman"/>
                </w:rPr>
                <w:t>mdeford@nd.edu</w:t>
              </w:r>
            </w:hyperlink>
            <w:r w:rsidRPr="00FD648A">
              <w:rPr>
                <w:rFonts w:ascii="Times New Roman" w:hAnsi="Times New Roman"/>
              </w:rPr>
              <w:t xml:space="preserve">). </w:t>
            </w:r>
          </w:p>
          <w:p w14:paraId="1E36A9F1" w14:textId="77777777" w:rsidR="00AA123A" w:rsidRPr="00FD648A" w:rsidRDefault="00AA123A" w:rsidP="00AA123A">
            <w:pPr>
              <w:pStyle w:val="CommentText"/>
              <w:numPr>
                <w:ilvl w:val="0"/>
                <w:numId w:val="27"/>
              </w:numPr>
              <w:autoSpaceDE/>
              <w:ind w:left="180" w:hanging="180"/>
              <w:rPr>
                <w:rFonts w:ascii="Times New Roman" w:hAnsi="Times New Roman"/>
              </w:rPr>
            </w:pPr>
            <w:r w:rsidRPr="00FD648A">
              <w:rPr>
                <w:rFonts w:ascii="Times New Roman" w:hAnsi="Times New Roman"/>
              </w:rPr>
              <w:t xml:space="preserve">Must work with your pre-award research administrator.  </w:t>
            </w:r>
          </w:p>
          <w:p w14:paraId="32223AC0" w14:textId="77777777" w:rsidR="00AA123A" w:rsidRPr="00FD648A" w:rsidRDefault="00AA123A" w:rsidP="00AA123A">
            <w:pPr>
              <w:pStyle w:val="CommentText"/>
              <w:numPr>
                <w:ilvl w:val="0"/>
                <w:numId w:val="27"/>
              </w:numPr>
              <w:autoSpaceDE/>
              <w:ind w:left="180" w:hanging="180"/>
              <w:rPr>
                <w:rFonts w:ascii="Times New Roman" w:hAnsi="Times New Roman"/>
              </w:rPr>
            </w:pPr>
            <w:r w:rsidRPr="00FD648A">
              <w:rPr>
                <w:rFonts w:ascii="Times New Roman" w:hAnsi="Times New Roman"/>
              </w:rPr>
              <w:t xml:space="preserve">Institutional routing is not required; however investigators must answer the compliance questions in Cayuse.  </w:t>
            </w:r>
          </w:p>
          <w:p w14:paraId="66349411" w14:textId="77777777" w:rsidR="00AA123A" w:rsidRPr="000E49BB" w:rsidRDefault="00AA123A" w:rsidP="005741DE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FD648A">
              <w:rPr>
                <w:rFonts w:ascii="Times New Roman" w:hAnsi="Times New Roman"/>
              </w:rPr>
              <w:t xml:space="preserve">If you have any questions, contact </w:t>
            </w:r>
            <w:r>
              <w:rPr>
                <w:rFonts w:ascii="Times New Roman" w:hAnsi="Times New Roman"/>
              </w:rPr>
              <w:t>David Ross</w:t>
            </w:r>
            <w:r w:rsidRPr="00FD648A">
              <w:rPr>
                <w:rFonts w:ascii="Times New Roman" w:hAnsi="Times New Roman"/>
              </w:rPr>
              <w:t xml:space="preserve"> (</w:t>
            </w:r>
            <w:hyperlink r:id="rId9" w:history="1">
              <w:r>
                <w:rPr>
                  <w:rStyle w:val="Hyperlink"/>
                </w:rPr>
                <w:t>dross5@nd.edu</w:t>
              </w:r>
            </w:hyperlink>
            <w:r w:rsidRPr="00FD648A">
              <w:rPr>
                <w:rFonts w:ascii="Times New Roman" w:hAnsi="Times New Roman"/>
              </w:rPr>
              <w:t>) or Melanie DeFord (</w:t>
            </w:r>
            <w:hyperlink r:id="rId10" w:history="1">
              <w:r w:rsidRPr="00FD648A">
                <w:rPr>
                  <w:rStyle w:val="Hyperlink"/>
                  <w:rFonts w:ascii="Times New Roman" w:hAnsi="Times New Roman"/>
                </w:rPr>
                <w:t>mdeford@nd.edu</w:t>
              </w:r>
            </w:hyperlink>
            <w:r w:rsidRPr="00FD648A">
              <w:rPr>
                <w:rFonts w:ascii="Times New Roman" w:hAnsi="Times New Roman"/>
              </w:rPr>
              <w:t>).</w:t>
            </w:r>
          </w:p>
        </w:tc>
      </w:tr>
      <w:tr w:rsidR="00AA123A" w:rsidRPr="000E49BB" w14:paraId="4CCE48A9" w14:textId="77777777" w:rsidTr="005741DE">
        <w:tc>
          <w:tcPr>
            <w:tcW w:w="3155" w:type="dxa"/>
            <w:vAlign w:val="center"/>
            <w:hideMark/>
          </w:tcPr>
          <w:p w14:paraId="369A7E83" w14:textId="77777777" w:rsidR="00AA123A" w:rsidRPr="000E49BB" w:rsidRDefault="00AA123A" w:rsidP="005741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5FF43BA8" w14:textId="77777777" w:rsidR="00AA123A" w:rsidRPr="000E49BB" w:rsidRDefault="00AA123A" w:rsidP="005741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8" w:type="dxa"/>
            <w:vAlign w:val="center"/>
            <w:hideMark/>
          </w:tcPr>
          <w:p w14:paraId="37A19497" w14:textId="77777777" w:rsidR="00AA123A" w:rsidRPr="000E49BB" w:rsidRDefault="00AA123A" w:rsidP="005741D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26EB0AC" w14:textId="5BBEABE9" w:rsidR="00136207" w:rsidRDefault="00136207" w:rsidP="00AA123A">
      <w:pPr>
        <w:pStyle w:val="ListParagraph"/>
        <w:tabs>
          <w:tab w:val="left" w:pos="5400"/>
          <w:tab w:val="right" w:pos="10800"/>
        </w:tabs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3CD5E4FC" w14:textId="77777777" w:rsidR="00AA123A" w:rsidRDefault="00AA123A" w:rsidP="00136207">
      <w:pPr>
        <w:pStyle w:val="ListParagraph"/>
        <w:tabs>
          <w:tab w:val="left" w:pos="5400"/>
          <w:tab w:val="right" w:pos="10800"/>
        </w:tabs>
        <w:rPr>
          <w:rFonts w:ascii="Times New Roman" w:hAnsi="Times New Roman"/>
          <w:b/>
          <w:bCs/>
          <w:sz w:val="22"/>
          <w:szCs w:val="22"/>
        </w:rPr>
      </w:pPr>
    </w:p>
    <w:p w14:paraId="22EE8660" w14:textId="7708AA00" w:rsidR="00136207" w:rsidRPr="00136207" w:rsidRDefault="00136207" w:rsidP="00AA123A">
      <w:pPr>
        <w:pStyle w:val="ListParagraph"/>
        <w:tabs>
          <w:tab w:val="left" w:pos="5400"/>
          <w:tab w:val="right" w:pos="10800"/>
        </w:tabs>
        <w:ind w:left="0"/>
        <w:rPr>
          <w:rFonts w:ascii="Times New Roman" w:hAnsi="Times New Roman"/>
          <w:b/>
          <w:bCs/>
          <w:sz w:val="22"/>
          <w:szCs w:val="22"/>
        </w:rPr>
      </w:pPr>
      <w:r w:rsidRPr="00136207">
        <w:rPr>
          <w:rFonts w:ascii="Times New Roman" w:hAnsi="Times New Roman"/>
          <w:b/>
          <w:bCs/>
          <w:sz w:val="22"/>
          <w:szCs w:val="22"/>
        </w:rPr>
        <w:t xml:space="preserve">Contact Information: </w:t>
      </w:r>
    </w:p>
    <w:p w14:paraId="33A5D210" w14:textId="601B157E" w:rsidR="00136207" w:rsidRPr="00136207" w:rsidRDefault="00136207" w:rsidP="00AA123A">
      <w:pPr>
        <w:pStyle w:val="ListParagraph"/>
        <w:tabs>
          <w:tab w:val="left" w:pos="5400"/>
          <w:tab w:val="right" w:pos="10800"/>
        </w:tabs>
        <w:ind w:left="0"/>
        <w:rPr>
          <w:rFonts w:ascii="Times New Roman" w:hAnsi="Times New Roman"/>
          <w:bCs/>
          <w:sz w:val="22"/>
          <w:szCs w:val="22"/>
        </w:rPr>
      </w:pPr>
      <w:r w:rsidRPr="00136207">
        <w:rPr>
          <w:rFonts w:ascii="Times New Roman" w:hAnsi="Times New Roman"/>
          <w:bCs/>
          <w:sz w:val="22"/>
          <w:szCs w:val="22"/>
        </w:rPr>
        <w:t xml:space="preserve">For questions regarding scope or review of the proposal, please contact: Padma Portonovo (pportono@iupui.edu) </w:t>
      </w:r>
      <w:r w:rsidR="00355F27">
        <w:rPr>
          <w:rFonts w:ascii="Times New Roman" w:hAnsi="Times New Roman"/>
          <w:bCs/>
          <w:sz w:val="22"/>
          <w:szCs w:val="22"/>
        </w:rPr>
        <w:t xml:space="preserve"> </w:t>
      </w:r>
    </w:p>
    <w:p w14:paraId="409D8128" w14:textId="77777777" w:rsidR="00136207" w:rsidRDefault="00136207" w:rsidP="00136207">
      <w:pPr>
        <w:pStyle w:val="ListParagraph"/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</w:p>
    <w:sectPr w:rsidR="00136207" w:rsidSect="00797AFB">
      <w:footerReference w:type="first" r:id="rId11"/>
      <w:endnotePr>
        <w:numFmt w:val="decimal"/>
      </w:endnotePr>
      <w:pgSz w:w="12240" w:h="15840" w:code="1"/>
      <w:pgMar w:top="720" w:right="720" w:bottom="72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F7B7" w14:textId="77777777" w:rsidR="00EA0E39" w:rsidRDefault="00EA0E39">
      <w:r>
        <w:separator/>
      </w:r>
    </w:p>
  </w:endnote>
  <w:endnote w:type="continuationSeparator" w:id="0">
    <w:p w14:paraId="55323605" w14:textId="77777777" w:rsidR="00EA0E39" w:rsidRDefault="00E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623D" w14:textId="77777777" w:rsidR="000D254B" w:rsidRPr="009049BC" w:rsidRDefault="000D254B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3B1E" w14:textId="77777777" w:rsidR="00EA0E39" w:rsidRDefault="00EA0E39">
      <w:r>
        <w:separator/>
      </w:r>
    </w:p>
  </w:footnote>
  <w:footnote w:type="continuationSeparator" w:id="0">
    <w:p w14:paraId="0C9D525E" w14:textId="77777777" w:rsidR="00EA0E39" w:rsidRDefault="00EA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A90364"/>
    <w:multiLevelType w:val="hybridMultilevel"/>
    <w:tmpl w:val="0D46B0E4"/>
    <w:lvl w:ilvl="0" w:tplc="B15CA1C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59E"/>
    <w:multiLevelType w:val="hybridMultilevel"/>
    <w:tmpl w:val="6D32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68458C"/>
    <w:multiLevelType w:val="hybridMultilevel"/>
    <w:tmpl w:val="9A52B5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5B08C0"/>
    <w:multiLevelType w:val="multilevel"/>
    <w:tmpl w:val="B590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0715D"/>
    <w:multiLevelType w:val="hybridMultilevel"/>
    <w:tmpl w:val="7102C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52B66558"/>
    <w:multiLevelType w:val="hybridMultilevel"/>
    <w:tmpl w:val="59BC0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74B2095"/>
    <w:multiLevelType w:val="hybridMultilevel"/>
    <w:tmpl w:val="7D68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3A80293"/>
    <w:multiLevelType w:val="hybridMultilevel"/>
    <w:tmpl w:val="02C2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3C4439"/>
    <w:multiLevelType w:val="hybridMultilevel"/>
    <w:tmpl w:val="E8685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5"/>
  </w:num>
  <w:num w:numId="5">
    <w:abstractNumId w:val="3"/>
  </w:num>
  <w:num w:numId="6">
    <w:abstractNumId w:val="2"/>
  </w:num>
  <w:num w:numId="7">
    <w:abstractNumId w:val="6"/>
  </w:num>
  <w:num w:numId="8">
    <w:abstractNumId w:val="17"/>
  </w:num>
  <w:num w:numId="9">
    <w:abstractNumId w:val="10"/>
  </w:num>
  <w:num w:numId="10">
    <w:abstractNumId w:val="23"/>
  </w:num>
  <w:num w:numId="11">
    <w:abstractNumId w:val="4"/>
  </w:num>
  <w:num w:numId="12">
    <w:abstractNumId w:val="20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  <w:num w:numId="18">
    <w:abstractNumId w:val="9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12"/>
  </w:num>
  <w:num w:numId="25">
    <w:abstractNumId w:val="13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N7Y0MjMwMzWwMDNR0lEKTi0uzszPAykwrAUAuKMO5SwAAAA="/>
  </w:docVars>
  <w:rsids>
    <w:rsidRoot w:val="0009162D"/>
    <w:rsid w:val="00023E14"/>
    <w:rsid w:val="000326EA"/>
    <w:rsid w:val="000636A5"/>
    <w:rsid w:val="0008747E"/>
    <w:rsid w:val="0009162D"/>
    <w:rsid w:val="000A1C00"/>
    <w:rsid w:val="000B2C39"/>
    <w:rsid w:val="000B2C5C"/>
    <w:rsid w:val="000B4131"/>
    <w:rsid w:val="000D254B"/>
    <w:rsid w:val="00102289"/>
    <w:rsid w:val="00102BB3"/>
    <w:rsid w:val="00104B98"/>
    <w:rsid w:val="00107A12"/>
    <w:rsid w:val="00110E45"/>
    <w:rsid w:val="00117189"/>
    <w:rsid w:val="00120553"/>
    <w:rsid w:val="00125516"/>
    <w:rsid w:val="00136207"/>
    <w:rsid w:val="001434D6"/>
    <w:rsid w:val="00144300"/>
    <w:rsid w:val="00186985"/>
    <w:rsid w:val="001D595A"/>
    <w:rsid w:val="001F5ED0"/>
    <w:rsid w:val="002C006F"/>
    <w:rsid w:val="003141F1"/>
    <w:rsid w:val="00323E33"/>
    <w:rsid w:val="00355F27"/>
    <w:rsid w:val="003C4A68"/>
    <w:rsid w:val="003D07F2"/>
    <w:rsid w:val="003E692E"/>
    <w:rsid w:val="003F4F79"/>
    <w:rsid w:val="003F7608"/>
    <w:rsid w:val="00414118"/>
    <w:rsid w:val="004306F5"/>
    <w:rsid w:val="0043300A"/>
    <w:rsid w:val="004336A7"/>
    <w:rsid w:val="00470344"/>
    <w:rsid w:val="004862B2"/>
    <w:rsid w:val="00497261"/>
    <w:rsid w:val="004A0CE6"/>
    <w:rsid w:val="004A5E95"/>
    <w:rsid w:val="004D6F79"/>
    <w:rsid w:val="004E1865"/>
    <w:rsid w:val="0051355C"/>
    <w:rsid w:val="0054687B"/>
    <w:rsid w:val="00556AFC"/>
    <w:rsid w:val="00574B99"/>
    <w:rsid w:val="0059521D"/>
    <w:rsid w:val="005C795F"/>
    <w:rsid w:val="005D25B6"/>
    <w:rsid w:val="0060315E"/>
    <w:rsid w:val="00620A8F"/>
    <w:rsid w:val="00623DC7"/>
    <w:rsid w:val="00697B67"/>
    <w:rsid w:val="006A67C0"/>
    <w:rsid w:val="006D2A42"/>
    <w:rsid w:val="006F3FDA"/>
    <w:rsid w:val="00745837"/>
    <w:rsid w:val="00797AFB"/>
    <w:rsid w:val="007B73C4"/>
    <w:rsid w:val="007D1428"/>
    <w:rsid w:val="007D390C"/>
    <w:rsid w:val="00823C30"/>
    <w:rsid w:val="008969AD"/>
    <w:rsid w:val="008B2252"/>
    <w:rsid w:val="008E15C1"/>
    <w:rsid w:val="00936EDC"/>
    <w:rsid w:val="009750F3"/>
    <w:rsid w:val="009801BB"/>
    <w:rsid w:val="009A5288"/>
    <w:rsid w:val="009B0A02"/>
    <w:rsid w:val="009B27EA"/>
    <w:rsid w:val="009C61F4"/>
    <w:rsid w:val="009D6501"/>
    <w:rsid w:val="009F3361"/>
    <w:rsid w:val="009F5C16"/>
    <w:rsid w:val="00A05834"/>
    <w:rsid w:val="00A24375"/>
    <w:rsid w:val="00A35033"/>
    <w:rsid w:val="00A37D87"/>
    <w:rsid w:val="00A653D5"/>
    <w:rsid w:val="00A82ED4"/>
    <w:rsid w:val="00A912DA"/>
    <w:rsid w:val="00AA07E2"/>
    <w:rsid w:val="00AA123A"/>
    <w:rsid w:val="00AE30A4"/>
    <w:rsid w:val="00B03348"/>
    <w:rsid w:val="00B2175B"/>
    <w:rsid w:val="00B46708"/>
    <w:rsid w:val="00B5278F"/>
    <w:rsid w:val="00B61583"/>
    <w:rsid w:val="00BF4A68"/>
    <w:rsid w:val="00C61E08"/>
    <w:rsid w:val="00C66741"/>
    <w:rsid w:val="00C76858"/>
    <w:rsid w:val="00C85217"/>
    <w:rsid w:val="00C912E0"/>
    <w:rsid w:val="00D1625C"/>
    <w:rsid w:val="00D37A42"/>
    <w:rsid w:val="00D962DC"/>
    <w:rsid w:val="00DC015F"/>
    <w:rsid w:val="00DC1E6A"/>
    <w:rsid w:val="00DD32BB"/>
    <w:rsid w:val="00DD3A65"/>
    <w:rsid w:val="00DF6E73"/>
    <w:rsid w:val="00E13C00"/>
    <w:rsid w:val="00E16468"/>
    <w:rsid w:val="00E577E9"/>
    <w:rsid w:val="00E87EB6"/>
    <w:rsid w:val="00EA03B2"/>
    <w:rsid w:val="00EA0E39"/>
    <w:rsid w:val="00EA6653"/>
    <w:rsid w:val="00EA7573"/>
    <w:rsid w:val="00ED0C89"/>
    <w:rsid w:val="00ED314C"/>
    <w:rsid w:val="00EE7274"/>
    <w:rsid w:val="00EF4915"/>
    <w:rsid w:val="00F97C31"/>
    <w:rsid w:val="00FB4FC9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84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</w:rPr>
  </w:style>
  <w:style w:type="paragraph" w:styleId="BodyTextFirstIndent2">
    <w:name w:val="Body Text First Indent 2"/>
    <w:basedOn w:val="BodyTextIndent"/>
    <w:rsid w:val="0058289A"/>
    <w:pPr>
      <w:spacing w:after="120"/>
      <w:ind w:left="360" w:firstLine="210"/>
    </w:pPr>
    <w:rPr>
      <w:rFonts w:ascii="Times New Roman" w:hAnsi="Times New Roman"/>
      <w:snapToGrid/>
      <w:sz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692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ford@n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deford@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ss5@n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6CDB-6247-1A47-A163-9E0AABB4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Settings\hcking\Desktop\PurdueIUSM[1].dot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dc:description/>
  <cp:lastModifiedBy>Microsoft Office User</cp:lastModifiedBy>
  <cp:revision>2</cp:revision>
  <cp:lastPrinted>2015-04-27T16:32:00Z</cp:lastPrinted>
  <dcterms:created xsi:type="dcterms:W3CDTF">2019-04-26T12:14:00Z</dcterms:created>
  <dcterms:modified xsi:type="dcterms:W3CDTF">2019-04-26T12:14:00Z</dcterms:modified>
</cp:coreProperties>
</file>