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551D" w14:textId="77777777" w:rsidR="00A15FF1" w:rsidRDefault="00A15FF1" w:rsidP="00AD3076">
      <w:pPr>
        <w:jc w:val="center"/>
        <w:rPr>
          <w:rFonts w:ascii="Times New Roman" w:hAnsi="Times New Roman"/>
          <w:b/>
          <w:caps/>
        </w:rPr>
      </w:pPr>
    </w:p>
    <w:p w14:paraId="210A0CC9" w14:textId="0C52BC26" w:rsidR="00AD3076" w:rsidRPr="00AD3076" w:rsidRDefault="00A949A9" w:rsidP="00AD3076">
      <w:pPr>
        <w:jc w:val="center"/>
        <w:rPr>
          <w:rFonts w:ascii="Times New Roman" w:hAnsi="Times New Roman"/>
          <w:b/>
          <w:caps/>
        </w:rPr>
      </w:pPr>
      <w:r w:rsidRPr="00BD6AD9">
        <w:rPr>
          <w:rFonts w:ascii="Times New Roman" w:hAnsi="Times New Roman"/>
          <w:b/>
          <w:caps/>
        </w:rPr>
        <w:t>20</w:t>
      </w:r>
      <w:r w:rsidR="003D0417">
        <w:rPr>
          <w:rFonts w:ascii="Times New Roman" w:hAnsi="Times New Roman"/>
          <w:b/>
          <w:caps/>
        </w:rPr>
        <w:t>23</w:t>
      </w:r>
      <w:r w:rsidR="00AD3076" w:rsidRPr="00BD6AD9">
        <w:rPr>
          <w:rFonts w:ascii="Times New Roman" w:hAnsi="Times New Roman"/>
          <w:b/>
          <w:caps/>
        </w:rPr>
        <w:t xml:space="preserve"> Indiana CTSI Postdoc Challenge:</w:t>
      </w:r>
      <w:r w:rsidR="00AD3076" w:rsidRPr="00AD3076">
        <w:rPr>
          <w:rFonts w:ascii="Times New Roman" w:hAnsi="Times New Roman"/>
          <w:b/>
          <w:caps/>
        </w:rPr>
        <w:t xml:space="preserve"> </w:t>
      </w:r>
    </w:p>
    <w:p w14:paraId="19994640" w14:textId="77777777" w:rsidR="00AD3076" w:rsidRPr="00AD3076" w:rsidRDefault="00AD3076" w:rsidP="00AD3076">
      <w:pPr>
        <w:jc w:val="center"/>
        <w:rPr>
          <w:rFonts w:ascii="Times New Roman" w:hAnsi="Times New Roman"/>
          <w:b/>
        </w:rPr>
      </w:pPr>
      <w:r w:rsidRPr="00AD3076">
        <w:rPr>
          <w:rFonts w:ascii="Times New Roman" w:hAnsi="Times New Roman"/>
          <w:b/>
          <w:caps/>
        </w:rPr>
        <w:t>Grant Funding to use CTSI-</w:t>
      </w:r>
      <w:r w:rsidRPr="00AD3076">
        <w:rPr>
          <w:rFonts w:ascii="Times New Roman" w:hAnsi="Times New Roman"/>
          <w:b/>
        </w:rPr>
        <w:t>DESIGNATED CORE FACILITIES</w:t>
      </w:r>
    </w:p>
    <w:p w14:paraId="4445DF1E" w14:textId="77777777" w:rsidR="00EE7274" w:rsidRPr="000E49BB" w:rsidRDefault="00EE7274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0"/>
        </w:rPr>
      </w:pPr>
      <w:r w:rsidRPr="000E49BB">
        <w:rPr>
          <w:rFonts w:ascii="Times New Roman" w:hAnsi="Times New Roman"/>
          <w:sz w:val="20"/>
        </w:rPr>
        <w:t>USE “TAB” TO MOVE FROM ONE AREA TO ANOTHER—AVOID USING “ENTER”.</w:t>
      </w:r>
    </w:p>
    <w:p w14:paraId="478D53B8" w14:textId="77777777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10"/>
          <w:szCs w:val="24"/>
        </w:rPr>
      </w:pPr>
    </w:p>
    <w:p w14:paraId="0B94A100" w14:textId="77777777" w:rsidR="00A15FF1" w:rsidRDefault="00A15FF1" w:rsidP="00EE7274">
      <w:pPr>
        <w:widowControl/>
        <w:spacing w:line="360" w:lineRule="auto"/>
        <w:rPr>
          <w:rFonts w:ascii="Times New Roman" w:hAnsi="Times New Roman"/>
          <w:b/>
          <w:sz w:val="22"/>
          <w:szCs w:val="24"/>
        </w:rPr>
      </w:pPr>
    </w:p>
    <w:p w14:paraId="13D1A12C" w14:textId="501379E7" w:rsidR="00EE7274" w:rsidRDefault="00EE7274" w:rsidP="00EE7274">
      <w:pPr>
        <w:widowControl/>
        <w:spacing w:line="360" w:lineRule="auto"/>
        <w:rPr>
          <w:rFonts w:ascii="Times New Roman" w:hAnsi="Times New Roman"/>
          <w:b/>
          <w:bCs/>
          <w:sz w:val="22"/>
          <w:szCs w:val="24"/>
        </w:rPr>
      </w:pPr>
      <w:r w:rsidRPr="008170D7">
        <w:rPr>
          <w:rFonts w:ascii="Times New Roman" w:hAnsi="Times New Roman"/>
          <w:b/>
          <w:sz w:val="22"/>
          <w:szCs w:val="24"/>
        </w:rPr>
        <w:t>PRINCIPAL INVESTIGATOR</w:t>
      </w:r>
      <w:r w:rsidR="00024C67">
        <w:rPr>
          <w:rFonts w:ascii="Times New Roman" w:hAnsi="Times New Roman"/>
          <w:b/>
          <w:sz w:val="22"/>
          <w:szCs w:val="24"/>
        </w:rPr>
        <w:t xml:space="preserve"> </w:t>
      </w:r>
      <w:r w:rsidR="005F6A52" w:rsidRPr="008170D7">
        <w:rPr>
          <w:rFonts w:ascii="Times New Roman" w:hAnsi="Times New Roman"/>
          <w:b/>
          <w:sz w:val="22"/>
          <w:szCs w:val="24"/>
        </w:rPr>
        <w:t>/</w:t>
      </w:r>
      <w:r w:rsidR="00024C67">
        <w:rPr>
          <w:rFonts w:ascii="Times New Roman" w:hAnsi="Times New Roman"/>
          <w:b/>
          <w:sz w:val="22"/>
          <w:szCs w:val="24"/>
        </w:rPr>
        <w:t xml:space="preserve"> </w:t>
      </w:r>
      <w:r w:rsidR="005F6A52" w:rsidRPr="008170D7">
        <w:rPr>
          <w:rFonts w:ascii="Times New Roman" w:hAnsi="Times New Roman"/>
          <w:b/>
          <w:sz w:val="22"/>
          <w:szCs w:val="24"/>
        </w:rPr>
        <w:t>APPLICANT</w:t>
      </w:r>
      <w:r w:rsidR="00D71899" w:rsidRPr="008170D7">
        <w:rPr>
          <w:rFonts w:ascii="Times New Roman" w:hAnsi="Times New Roman"/>
          <w:b/>
          <w:sz w:val="22"/>
          <w:szCs w:val="24"/>
        </w:rPr>
        <w:t xml:space="preserve"> (</w:t>
      </w:r>
      <w:r w:rsidR="00157769">
        <w:rPr>
          <w:rFonts w:ascii="Times New Roman" w:hAnsi="Times New Roman"/>
          <w:b/>
          <w:sz w:val="22"/>
          <w:szCs w:val="24"/>
        </w:rPr>
        <w:t>e.g.</w:t>
      </w:r>
      <w:r w:rsidR="00024C67">
        <w:rPr>
          <w:rFonts w:ascii="Times New Roman" w:hAnsi="Times New Roman"/>
          <w:b/>
          <w:sz w:val="22"/>
          <w:szCs w:val="24"/>
        </w:rPr>
        <w:t xml:space="preserve"> </w:t>
      </w:r>
      <w:r w:rsidR="00D71899" w:rsidRPr="008170D7">
        <w:rPr>
          <w:rFonts w:ascii="Times New Roman" w:hAnsi="Times New Roman"/>
          <w:b/>
          <w:sz w:val="22"/>
          <w:szCs w:val="24"/>
        </w:rPr>
        <w:t>POSTDOCTORAL FELLOW</w:t>
      </w:r>
      <w:r w:rsidR="008170D7" w:rsidRPr="008170D7">
        <w:rPr>
          <w:rFonts w:ascii="Times New Roman" w:hAnsi="Times New Roman"/>
          <w:b/>
          <w:sz w:val="22"/>
          <w:szCs w:val="24"/>
        </w:rPr>
        <w:t>, ASSISTANT SCIENTIST, ASSISTANT SCHOLAR, STAFF SCIENTIST, RESEARCH SCIENTIST, RESEARCH ENGINEER</w:t>
      </w:r>
      <w:r w:rsidR="00D71899" w:rsidRPr="008170D7">
        <w:rPr>
          <w:rFonts w:ascii="Times New Roman" w:hAnsi="Times New Roman"/>
          <w:b/>
          <w:sz w:val="22"/>
          <w:szCs w:val="24"/>
        </w:rPr>
        <w:t>)</w:t>
      </w:r>
      <w:r w:rsidRPr="008170D7">
        <w:rPr>
          <w:rFonts w:ascii="Times New Roman" w:hAnsi="Times New Roman"/>
          <w:sz w:val="22"/>
          <w:szCs w:val="24"/>
        </w:rPr>
        <w:t xml:space="preserve">:  </w:t>
      </w:r>
      <w:r w:rsidR="00A912DA" w:rsidRPr="008170D7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8170D7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8170D7">
        <w:rPr>
          <w:rFonts w:ascii="Times New Roman" w:hAnsi="Times New Roman"/>
          <w:b/>
          <w:bCs/>
          <w:sz w:val="22"/>
          <w:szCs w:val="24"/>
        </w:rPr>
      </w:r>
      <w:r w:rsidR="00A912DA" w:rsidRPr="008170D7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8170D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8170D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8170D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8170D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8170D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8170D7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0"/>
    </w:p>
    <w:p w14:paraId="437D2898" w14:textId="4B439D46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DEPARTMENT and SCHOOL: 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1"/>
      <w:r w:rsidR="008170D7">
        <w:rPr>
          <w:rFonts w:ascii="Times New Roman" w:hAnsi="Times New Roman"/>
          <w:b/>
          <w:bCs/>
          <w:sz w:val="22"/>
          <w:szCs w:val="24"/>
        </w:rPr>
        <w:tab/>
      </w:r>
      <w:r w:rsidR="00024C67">
        <w:rPr>
          <w:rFonts w:ascii="Times New Roman" w:hAnsi="Times New Roman"/>
          <w:b/>
          <w:bCs/>
          <w:sz w:val="22"/>
          <w:szCs w:val="24"/>
        </w:rPr>
        <w:tab/>
      </w:r>
      <w:r w:rsidR="00024C67">
        <w:rPr>
          <w:rFonts w:ascii="Times New Roman" w:hAnsi="Times New Roman"/>
          <w:b/>
          <w:bCs/>
          <w:sz w:val="22"/>
          <w:szCs w:val="24"/>
        </w:rPr>
        <w:tab/>
      </w:r>
      <w:r w:rsidR="008170D7">
        <w:rPr>
          <w:rFonts w:ascii="Times New Roman" w:hAnsi="Times New Roman"/>
          <w:b/>
          <w:bCs/>
          <w:sz w:val="22"/>
          <w:szCs w:val="24"/>
        </w:rPr>
        <w:tab/>
      </w:r>
      <w:r w:rsidR="008170D7">
        <w:rPr>
          <w:rFonts w:ascii="Times New Roman" w:hAnsi="Times New Roman"/>
          <w:b/>
          <w:bCs/>
          <w:sz w:val="22"/>
          <w:szCs w:val="24"/>
        </w:rPr>
        <w:tab/>
      </w:r>
    </w:p>
    <w:p w14:paraId="338B3A98" w14:textId="4D2DED11" w:rsidR="00EE7274" w:rsidRPr="000E49BB" w:rsidRDefault="00EE7274" w:rsidP="00CF00DE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AB099A">
        <w:rPr>
          <w:rFonts w:ascii="Times New Roman" w:hAnsi="Times New Roman"/>
          <w:sz w:val="22"/>
          <w:szCs w:val="24"/>
        </w:rPr>
        <w:t xml:space="preserve">INSTITUTION / AFFILIATION:  </w:t>
      </w:r>
      <w:r w:rsidR="00CF00DE"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F00DE"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CF00DE" w:rsidRPr="00AB099A">
        <w:rPr>
          <w:rFonts w:ascii="Times New Roman" w:hAnsi="Times New Roman"/>
          <w:sz w:val="22"/>
          <w:szCs w:val="24"/>
        </w:rPr>
        <w:fldChar w:fldCharType="end"/>
      </w:r>
      <w:r w:rsidR="00CF00DE" w:rsidRPr="00AB099A">
        <w:rPr>
          <w:rFonts w:ascii="Times New Roman" w:hAnsi="Times New Roman"/>
          <w:sz w:val="22"/>
          <w:szCs w:val="24"/>
        </w:rPr>
        <w:t xml:space="preserve"> IBRI</w:t>
      </w:r>
      <w:r w:rsidRPr="00AB099A">
        <w:rPr>
          <w:rFonts w:ascii="Times New Roman" w:hAnsi="Times New Roman"/>
          <w:sz w:val="22"/>
          <w:szCs w:val="24"/>
        </w:rPr>
        <w:t xml:space="preserve"> </w:t>
      </w:r>
      <w:r w:rsidR="00A912DA"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A912DA" w:rsidRPr="00AB099A">
        <w:rPr>
          <w:rFonts w:ascii="Times New Roman" w:hAnsi="Times New Roman"/>
          <w:sz w:val="22"/>
          <w:szCs w:val="24"/>
        </w:rPr>
        <w:fldChar w:fldCharType="end"/>
      </w:r>
      <w:bookmarkEnd w:id="2"/>
      <w:r w:rsidR="008E0B4F" w:rsidRPr="00AB099A">
        <w:rPr>
          <w:rFonts w:ascii="Times New Roman" w:hAnsi="Times New Roman"/>
          <w:sz w:val="22"/>
          <w:szCs w:val="24"/>
        </w:rPr>
        <w:t>IUB</w:t>
      </w:r>
      <w:r w:rsidRPr="00AB099A">
        <w:rPr>
          <w:rFonts w:ascii="Times New Roman" w:hAnsi="Times New Roman"/>
          <w:sz w:val="22"/>
          <w:szCs w:val="24"/>
        </w:rPr>
        <w:t xml:space="preserve"> </w:t>
      </w:r>
      <w:r w:rsidR="00A912DA"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A912DA" w:rsidRPr="00AB099A">
        <w:rPr>
          <w:rFonts w:ascii="Times New Roman" w:hAnsi="Times New Roman"/>
          <w:sz w:val="22"/>
          <w:szCs w:val="24"/>
        </w:rPr>
        <w:fldChar w:fldCharType="end"/>
      </w:r>
      <w:bookmarkEnd w:id="3"/>
      <w:r w:rsidRPr="00AB099A">
        <w:rPr>
          <w:rFonts w:ascii="Times New Roman" w:hAnsi="Times New Roman"/>
          <w:sz w:val="22"/>
          <w:szCs w:val="24"/>
        </w:rPr>
        <w:t xml:space="preserve"> </w:t>
      </w:r>
      <w:r w:rsidR="008E0B4F" w:rsidRPr="00AB099A">
        <w:rPr>
          <w:rFonts w:ascii="Times New Roman" w:hAnsi="Times New Roman"/>
          <w:sz w:val="22"/>
          <w:szCs w:val="24"/>
        </w:rPr>
        <w:t>IUPUI</w:t>
      </w:r>
      <w:r w:rsidRPr="00AB099A">
        <w:rPr>
          <w:rFonts w:ascii="Times New Roman" w:hAnsi="Times New Roman"/>
          <w:sz w:val="22"/>
          <w:szCs w:val="24"/>
        </w:rPr>
        <w:t xml:space="preserve">  </w:t>
      </w:r>
      <w:r w:rsidR="00A912DA"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A912DA" w:rsidRPr="00AB099A">
        <w:rPr>
          <w:rFonts w:ascii="Times New Roman" w:hAnsi="Times New Roman"/>
          <w:sz w:val="22"/>
          <w:szCs w:val="24"/>
        </w:rPr>
        <w:fldChar w:fldCharType="end"/>
      </w:r>
      <w:bookmarkEnd w:id="4"/>
      <w:r w:rsidRPr="00AB099A">
        <w:rPr>
          <w:rFonts w:ascii="Times New Roman" w:hAnsi="Times New Roman"/>
          <w:sz w:val="22"/>
          <w:szCs w:val="24"/>
        </w:rPr>
        <w:t xml:space="preserve">IUSM  </w:t>
      </w:r>
      <w:r w:rsidR="00A912DA"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A912DA" w:rsidRPr="00AB099A">
        <w:rPr>
          <w:rFonts w:ascii="Times New Roman" w:hAnsi="Times New Roman"/>
          <w:sz w:val="22"/>
          <w:szCs w:val="24"/>
        </w:rPr>
        <w:fldChar w:fldCharType="end"/>
      </w:r>
      <w:bookmarkEnd w:id="5"/>
      <w:r w:rsidRPr="00AB099A">
        <w:rPr>
          <w:rFonts w:ascii="Times New Roman" w:hAnsi="Times New Roman"/>
          <w:sz w:val="22"/>
          <w:szCs w:val="24"/>
        </w:rPr>
        <w:t xml:space="preserve"> </w:t>
      </w:r>
      <w:r w:rsidR="008E0B4F" w:rsidRPr="00AB099A">
        <w:rPr>
          <w:rFonts w:ascii="Times New Roman" w:hAnsi="Times New Roman"/>
          <w:sz w:val="22"/>
          <w:szCs w:val="24"/>
        </w:rPr>
        <w:t>PURDUE</w:t>
      </w:r>
      <w:r w:rsidRPr="00AB099A">
        <w:rPr>
          <w:rFonts w:ascii="Times New Roman" w:hAnsi="Times New Roman"/>
          <w:sz w:val="22"/>
          <w:szCs w:val="24"/>
        </w:rPr>
        <w:t xml:space="preserve">  </w:t>
      </w:r>
      <w:r w:rsidR="00A912DA"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A912DA" w:rsidRPr="00AB099A">
        <w:rPr>
          <w:rFonts w:ascii="Times New Roman" w:hAnsi="Times New Roman"/>
          <w:sz w:val="22"/>
          <w:szCs w:val="24"/>
        </w:rPr>
        <w:fldChar w:fldCharType="end"/>
      </w:r>
      <w:r w:rsidRPr="00AB099A">
        <w:rPr>
          <w:rFonts w:ascii="Times New Roman" w:hAnsi="Times New Roman"/>
          <w:sz w:val="22"/>
          <w:szCs w:val="24"/>
        </w:rPr>
        <w:t xml:space="preserve"> UND </w:t>
      </w:r>
      <w:r w:rsidR="00CF00DE"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F00DE"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CF00DE" w:rsidRPr="00AB099A">
        <w:rPr>
          <w:rFonts w:ascii="Times New Roman" w:hAnsi="Times New Roman"/>
          <w:sz w:val="22"/>
          <w:szCs w:val="24"/>
        </w:rPr>
        <w:fldChar w:fldCharType="end"/>
      </w:r>
      <w:r w:rsidR="00CF00DE" w:rsidRPr="00AB099A">
        <w:rPr>
          <w:rFonts w:ascii="Times New Roman" w:hAnsi="Times New Roman"/>
          <w:sz w:val="22"/>
          <w:szCs w:val="24"/>
        </w:rPr>
        <w:t xml:space="preserve"> IU REGIONAL CAMPUS</w:t>
      </w:r>
      <w:r w:rsidR="00CF00DE">
        <w:rPr>
          <w:rFonts w:ascii="Times New Roman" w:hAnsi="Times New Roman"/>
          <w:sz w:val="22"/>
          <w:szCs w:val="24"/>
        </w:rPr>
        <w:t xml:space="preserve"> </w:t>
      </w:r>
    </w:p>
    <w:p w14:paraId="7F5397DB" w14:textId="77777777" w:rsidR="00EE7274" w:rsidRPr="000E49BB" w:rsidRDefault="00EE7274" w:rsidP="00EE7274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CAMPUS ADDRESS: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ab/>
      </w:r>
    </w:p>
    <w:p w14:paraId="44F5A711" w14:textId="194301D0" w:rsidR="004862B2" w:rsidRDefault="00EE7274" w:rsidP="004862B2">
      <w:pPr>
        <w:widowControl/>
        <w:spacing w:line="360" w:lineRule="auto"/>
        <w:ind w:left="1980" w:hanging="1980"/>
        <w:rPr>
          <w:rFonts w:ascii="Times New Roman" w:hAnsi="Times New Roman"/>
          <w:b/>
          <w:bCs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EMAIL: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sz w:val="22"/>
          <w:szCs w:val="24"/>
        </w:rPr>
      </w:r>
      <w:r w:rsidR="00A912DA" w:rsidRPr="000E49BB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  <w:t>PHONE</w:t>
      </w:r>
      <w:r w:rsidR="00431CFC" w:rsidRPr="000E49BB">
        <w:rPr>
          <w:rFonts w:ascii="Times New Roman" w:hAnsi="Times New Roman"/>
          <w:sz w:val="22"/>
          <w:szCs w:val="24"/>
        </w:rPr>
        <w:t xml:space="preserve">: </w:t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431CFC" w:rsidRPr="000E49BB">
        <w:rPr>
          <w:rFonts w:ascii="Times New Roman" w:hAnsi="Times New Roman"/>
          <w:b/>
          <w:bCs/>
          <w:sz w:val="22"/>
          <w:szCs w:val="24"/>
        </w:rPr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71406E92" w14:textId="3322C563" w:rsidR="00FE7623" w:rsidRPr="00024C67" w:rsidRDefault="00FE7623" w:rsidP="004862B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24C67">
        <w:rPr>
          <w:rFonts w:ascii="Times New Roman" w:hAnsi="Times New Roman"/>
          <w:sz w:val="22"/>
          <w:szCs w:val="24"/>
        </w:rPr>
        <w:t xml:space="preserve">INTERESTED IN SERVING AS A REVIEWER FOR THIS MECHANISM: 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 Yes</w:t>
      </w:r>
      <w:r w:rsidR="00AB099A" w:rsidRPr="00AB099A">
        <w:rPr>
          <w:rFonts w:ascii="Times New Roman" w:hAnsi="Times New Roman"/>
          <w:b/>
          <w:bCs/>
          <w:color w:val="FF0000"/>
          <w:sz w:val="22"/>
          <w:szCs w:val="24"/>
        </w:rPr>
        <w:t>*</w:t>
      </w:r>
      <w:r w:rsidRPr="00024C67">
        <w:rPr>
          <w:rFonts w:ascii="Times New Roman" w:hAnsi="Times New Roman"/>
          <w:sz w:val="22"/>
          <w:szCs w:val="24"/>
        </w:rPr>
        <w:t xml:space="preserve">   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 No</w:t>
      </w:r>
    </w:p>
    <w:p w14:paraId="5EBCC56D" w14:textId="076CA377" w:rsidR="00D71899" w:rsidRPr="00AB099A" w:rsidRDefault="00AB099A" w:rsidP="004862B2">
      <w:pPr>
        <w:widowControl/>
        <w:spacing w:line="360" w:lineRule="auto"/>
        <w:ind w:left="1980" w:hanging="1980"/>
        <w:rPr>
          <w:rFonts w:ascii="Times New Roman" w:hAnsi="Times New Roman"/>
          <w:b/>
          <w:bCs/>
          <w:sz w:val="22"/>
          <w:szCs w:val="24"/>
        </w:rPr>
      </w:pPr>
      <w:r w:rsidRPr="00AB099A">
        <w:rPr>
          <w:rFonts w:ascii="Times New Roman" w:hAnsi="Times New Roman"/>
          <w:b/>
          <w:bCs/>
          <w:color w:val="FF0000"/>
          <w:sz w:val="22"/>
          <w:szCs w:val="24"/>
        </w:rPr>
        <w:t>*</w:t>
      </w:r>
      <w:r w:rsidRPr="00AB099A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D71899" w:rsidRPr="00AB099A">
        <w:rPr>
          <w:rFonts w:ascii="Times New Roman" w:hAnsi="Times New Roman"/>
          <w:b/>
          <w:bCs/>
          <w:sz w:val="22"/>
          <w:szCs w:val="24"/>
        </w:rPr>
        <w:t xml:space="preserve">if you indicated yes, please </w:t>
      </w:r>
      <w:r w:rsidR="00CF00DE" w:rsidRPr="00AB099A">
        <w:rPr>
          <w:rFonts w:ascii="Times New Roman" w:hAnsi="Times New Roman"/>
          <w:b/>
          <w:bCs/>
          <w:sz w:val="22"/>
          <w:szCs w:val="24"/>
        </w:rPr>
        <w:t xml:space="preserve">complete the </w:t>
      </w:r>
      <w:hyperlink r:id="rId8" w:history="1">
        <w:r w:rsidR="00CF00DE" w:rsidRPr="00AB099A">
          <w:rPr>
            <w:rStyle w:val="Hyperlink"/>
            <w:rFonts w:ascii="Times New Roman" w:hAnsi="Times New Roman"/>
            <w:b/>
            <w:bCs/>
            <w:sz w:val="22"/>
            <w:szCs w:val="24"/>
          </w:rPr>
          <w:t>Qualtrics survey</w:t>
        </w:r>
      </w:hyperlink>
    </w:p>
    <w:p w14:paraId="3078F3ED" w14:textId="3AA94089" w:rsidR="00FE7623" w:rsidRPr="000E49BB" w:rsidRDefault="00FE7623" w:rsidP="004862B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AD4A1D9" wp14:editId="74461D88">
                <wp:simplePos x="0" y="0"/>
                <wp:positionH relativeFrom="margin">
                  <wp:align>left</wp:align>
                </wp:positionH>
                <wp:positionV relativeFrom="paragraph">
                  <wp:posOffset>106908</wp:posOffset>
                </wp:positionV>
                <wp:extent cx="6461760" cy="0"/>
                <wp:effectExtent l="0" t="0" r="34290" b="1905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D7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0;margin-top:8.4pt;width:508.8pt;height:0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76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">
                <w10:wrap anchorx="margin"/>
              </v:shape>
            </w:pict>
          </mc:Fallback>
        </mc:AlternateContent>
      </w:r>
    </w:p>
    <w:p w14:paraId="6025214F" w14:textId="696F1669" w:rsidR="00B00FDC" w:rsidRDefault="00B00FDC" w:rsidP="00B00FDC">
      <w:pPr>
        <w:widowControl/>
        <w:spacing w:after="120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TITLE OF PROPOSAL: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CA27BA">
        <w:rPr>
          <w:rFonts w:ascii="Times New Roman" w:hAnsi="Times New Roman"/>
          <w:b/>
          <w:bCs/>
          <w:sz w:val="22"/>
          <w:szCs w:val="24"/>
        </w:rPr>
        <w:t xml:space="preserve">                     </w:t>
      </w:r>
    </w:p>
    <w:p w14:paraId="29E09486" w14:textId="7BE1B2B6" w:rsidR="00CA27BA" w:rsidRDefault="00CA27BA" w:rsidP="00B00FDC">
      <w:pPr>
        <w:widowControl/>
        <w:spacing w:after="120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AB099A">
        <w:rPr>
          <w:rFonts w:ascii="Times New Roman" w:hAnsi="Times New Roman"/>
          <w:sz w:val="22"/>
          <w:szCs w:val="24"/>
        </w:rPr>
        <w:t>Is this a resubmission?</w:t>
      </w:r>
      <w:r w:rsidRPr="00AB099A">
        <w:rPr>
          <w:rFonts w:ascii="Times New Roman" w:hAnsi="Times New Roman"/>
          <w:b/>
          <w:bCs/>
          <w:sz w:val="22"/>
          <w:szCs w:val="24"/>
        </w:rPr>
        <w:t xml:space="preserve">  </w:t>
      </w:r>
      <w:r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AB099A">
        <w:rPr>
          <w:rFonts w:ascii="Times New Roman" w:hAnsi="Times New Roman"/>
          <w:sz w:val="22"/>
          <w:szCs w:val="24"/>
        </w:rPr>
        <w:fldChar w:fldCharType="end"/>
      </w:r>
      <w:r w:rsidRPr="00AB099A">
        <w:rPr>
          <w:rFonts w:ascii="Times New Roman" w:hAnsi="Times New Roman"/>
          <w:sz w:val="22"/>
          <w:szCs w:val="24"/>
        </w:rPr>
        <w:t xml:space="preserve"> Yes</w:t>
      </w:r>
      <w:r w:rsidRPr="00AB099A">
        <w:rPr>
          <w:rFonts w:ascii="Times New Roman" w:hAnsi="Times New Roman"/>
          <w:color w:val="FF0000"/>
          <w:sz w:val="22"/>
          <w:szCs w:val="24"/>
        </w:rPr>
        <w:t>*</w:t>
      </w:r>
      <w:r w:rsidRPr="00AB099A">
        <w:rPr>
          <w:rFonts w:ascii="Times New Roman" w:hAnsi="Times New Roman"/>
          <w:sz w:val="22"/>
          <w:szCs w:val="24"/>
        </w:rPr>
        <w:t xml:space="preserve">    </w:t>
      </w:r>
      <w:r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AB099A">
        <w:rPr>
          <w:rFonts w:ascii="Times New Roman" w:hAnsi="Times New Roman"/>
          <w:sz w:val="22"/>
          <w:szCs w:val="24"/>
        </w:rPr>
        <w:fldChar w:fldCharType="end"/>
      </w:r>
      <w:r w:rsidRPr="00AB099A">
        <w:rPr>
          <w:rFonts w:ascii="Times New Roman" w:hAnsi="Times New Roman"/>
          <w:sz w:val="22"/>
          <w:szCs w:val="24"/>
        </w:rPr>
        <w:t xml:space="preserve"> No  </w:t>
      </w:r>
      <w:r w:rsidRPr="00AB099A">
        <w:rPr>
          <w:rFonts w:ascii="Times New Roman" w:hAnsi="Times New Roman"/>
          <w:color w:val="FF0000"/>
          <w:sz w:val="22"/>
          <w:szCs w:val="24"/>
        </w:rPr>
        <w:t>*If yes, see RFA for additional requirements</w:t>
      </w:r>
      <w:r w:rsidRPr="00CA27BA">
        <w:rPr>
          <w:rFonts w:ascii="Times New Roman" w:hAnsi="Times New Roman"/>
          <w:color w:val="FF0000"/>
          <w:sz w:val="22"/>
          <w:szCs w:val="24"/>
        </w:rPr>
        <w:t xml:space="preserve"> </w:t>
      </w:r>
    </w:p>
    <w:p w14:paraId="41A46466" w14:textId="65BB97A7" w:rsidR="00FE7623" w:rsidRDefault="00CA27BA" w:rsidP="00AD3076">
      <w:pPr>
        <w:widowControl/>
        <w:spacing w:line="360" w:lineRule="auto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2F15F67E" wp14:editId="68B5D5E1">
                <wp:simplePos x="0" y="0"/>
                <wp:positionH relativeFrom="margin">
                  <wp:align>left</wp:align>
                </wp:positionH>
                <wp:positionV relativeFrom="paragraph">
                  <wp:posOffset>49403</wp:posOffset>
                </wp:positionV>
                <wp:extent cx="6461760" cy="0"/>
                <wp:effectExtent l="0" t="0" r="0" b="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11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0;margin-top:3.9pt;width:508.8pt;height:0;z-index:2516689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">
                <w10:wrap anchorx="margin"/>
              </v:shape>
            </w:pict>
          </mc:Fallback>
        </mc:AlternateContent>
      </w:r>
    </w:p>
    <w:p w14:paraId="78DD112A" w14:textId="07BFEF1B" w:rsidR="00AD3076" w:rsidRPr="00A15FF1" w:rsidRDefault="00AD3076" w:rsidP="00AD3076">
      <w:pPr>
        <w:widowControl/>
        <w:spacing w:line="360" w:lineRule="auto"/>
        <w:rPr>
          <w:rFonts w:ascii="Times New Roman" w:hAnsi="Times New Roman"/>
          <w:b/>
          <w:sz w:val="22"/>
          <w:szCs w:val="24"/>
        </w:rPr>
      </w:pPr>
      <w:r w:rsidRPr="00024C67">
        <w:rPr>
          <w:rFonts w:ascii="Times New Roman" w:hAnsi="Times New Roman"/>
          <w:b/>
          <w:sz w:val="22"/>
          <w:szCs w:val="24"/>
        </w:rPr>
        <w:t>ADVISOR</w:t>
      </w:r>
      <w:r w:rsidR="00BD6AD9" w:rsidRPr="00024C67">
        <w:rPr>
          <w:rFonts w:ascii="Times New Roman" w:hAnsi="Times New Roman"/>
          <w:b/>
          <w:sz w:val="22"/>
          <w:szCs w:val="24"/>
        </w:rPr>
        <w:t xml:space="preserve"> / MENTOR</w:t>
      </w:r>
      <w:r w:rsidRPr="00024C67">
        <w:rPr>
          <w:rFonts w:ascii="Times New Roman" w:hAnsi="Times New Roman"/>
          <w:sz w:val="22"/>
          <w:szCs w:val="24"/>
        </w:rPr>
        <w:t xml:space="preserve">:  </w:t>
      </w:r>
      <w:r w:rsidRPr="00024C67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24C67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24C67">
        <w:rPr>
          <w:rFonts w:ascii="Times New Roman" w:hAnsi="Times New Roman"/>
          <w:b/>
          <w:bCs/>
          <w:sz w:val="22"/>
          <w:szCs w:val="24"/>
        </w:rPr>
      </w:r>
      <w:r w:rsidRPr="00024C67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53E86C05" w14:textId="77777777" w:rsidR="00AD3076" w:rsidRPr="000E49BB" w:rsidRDefault="00AD3076" w:rsidP="00AD3076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RANK / TITLE:</w:t>
      </w:r>
      <w:r w:rsidRPr="000E49BB">
        <w:rPr>
          <w:rFonts w:ascii="Times New Roman" w:hAnsi="Times New Roman"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1684EE16" w14:textId="77777777" w:rsidR="00AD3076" w:rsidRPr="000E49BB" w:rsidRDefault="00AD3076" w:rsidP="00AD3076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DEPARTMENT and SCHOOL: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04AE758C" w14:textId="2BA7D91A" w:rsidR="00AD3076" w:rsidRPr="000E49BB" w:rsidRDefault="00AD3076" w:rsidP="00AD3076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AB099A">
        <w:rPr>
          <w:rFonts w:ascii="Times New Roman" w:hAnsi="Times New Roman"/>
          <w:sz w:val="22"/>
          <w:szCs w:val="24"/>
        </w:rPr>
        <w:t xml:space="preserve">INSTITUTION / AFFILIATION: </w:t>
      </w:r>
      <w:r w:rsidR="00CF00DE" w:rsidRPr="00AB099A">
        <w:rPr>
          <w:rFonts w:ascii="Times New Roman" w:hAnsi="Times New Roman"/>
          <w:sz w:val="22"/>
          <w:szCs w:val="24"/>
        </w:rPr>
        <w:t xml:space="preserve"> </w:t>
      </w:r>
      <w:r w:rsidR="00CF00DE"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F00DE"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CF00DE" w:rsidRPr="00AB099A">
        <w:rPr>
          <w:rFonts w:ascii="Times New Roman" w:hAnsi="Times New Roman"/>
          <w:sz w:val="22"/>
          <w:szCs w:val="24"/>
        </w:rPr>
        <w:fldChar w:fldCharType="end"/>
      </w:r>
      <w:r w:rsidR="00CF00DE" w:rsidRPr="00AB099A">
        <w:rPr>
          <w:rFonts w:ascii="Times New Roman" w:hAnsi="Times New Roman"/>
          <w:sz w:val="22"/>
          <w:szCs w:val="24"/>
        </w:rPr>
        <w:t xml:space="preserve"> IBRI</w:t>
      </w:r>
      <w:r w:rsidRPr="00AB099A">
        <w:rPr>
          <w:rFonts w:ascii="Times New Roman" w:hAnsi="Times New Roman"/>
          <w:sz w:val="22"/>
          <w:szCs w:val="24"/>
        </w:rPr>
        <w:t xml:space="preserve"> </w:t>
      </w:r>
      <w:r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AB099A">
        <w:rPr>
          <w:rFonts w:ascii="Times New Roman" w:hAnsi="Times New Roman"/>
          <w:sz w:val="22"/>
          <w:szCs w:val="24"/>
        </w:rPr>
        <w:fldChar w:fldCharType="end"/>
      </w:r>
      <w:r w:rsidRPr="00AB099A">
        <w:rPr>
          <w:rFonts w:ascii="Times New Roman" w:hAnsi="Times New Roman"/>
          <w:sz w:val="22"/>
          <w:szCs w:val="24"/>
        </w:rPr>
        <w:t xml:space="preserve">IUB </w:t>
      </w:r>
      <w:r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AB099A">
        <w:rPr>
          <w:rFonts w:ascii="Times New Roman" w:hAnsi="Times New Roman"/>
          <w:sz w:val="22"/>
          <w:szCs w:val="24"/>
        </w:rPr>
        <w:fldChar w:fldCharType="end"/>
      </w:r>
      <w:r w:rsidRPr="00AB099A">
        <w:rPr>
          <w:rFonts w:ascii="Times New Roman" w:hAnsi="Times New Roman"/>
          <w:sz w:val="22"/>
          <w:szCs w:val="24"/>
        </w:rPr>
        <w:t xml:space="preserve"> IUPUI  </w:t>
      </w:r>
      <w:r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AB099A">
        <w:rPr>
          <w:rFonts w:ascii="Times New Roman" w:hAnsi="Times New Roman"/>
          <w:sz w:val="22"/>
          <w:szCs w:val="24"/>
        </w:rPr>
        <w:fldChar w:fldCharType="end"/>
      </w:r>
      <w:r w:rsidRPr="00AB099A">
        <w:rPr>
          <w:rFonts w:ascii="Times New Roman" w:hAnsi="Times New Roman"/>
          <w:sz w:val="22"/>
          <w:szCs w:val="24"/>
        </w:rPr>
        <w:t xml:space="preserve">IUSM  </w:t>
      </w:r>
      <w:r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AB099A">
        <w:rPr>
          <w:rFonts w:ascii="Times New Roman" w:hAnsi="Times New Roman"/>
          <w:sz w:val="22"/>
          <w:szCs w:val="24"/>
        </w:rPr>
        <w:fldChar w:fldCharType="end"/>
      </w:r>
      <w:r w:rsidRPr="00AB099A">
        <w:rPr>
          <w:rFonts w:ascii="Times New Roman" w:hAnsi="Times New Roman"/>
          <w:sz w:val="22"/>
          <w:szCs w:val="24"/>
        </w:rPr>
        <w:t xml:space="preserve"> PURDUE  </w:t>
      </w:r>
      <w:r w:rsidR="00CF00DE" w:rsidRPr="00AB099A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F00DE" w:rsidRPr="00AB099A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CF00DE" w:rsidRPr="00AB099A">
        <w:rPr>
          <w:rFonts w:ascii="Times New Roman" w:hAnsi="Times New Roman"/>
          <w:sz w:val="22"/>
          <w:szCs w:val="24"/>
        </w:rPr>
        <w:fldChar w:fldCharType="end"/>
      </w:r>
      <w:r w:rsidR="00CF00DE" w:rsidRPr="00AB099A">
        <w:rPr>
          <w:rFonts w:ascii="Times New Roman" w:hAnsi="Times New Roman"/>
          <w:sz w:val="22"/>
          <w:szCs w:val="24"/>
        </w:rPr>
        <w:t xml:space="preserve"> IU REGIONAL CAMPUS</w:t>
      </w:r>
    </w:p>
    <w:p w14:paraId="33E02E23" w14:textId="77777777" w:rsidR="00AD3076" w:rsidRPr="000E49BB" w:rsidRDefault="00AD3076" w:rsidP="00AD3076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CAMPUS ADDRESS: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ab/>
      </w:r>
    </w:p>
    <w:p w14:paraId="3A56C9FC" w14:textId="5AEEF529" w:rsidR="00AD3076" w:rsidRPr="000E49BB" w:rsidRDefault="00AD3076" w:rsidP="00AD3076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EMAIL: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sz w:val="22"/>
          <w:szCs w:val="24"/>
        </w:rPr>
      </w:r>
      <w:r w:rsidRPr="000E49BB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>PHONE</w:t>
      </w:r>
      <w:r w:rsidRPr="000E49BB">
        <w:rPr>
          <w:rFonts w:ascii="Times New Roman" w:hAnsi="Times New Roman"/>
          <w:sz w:val="22"/>
          <w:szCs w:val="24"/>
        </w:rPr>
        <w:t xml:space="preserve">: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52DD9929" w14:textId="0B7BB569" w:rsidR="00EE7274" w:rsidRPr="000E49BB" w:rsidRDefault="0003065E">
      <w:pPr>
        <w:widowControl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CAAFD9A" wp14:editId="26CFDEF4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461760" cy="0"/>
                <wp:effectExtent l="0" t="0" r="15240" b="2540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E4FB" id="AutoShape 57" o:spid="_x0000_s1026" type="#_x0000_t32" style="position:absolute;margin-left:0;margin-top:9.5pt;width:508.8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yg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"/>
            </w:pict>
          </mc:Fallback>
        </mc:AlternateContent>
      </w:r>
    </w:p>
    <w:p w14:paraId="1A498DE4" w14:textId="77777777" w:rsidR="00EE7274" w:rsidRPr="000E49BB" w:rsidRDefault="00EE7274" w:rsidP="008E0B4F">
      <w:pPr>
        <w:widowControl/>
        <w:spacing w:line="276" w:lineRule="auto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0E49BB">
        <w:rPr>
          <w:rFonts w:ascii="Times New Roman" w:hAnsi="Times New Roman"/>
          <w:b/>
          <w:sz w:val="22"/>
          <w:szCs w:val="24"/>
        </w:rPr>
        <w:t>CORE FACILITY TO BE UTILIZED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12D52F0F" w14:textId="77777777" w:rsidR="007D390C" w:rsidRPr="000E49BB" w:rsidRDefault="007D390C" w:rsidP="008E0B4F">
      <w:pPr>
        <w:widowControl/>
        <w:spacing w:line="276" w:lineRule="auto"/>
        <w:ind w:left="1987" w:hanging="1987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CORE DIRECTOR:</w:t>
      </w:r>
      <w:r w:rsidRPr="000E49BB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sz w:val="22"/>
          <w:szCs w:val="24"/>
        </w:rPr>
        <w:t xml:space="preserve">EMAIL: </w:t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0E49BB" w:rsidRPr="000E49BB">
        <w:rPr>
          <w:rFonts w:ascii="Times New Roman" w:hAnsi="Times New Roman"/>
          <w:b/>
          <w:bCs/>
          <w:sz w:val="22"/>
          <w:szCs w:val="24"/>
        </w:rPr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</w:p>
    <w:p w14:paraId="177B1404" w14:textId="77777777" w:rsidR="00C912E0" w:rsidRPr="000E49BB" w:rsidRDefault="0003065E" w:rsidP="00C912E0">
      <w:pPr>
        <w:widowControl/>
        <w:spacing w:before="120" w:after="12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FA90099" wp14:editId="6188ABC5">
                <wp:simplePos x="0" y="0"/>
                <wp:positionH relativeFrom="column">
                  <wp:posOffset>15240</wp:posOffset>
                </wp:positionH>
                <wp:positionV relativeFrom="paragraph">
                  <wp:posOffset>269874</wp:posOffset>
                </wp:positionV>
                <wp:extent cx="6492240" cy="0"/>
                <wp:effectExtent l="0" t="0" r="35560" b="2540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AF812" id="AutoShape 55" o:spid="_x0000_s1026" type="#_x0000_t32" style="position:absolute;margin-left:1.2pt;margin-top:21.25pt;width:511.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I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azmZ/PoG0OYaXcGd8hPclX/azod4ukKlsiGx6i384akhOfEb1L8Rerocp++KIYxBAo&#10;EIZ1qk3vIWEM6BR2cr7thJ8covBxni3TNIP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"/>
            </w:pict>
          </mc:Fallback>
        </mc:AlternateContent>
      </w:r>
      <w:r w:rsidR="00C912E0" w:rsidRPr="000E49BB">
        <w:rPr>
          <w:rFonts w:ascii="Times New Roman" w:hAnsi="Times New Roman"/>
          <w:sz w:val="22"/>
          <w:szCs w:val="24"/>
        </w:rPr>
        <w:t xml:space="preserve">CORE INSTITUTION / AFFILIATION: 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>
        <w:rPr>
          <w:rFonts w:ascii="Times New Roman" w:hAnsi="Times New Roman"/>
          <w:sz w:val="22"/>
          <w:szCs w:val="24"/>
        </w:rPr>
        <w:t>IUB</w:t>
      </w:r>
      <w:r w:rsidR="008E0B4F" w:rsidRPr="000E49BB">
        <w:rPr>
          <w:rFonts w:ascii="Times New Roman" w:hAnsi="Times New Roman"/>
          <w:sz w:val="22"/>
          <w:szCs w:val="24"/>
        </w:rPr>
        <w:t xml:space="preserve">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IUPUI</w:t>
      </w:r>
      <w:r w:rsidR="008E0B4F" w:rsidRPr="000E49BB">
        <w:rPr>
          <w:rFonts w:ascii="Times New Roman" w:hAnsi="Times New Roman"/>
          <w:sz w:val="22"/>
          <w:szCs w:val="24"/>
        </w:rPr>
        <w:t xml:space="preserve">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IUSM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PURDUE</w:t>
      </w:r>
      <w:r w:rsidR="008E0B4F" w:rsidRPr="000E49BB">
        <w:rPr>
          <w:rFonts w:ascii="Times New Roman" w:hAnsi="Times New Roman"/>
          <w:sz w:val="22"/>
          <w:szCs w:val="24"/>
        </w:rPr>
        <w:t xml:space="preserve">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 UND</w:t>
      </w:r>
      <w:r w:rsidR="00C912E0" w:rsidRPr="000E49BB">
        <w:rPr>
          <w:rFonts w:ascii="Times New Roman" w:hAnsi="Times New Roman"/>
          <w:sz w:val="22"/>
          <w:szCs w:val="24"/>
        </w:rPr>
        <w:t xml:space="preserve"> </w:t>
      </w:r>
    </w:p>
    <w:p w14:paraId="4C311CCA" w14:textId="4A6C0109" w:rsidR="00B00FDC" w:rsidRPr="00A15FF1" w:rsidRDefault="00B00FDC" w:rsidP="00AD3076">
      <w:pPr>
        <w:widowControl/>
        <w:spacing w:line="276" w:lineRule="auto"/>
        <w:ind w:left="1987" w:hanging="1987"/>
        <w:rPr>
          <w:rFonts w:ascii="Times New Roman" w:hAnsi="Times New Roman"/>
          <w:b/>
          <w:i/>
          <w:sz w:val="22"/>
          <w:szCs w:val="24"/>
        </w:rPr>
      </w:pPr>
      <w:r w:rsidRPr="00A15FF1">
        <w:rPr>
          <w:rFonts w:ascii="Times New Roman" w:hAnsi="Times New Roman"/>
          <w:b/>
          <w:i/>
          <w:sz w:val="22"/>
          <w:szCs w:val="24"/>
        </w:rPr>
        <w:t>If using more than one Core Facility, please list below:</w:t>
      </w:r>
    </w:p>
    <w:p w14:paraId="2CD39577" w14:textId="1218603F" w:rsidR="00AD3076" w:rsidRPr="000E49BB" w:rsidRDefault="00AD3076" w:rsidP="00AD3076">
      <w:pPr>
        <w:widowControl/>
        <w:spacing w:line="276" w:lineRule="auto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0E49BB">
        <w:rPr>
          <w:rFonts w:ascii="Times New Roman" w:hAnsi="Times New Roman"/>
          <w:b/>
          <w:sz w:val="22"/>
          <w:szCs w:val="24"/>
        </w:rPr>
        <w:t>CORE FACILITY TO BE UTILIZED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4C19BC23" w14:textId="77777777" w:rsidR="00AD3076" w:rsidRPr="000E49BB" w:rsidRDefault="00AD3076" w:rsidP="00AD3076">
      <w:pPr>
        <w:widowControl/>
        <w:spacing w:line="276" w:lineRule="auto"/>
        <w:ind w:left="1987" w:hanging="1987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CORE DIRECTOR:</w:t>
      </w:r>
      <w:r w:rsidRPr="000E49BB">
        <w:rPr>
          <w:rFonts w:ascii="Times New Roman" w:hAnsi="Times New Roman"/>
          <w:b/>
          <w:bCs/>
          <w:sz w:val="22"/>
          <w:szCs w:val="24"/>
        </w:rPr>
        <w:t xml:space="preserve">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sz w:val="22"/>
          <w:szCs w:val="24"/>
        </w:rPr>
        <w:t xml:space="preserve">EMAIL: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</w:p>
    <w:p w14:paraId="1253769D" w14:textId="0DC7E967" w:rsidR="00AD3076" w:rsidRDefault="00AD3076" w:rsidP="00AD3076">
      <w:pPr>
        <w:widowControl/>
        <w:spacing w:before="120" w:after="120"/>
        <w:rPr>
          <w:rFonts w:ascii="Times New Roman" w:hAnsi="Times New Roman"/>
          <w:sz w:val="22"/>
          <w:szCs w:val="24"/>
        </w:rPr>
      </w:pPr>
      <w:r w:rsidRPr="00024C67"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C3EA33D" wp14:editId="0A09488F">
                <wp:simplePos x="0" y="0"/>
                <wp:positionH relativeFrom="column">
                  <wp:posOffset>15240</wp:posOffset>
                </wp:positionH>
                <wp:positionV relativeFrom="paragraph">
                  <wp:posOffset>269874</wp:posOffset>
                </wp:positionV>
                <wp:extent cx="6492240" cy="0"/>
                <wp:effectExtent l="0" t="0" r="35560" b="2540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33BF" id="AutoShape 55" o:spid="_x0000_s1026" type="#_x0000_t32" style="position:absolute;margin-left:1.2pt;margin-top:21.25pt;width:511.2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7X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"/>
            </w:pict>
          </mc:Fallback>
        </mc:AlternateContent>
      </w:r>
      <w:r w:rsidRPr="00024C67">
        <w:rPr>
          <w:rFonts w:ascii="Times New Roman" w:hAnsi="Times New Roman"/>
          <w:sz w:val="22"/>
          <w:szCs w:val="24"/>
        </w:rPr>
        <w:t xml:space="preserve">CORE INSTITUTION / AFFILIATION:  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IUB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 IUPUI 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IUSM 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 PURDUE 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776285">
        <w:rPr>
          <w:rFonts w:ascii="Times New Roman" w:hAnsi="Times New Roman"/>
          <w:sz w:val="22"/>
          <w:szCs w:val="24"/>
        </w:rPr>
      </w:r>
      <w:r w:rsidR="00776285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 UND </w:t>
      </w:r>
    </w:p>
    <w:p w14:paraId="4951BCF4" w14:textId="77777777" w:rsidR="009A01EE" w:rsidRPr="00024C67" w:rsidRDefault="009A01EE" w:rsidP="00AD3076">
      <w:pPr>
        <w:widowControl/>
        <w:spacing w:before="120" w:after="120"/>
        <w:rPr>
          <w:rFonts w:ascii="Times New Roman" w:hAnsi="Times New Roman"/>
          <w:sz w:val="22"/>
          <w:szCs w:val="24"/>
        </w:rPr>
      </w:pPr>
    </w:p>
    <w:p w14:paraId="45066A25" w14:textId="48141AFD" w:rsidR="003252EC" w:rsidRDefault="003252EC" w:rsidP="003252EC">
      <w:pPr>
        <w:widowControl/>
        <w:spacing w:after="120"/>
        <w:rPr>
          <w:rFonts w:ascii="Times New Roman" w:hAnsi="Times New Roman"/>
          <w:b/>
          <w:bCs/>
          <w:sz w:val="22"/>
          <w:szCs w:val="24"/>
        </w:rPr>
      </w:pPr>
      <w:r w:rsidRPr="00024C67"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43D5054F" wp14:editId="5E397B78">
                <wp:simplePos x="0" y="0"/>
                <wp:positionH relativeFrom="column">
                  <wp:posOffset>15240</wp:posOffset>
                </wp:positionH>
                <wp:positionV relativeFrom="paragraph">
                  <wp:posOffset>220979</wp:posOffset>
                </wp:positionV>
                <wp:extent cx="6530340" cy="0"/>
                <wp:effectExtent l="0" t="0" r="22860" b="25400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D2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1.2pt;margin-top:17.4pt;width:514.2pt;height: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xx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TeZjPYFwBYZXa2tAhPapX86zpd4eUrjqiWh6j304GkrOQkbxLCRdnoMpu+KIZxBAo&#10;EId1bGwfIGEM6Bh3crrthB89ovBxNp2kkx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"/>
            </w:pict>
          </mc:Fallback>
        </mc:AlternateContent>
      </w:r>
      <w:r w:rsidRPr="00024C67">
        <w:rPr>
          <w:rFonts w:ascii="Times New Roman" w:hAnsi="Times New Roman"/>
          <w:sz w:val="22"/>
          <w:szCs w:val="24"/>
        </w:rPr>
        <w:t xml:space="preserve">TOTAL AMOUNT REQUESTED </w:t>
      </w:r>
      <w:r w:rsidRPr="00024C67">
        <w:rPr>
          <w:rFonts w:ascii="Times New Roman" w:hAnsi="Times New Roman"/>
          <w:sz w:val="20"/>
          <w:szCs w:val="24"/>
        </w:rPr>
        <w:t>(</w:t>
      </w:r>
      <w:r w:rsidRPr="00024C67">
        <w:rPr>
          <w:rFonts w:ascii="Times New Roman" w:hAnsi="Times New Roman"/>
          <w:sz w:val="18"/>
          <w:szCs w:val="18"/>
        </w:rPr>
        <w:t>Limit of $</w:t>
      </w:r>
      <w:r w:rsidR="00BD6AD9" w:rsidRPr="00024C67">
        <w:rPr>
          <w:rFonts w:ascii="Times New Roman" w:hAnsi="Times New Roman"/>
          <w:sz w:val="18"/>
          <w:szCs w:val="18"/>
        </w:rPr>
        <w:t>5</w:t>
      </w:r>
      <w:r w:rsidRPr="00024C67">
        <w:rPr>
          <w:rFonts w:ascii="Times New Roman" w:hAnsi="Times New Roman"/>
          <w:sz w:val="18"/>
          <w:szCs w:val="18"/>
        </w:rPr>
        <w:t>,000-</w:t>
      </w:r>
      <w:r w:rsidRPr="00024C67">
        <w:rPr>
          <w:rFonts w:ascii="Times New Roman" w:hAnsi="Times New Roman"/>
          <w:i/>
          <w:sz w:val="18"/>
          <w:szCs w:val="18"/>
        </w:rPr>
        <w:t>Please ensure consistency with your Detailed Budget Page</w:t>
      </w:r>
      <w:r w:rsidRPr="00024C67">
        <w:rPr>
          <w:rFonts w:ascii="Times New Roman" w:hAnsi="Times New Roman"/>
          <w:sz w:val="16"/>
          <w:szCs w:val="24"/>
        </w:rPr>
        <w:t>)</w:t>
      </w:r>
      <w:r w:rsidRPr="00024C67">
        <w:rPr>
          <w:rFonts w:ascii="Times New Roman" w:hAnsi="Times New Roman"/>
          <w:sz w:val="22"/>
          <w:szCs w:val="24"/>
        </w:rPr>
        <w:t xml:space="preserve">  $ </w:t>
      </w:r>
      <w:r w:rsidRPr="00024C67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24C67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24C67">
        <w:rPr>
          <w:rFonts w:ascii="Times New Roman" w:hAnsi="Times New Roman"/>
          <w:b/>
          <w:bCs/>
          <w:sz w:val="22"/>
          <w:szCs w:val="24"/>
        </w:rPr>
      </w:r>
      <w:r w:rsidRPr="00024C67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24C67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20"/>
        <w:gridCol w:w="990"/>
        <w:gridCol w:w="1980"/>
        <w:gridCol w:w="1800"/>
        <w:gridCol w:w="1080"/>
      </w:tblGrid>
      <w:tr w:rsidR="003252EC" w:rsidRPr="00024C67" w14:paraId="4C0F1388" w14:textId="77777777" w:rsidTr="00C11F21">
        <w:tc>
          <w:tcPr>
            <w:tcW w:w="2628" w:type="dxa"/>
          </w:tcPr>
          <w:p w14:paraId="2222DD64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spacing w:after="160"/>
              <w:rPr>
                <w:rFonts w:ascii="Times New Roman" w:hAnsi="Times New Roman"/>
                <w:position w:val="6"/>
                <w:sz w:val="20"/>
                <w:szCs w:val="24"/>
              </w:rPr>
            </w:pPr>
          </w:p>
        </w:tc>
        <w:tc>
          <w:tcPr>
            <w:tcW w:w="720" w:type="dxa"/>
          </w:tcPr>
          <w:p w14:paraId="2E9417E7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YES</w:t>
            </w:r>
          </w:p>
        </w:tc>
        <w:tc>
          <w:tcPr>
            <w:tcW w:w="990" w:type="dxa"/>
          </w:tcPr>
          <w:p w14:paraId="0265B2D7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NO</w:t>
            </w:r>
          </w:p>
        </w:tc>
        <w:tc>
          <w:tcPr>
            <w:tcW w:w="1980" w:type="dxa"/>
          </w:tcPr>
          <w:p w14:paraId="128AA53F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position w:val="6"/>
                <w:sz w:val="20"/>
                <w:szCs w:val="24"/>
              </w:rPr>
              <w:t>Protocol</w:t>
            </w:r>
          </w:p>
          <w:p w14:paraId="6BF20BC6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position w:val="6"/>
                <w:sz w:val="20"/>
                <w:szCs w:val="24"/>
              </w:rPr>
              <w:t>Number</w:t>
            </w:r>
          </w:p>
        </w:tc>
        <w:tc>
          <w:tcPr>
            <w:tcW w:w="1800" w:type="dxa"/>
          </w:tcPr>
          <w:p w14:paraId="3FBA8A04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Approval</w:t>
            </w:r>
          </w:p>
          <w:p w14:paraId="724D8242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Date</w:t>
            </w:r>
          </w:p>
        </w:tc>
        <w:tc>
          <w:tcPr>
            <w:tcW w:w="1080" w:type="dxa"/>
          </w:tcPr>
          <w:p w14:paraId="228B10C5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(or Pending)</w:t>
            </w:r>
          </w:p>
        </w:tc>
      </w:tr>
      <w:tr w:rsidR="003252EC" w:rsidRPr="00024C67" w14:paraId="19F6091E" w14:textId="77777777" w:rsidTr="00C11F21">
        <w:tc>
          <w:tcPr>
            <w:tcW w:w="2628" w:type="dxa"/>
          </w:tcPr>
          <w:p w14:paraId="796D2A8F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spacing w:after="160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RECOMBINANT DNA / IBC?</w:t>
            </w:r>
          </w:p>
        </w:tc>
        <w:tc>
          <w:tcPr>
            <w:tcW w:w="720" w:type="dxa"/>
          </w:tcPr>
          <w:p w14:paraId="6C06AE33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5755DD47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1416C549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489B48DA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846AA0A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</w:tr>
      <w:tr w:rsidR="003252EC" w:rsidRPr="00024C67" w14:paraId="351A5E2D" w14:textId="77777777" w:rsidTr="00C11F21">
        <w:tc>
          <w:tcPr>
            <w:tcW w:w="2628" w:type="dxa"/>
          </w:tcPr>
          <w:p w14:paraId="0EC88251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spacing w:after="160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HUMAN SUBJECTS?</w:t>
            </w:r>
          </w:p>
        </w:tc>
        <w:tc>
          <w:tcPr>
            <w:tcW w:w="720" w:type="dxa"/>
          </w:tcPr>
          <w:p w14:paraId="3D3C1CAA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46248B49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03004E15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3DC037F2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22F213A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</w:tr>
      <w:tr w:rsidR="003252EC" w:rsidRPr="00024C67" w14:paraId="5972FC59" w14:textId="77777777" w:rsidTr="00C11F21">
        <w:tc>
          <w:tcPr>
            <w:tcW w:w="2628" w:type="dxa"/>
          </w:tcPr>
          <w:p w14:paraId="4F9BAF5A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spacing w:after="160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noProof/>
                <w:snapToGrid/>
                <w:sz w:val="22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 wp14:anchorId="5E428747" wp14:editId="394CA3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233044</wp:posOffset>
                      </wp:positionV>
                      <wp:extent cx="6576060" cy="0"/>
                      <wp:effectExtent l="0" t="0" r="27940" b="25400"/>
                      <wp:wrapNone/>
                      <wp:docPr id="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11C6F" id="AutoShape 64" o:spid="_x0000_s1026" type="#_x0000_t32" style="position:absolute;margin-left:0;margin-top:18.35pt;width:517.8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2N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"/>
                  </w:pict>
                </mc:Fallback>
              </mc:AlternateContent>
            </w:r>
            <w:r w:rsidRPr="00024C67">
              <w:rPr>
                <w:rFonts w:ascii="Times New Roman" w:hAnsi="Times New Roman"/>
                <w:sz w:val="20"/>
                <w:szCs w:val="24"/>
              </w:rPr>
              <w:t>VERTEBRATE ANIMALS?</w:t>
            </w:r>
          </w:p>
        </w:tc>
        <w:tc>
          <w:tcPr>
            <w:tcW w:w="720" w:type="dxa"/>
          </w:tcPr>
          <w:p w14:paraId="22A2E2B8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5DE06A35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05576A65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059950D4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65BE87F7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77628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B47D892" w14:textId="77777777" w:rsidR="003252EC" w:rsidRPr="00024C67" w:rsidRDefault="003252EC" w:rsidP="003252EC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sz w:val="20"/>
          <w:u w:val="single"/>
        </w:rPr>
      </w:pPr>
    </w:p>
    <w:p w14:paraId="7E4C24A3" w14:textId="5892C5ED" w:rsidR="003252EC" w:rsidRDefault="003252EC" w:rsidP="003252EC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sz w:val="20"/>
          <w:u w:val="single"/>
        </w:rPr>
      </w:pPr>
    </w:p>
    <w:p w14:paraId="11BFFFF3" w14:textId="0DCAC181" w:rsidR="009A01EE" w:rsidRDefault="009A01EE" w:rsidP="003252EC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sz w:val="20"/>
          <w:u w:val="single"/>
        </w:rPr>
      </w:pPr>
    </w:p>
    <w:p w14:paraId="366E3C7E" w14:textId="77777777" w:rsidR="009A01EE" w:rsidRPr="00024C67" w:rsidRDefault="009A01EE" w:rsidP="003252EC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sz w:val="20"/>
          <w:u w:val="single"/>
        </w:rPr>
      </w:pPr>
    </w:p>
    <w:p w14:paraId="7877D635" w14:textId="3E138451" w:rsidR="00C308CA" w:rsidRPr="00024C67" w:rsidRDefault="00C308CA" w:rsidP="00C308CA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sz w:val="22"/>
          <w:szCs w:val="22"/>
          <w:u w:val="single"/>
        </w:rPr>
      </w:pPr>
      <w:r w:rsidRPr="00024C67">
        <w:rPr>
          <w:rFonts w:ascii="Times New Roman" w:hAnsi="Times New Roman"/>
          <w:b/>
          <w:color w:val="FFFFFF"/>
          <w:sz w:val="22"/>
          <w:szCs w:val="22"/>
        </w:rPr>
        <w:t>REQUIRED APPLICANT AND INSTITUTIONAL SIGNATU</w:t>
      </w:r>
    </w:p>
    <w:p w14:paraId="2861B3F4" w14:textId="71C3D613" w:rsidR="00C308CA" w:rsidRPr="00024C67" w:rsidRDefault="00C308CA" w:rsidP="00C308CA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sz w:val="22"/>
          <w:szCs w:val="22"/>
        </w:rPr>
      </w:pPr>
      <w:r w:rsidRPr="00024C67">
        <w:rPr>
          <w:rFonts w:ascii="Times New Roman" w:hAnsi="Times New Roman"/>
          <w:bCs/>
          <w:sz w:val="22"/>
          <w:szCs w:val="22"/>
        </w:rPr>
        <w:t xml:space="preserve">“The undersigned applicant agrees to accept responsibility for the scientific and technical conduct of the research project and for provision of required progress reports if a grant is awarded as the result of this application.” </w:t>
      </w:r>
    </w:p>
    <w:p w14:paraId="4741657E" w14:textId="7CAA74E0" w:rsidR="00C308CA" w:rsidRDefault="00C308CA" w:rsidP="00C308CA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367"/>
      </w:tblGrid>
      <w:tr w:rsidR="000E4F17" w:rsidRPr="00462ECA" w14:paraId="3E3BB0BF" w14:textId="77777777" w:rsidTr="00945A0E">
        <w:tc>
          <w:tcPr>
            <w:tcW w:w="3528" w:type="dxa"/>
            <w:tcBorders>
              <w:right w:val="single" w:sz="4" w:space="0" w:color="auto"/>
            </w:tcBorders>
            <w:shd w:val="clear" w:color="auto" w:fill="000000"/>
          </w:tcPr>
          <w:p w14:paraId="2A5A5D19" w14:textId="77777777" w:rsidR="000E4F17" w:rsidRPr="00462ECA" w:rsidRDefault="000E4F17" w:rsidP="00945A0E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IBRI</w:t>
            </w:r>
          </w:p>
        </w:tc>
        <w:tc>
          <w:tcPr>
            <w:tcW w:w="6367" w:type="dxa"/>
            <w:tcBorders>
              <w:left w:val="single" w:sz="4" w:space="0" w:color="auto"/>
            </w:tcBorders>
            <w:shd w:val="clear" w:color="auto" w:fill="000000"/>
          </w:tcPr>
          <w:p w14:paraId="67B24CDD" w14:textId="77777777" w:rsidR="000E4F17" w:rsidRPr="00462ECA" w:rsidRDefault="000E4F17" w:rsidP="00945A0E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0E4F17" w:rsidRPr="00AB099A" w14:paraId="1B4FCDAF" w14:textId="77777777" w:rsidTr="00945A0E">
        <w:tc>
          <w:tcPr>
            <w:tcW w:w="3528" w:type="dxa"/>
            <w:tcBorders>
              <w:right w:val="single" w:sz="4" w:space="0" w:color="auto"/>
            </w:tcBorders>
          </w:tcPr>
          <w:p w14:paraId="12F86FE6" w14:textId="77777777" w:rsidR="000E4F17" w:rsidRPr="00AB099A" w:rsidRDefault="000E4F17" w:rsidP="00945A0E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099A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5FE97C3B" w14:textId="77777777" w:rsidR="000E4F17" w:rsidRPr="00AB099A" w:rsidRDefault="000E4F17" w:rsidP="00945A0E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0E4F17" w:rsidRPr="00462ECA" w14:paraId="45953A60" w14:textId="77777777" w:rsidTr="00945A0E">
        <w:tc>
          <w:tcPr>
            <w:tcW w:w="3528" w:type="dxa"/>
          </w:tcPr>
          <w:p w14:paraId="5F927BC7" w14:textId="77777777" w:rsidR="000E4F17" w:rsidRPr="00462ECA" w:rsidRDefault="000E4F17" w:rsidP="00945A0E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</w:pPr>
            <w:r w:rsidRPr="00AB099A">
              <w:rPr>
                <w:rFonts w:ascii="Times New Roman" w:hAnsi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367" w:type="dxa"/>
          </w:tcPr>
          <w:p w14:paraId="11A36CE5" w14:textId="77777777" w:rsidR="000E4F17" w:rsidRPr="00462ECA" w:rsidRDefault="000E4F17" w:rsidP="00945A0E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4D873F92" w14:textId="77777777" w:rsidR="00C308CA" w:rsidRPr="00024C67" w:rsidRDefault="00C308CA" w:rsidP="00C308CA">
      <w:pPr>
        <w:pStyle w:val="CommentText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C308CA" w:rsidRPr="00024C67" w14:paraId="036DA556" w14:textId="77777777" w:rsidTr="00C11F21">
        <w:tc>
          <w:tcPr>
            <w:tcW w:w="3618" w:type="dxa"/>
            <w:tcBorders>
              <w:right w:val="single" w:sz="4" w:space="0" w:color="auto"/>
            </w:tcBorders>
            <w:shd w:val="clear" w:color="auto" w:fill="000000"/>
          </w:tcPr>
          <w:p w14:paraId="589EA37F" w14:textId="77777777" w:rsidR="00C308CA" w:rsidRPr="00024C67" w:rsidRDefault="00C308CA" w:rsidP="00C11F21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IUSM 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000000"/>
          </w:tcPr>
          <w:p w14:paraId="58F328B6" w14:textId="77777777" w:rsidR="00C308CA" w:rsidRPr="00024C67" w:rsidRDefault="00C308CA" w:rsidP="00C11F21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C308CA" w:rsidRPr="00024C67" w14:paraId="0A08F44B" w14:textId="77777777" w:rsidTr="00C11F21">
        <w:tc>
          <w:tcPr>
            <w:tcW w:w="3618" w:type="dxa"/>
            <w:tcBorders>
              <w:right w:val="single" w:sz="4" w:space="0" w:color="auto"/>
            </w:tcBorders>
          </w:tcPr>
          <w:p w14:paraId="206C9834" w14:textId="77777777" w:rsidR="00C308CA" w:rsidRPr="00024C67" w:rsidRDefault="00C308CA" w:rsidP="00C11F21">
            <w:pPr>
              <w:pStyle w:val="CommentTex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14:paraId="0117D311" w14:textId="77777777" w:rsidR="00C308CA" w:rsidRPr="00024C67" w:rsidRDefault="00C308CA" w:rsidP="00C11F21">
            <w:pPr>
              <w:pStyle w:val="CommentTex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C308CA" w:rsidRPr="00024C67" w14:paraId="462B75EA" w14:textId="77777777" w:rsidTr="00C11F21">
        <w:tc>
          <w:tcPr>
            <w:tcW w:w="3618" w:type="dxa"/>
          </w:tcPr>
          <w:p w14:paraId="14908ECF" w14:textId="77777777" w:rsidR="00C308CA" w:rsidRPr="00024C67" w:rsidRDefault="00C308CA" w:rsidP="00C11F21">
            <w:pPr>
              <w:pStyle w:val="CommentTex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  <w:r w:rsidRPr="00024C67"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  <w:t>(1)</w:t>
            </w:r>
          </w:p>
        </w:tc>
        <w:tc>
          <w:tcPr>
            <w:tcW w:w="5958" w:type="dxa"/>
          </w:tcPr>
          <w:p w14:paraId="08C3449A" w14:textId="77777777" w:rsidR="00C308CA" w:rsidRPr="00024C67" w:rsidRDefault="00C308CA" w:rsidP="00C11F21">
            <w:pPr>
              <w:pStyle w:val="CommentTex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0C57696A" w14:textId="77777777" w:rsidR="00C308CA" w:rsidRPr="00024C67" w:rsidRDefault="00C308CA" w:rsidP="00C308CA">
      <w:pPr>
        <w:pStyle w:val="CommentText"/>
        <w:rPr>
          <w:rFonts w:ascii="Times New Roman" w:hAnsi="Times New Roman"/>
          <w:sz w:val="22"/>
          <w:szCs w:val="22"/>
          <w:u w:val="single"/>
        </w:rPr>
      </w:pPr>
      <w:r w:rsidRPr="00024C67">
        <w:rPr>
          <w:rFonts w:ascii="Times New Roman" w:hAnsi="Times New Roman"/>
          <w:sz w:val="22"/>
          <w:szCs w:val="22"/>
          <w:u w:val="single"/>
        </w:rPr>
        <w:t xml:space="preserve">(1) Departments of Medicine and Pediatric: Division Chief Signature is allowable in lieu of the Department Chair.  Institutional Official Signature is not required for IUSM.  </w:t>
      </w:r>
    </w:p>
    <w:p w14:paraId="1073C9BF" w14:textId="77777777" w:rsidR="00C308CA" w:rsidRPr="00024C67" w:rsidRDefault="00C308CA" w:rsidP="00C308CA">
      <w:pPr>
        <w:pStyle w:val="CommentText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C308CA" w:rsidRPr="00024C67" w14:paraId="27B3C888" w14:textId="77777777" w:rsidTr="00C11F21">
        <w:tc>
          <w:tcPr>
            <w:tcW w:w="3528" w:type="dxa"/>
            <w:tcBorders>
              <w:right w:val="single" w:sz="4" w:space="0" w:color="auto"/>
            </w:tcBorders>
            <w:shd w:val="clear" w:color="auto" w:fill="000000"/>
          </w:tcPr>
          <w:p w14:paraId="682E4E32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IUB, IUPUI, IU Regional Campus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000000"/>
          </w:tcPr>
          <w:p w14:paraId="537AC3BB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C308CA" w:rsidRPr="00024C67" w14:paraId="7E52BD85" w14:textId="77777777" w:rsidTr="00C11F21">
        <w:tc>
          <w:tcPr>
            <w:tcW w:w="3528" w:type="dxa"/>
            <w:tcBorders>
              <w:right w:val="single" w:sz="4" w:space="0" w:color="auto"/>
            </w:tcBorders>
          </w:tcPr>
          <w:p w14:paraId="3720DCF4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02C9446D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C308CA" w:rsidRPr="00024C67" w14:paraId="4369FE5B" w14:textId="77777777" w:rsidTr="00C11F21">
        <w:tc>
          <w:tcPr>
            <w:tcW w:w="3528" w:type="dxa"/>
          </w:tcPr>
          <w:p w14:paraId="473D92CD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</w:tcPr>
          <w:p w14:paraId="20359A37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30F919B0" w14:textId="77777777" w:rsidR="00C308CA" w:rsidRPr="00024C67" w:rsidRDefault="00C308CA" w:rsidP="00C308CA">
      <w:pPr>
        <w:pStyle w:val="CommentText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C308CA" w:rsidRPr="00024C67" w14:paraId="25D9442E" w14:textId="77777777" w:rsidTr="00C11F21">
        <w:tc>
          <w:tcPr>
            <w:tcW w:w="3528" w:type="dxa"/>
            <w:tcBorders>
              <w:right w:val="single" w:sz="4" w:space="0" w:color="auto"/>
            </w:tcBorders>
            <w:shd w:val="clear" w:color="auto" w:fill="000000"/>
          </w:tcPr>
          <w:p w14:paraId="5F5B47E2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Purdue University 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000000"/>
          </w:tcPr>
          <w:p w14:paraId="4BE185DD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C308CA" w:rsidRPr="00024C67" w14:paraId="403FFBD8" w14:textId="77777777" w:rsidTr="00C11F21">
        <w:tc>
          <w:tcPr>
            <w:tcW w:w="3528" w:type="dxa"/>
            <w:tcBorders>
              <w:right w:val="single" w:sz="4" w:space="0" w:color="auto"/>
            </w:tcBorders>
          </w:tcPr>
          <w:p w14:paraId="1B196AD6" w14:textId="77777777" w:rsidR="00C308CA" w:rsidRPr="00024C67" w:rsidRDefault="00C308CA" w:rsidP="00C11F21">
            <w:pPr>
              <w:pStyle w:val="CommentText"/>
              <w:tabs>
                <w:tab w:val="right" w:pos="7920"/>
                <w:tab w:val="right" w:pos="1080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39244A37" w14:textId="77777777" w:rsidR="00C308CA" w:rsidRPr="00024C67" w:rsidRDefault="00C308CA" w:rsidP="00C11F21">
            <w:pPr>
              <w:pStyle w:val="CommentText"/>
              <w:tabs>
                <w:tab w:val="right" w:pos="7920"/>
                <w:tab w:val="right" w:pos="1080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C308CA" w:rsidRPr="00024C67" w14:paraId="2BBBA22E" w14:textId="77777777" w:rsidTr="00C11F21">
        <w:tc>
          <w:tcPr>
            <w:tcW w:w="3528" w:type="dxa"/>
          </w:tcPr>
          <w:p w14:paraId="71AD5B77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</w:tcPr>
          <w:p w14:paraId="229AE7CF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6B4F87" w:rsidRPr="00024C67" w14:paraId="0A5751ED" w14:textId="77777777" w:rsidTr="006B4F87">
        <w:trPr>
          <w:trHeight w:val="683"/>
        </w:trPr>
        <w:tc>
          <w:tcPr>
            <w:tcW w:w="3528" w:type="dxa"/>
            <w:tcBorders>
              <w:right w:val="single" w:sz="4" w:space="0" w:color="auto"/>
            </w:tcBorders>
          </w:tcPr>
          <w:p w14:paraId="5F9B246E" w14:textId="77777777" w:rsidR="006B4F87" w:rsidRPr="00024C67" w:rsidRDefault="006B4F87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Institutional Official</w:t>
            </w:r>
          </w:p>
          <w:p w14:paraId="5849781B" w14:textId="5DD1794F" w:rsidR="006B4F87" w:rsidRPr="00024C67" w:rsidRDefault="006B4F87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24C67">
              <w:rPr>
                <w:rFonts w:ascii="Times New Roman" w:hAnsi="Times New Roman"/>
                <w:sz w:val="18"/>
                <w:szCs w:val="18"/>
              </w:rPr>
              <w:t xml:space="preserve">Contact Tommy Sors </w:t>
            </w:r>
            <w:hyperlink r:id="rId9" w:history="1">
              <w:r w:rsidRPr="00024C6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tsors@purdue.edu</w:t>
              </w:r>
            </w:hyperlink>
            <w:r w:rsidRPr="00024C67">
              <w:rPr>
                <w:rFonts w:ascii="Times New Roman" w:hAnsi="Times New Roman"/>
                <w:sz w:val="18"/>
                <w:szCs w:val="18"/>
              </w:rPr>
              <w:t xml:space="preserve"> for signature on this line </w:t>
            </w: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159182E5" w14:textId="77777777" w:rsidR="006B4F87" w:rsidRPr="00024C67" w:rsidRDefault="006B4F87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2ADE4E0A" w14:textId="77777777" w:rsidR="00C308CA" w:rsidRPr="00024C67" w:rsidRDefault="00C308CA" w:rsidP="00C308CA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6120"/>
      </w:tblGrid>
      <w:tr w:rsidR="00776285" w14:paraId="4CD60B0E" w14:textId="04431F4B" w:rsidTr="00776285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1C3D" w14:textId="77777777" w:rsidR="00776285" w:rsidRDefault="00776285">
            <w:pPr>
              <w:pStyle w:val="gmail-m-3833485375098809028msocommenttext"/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University of Notre Dame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</w:tcPr>
          <w:p w14:paraId="1E14299C" w14:textId="77777777" w:rsidR="00776285" w:rsidRDefault="00776285">
            <w:pPr>
              <w:pStyle w:val="gmail-m-3833485375098809028msocommenttex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776285" w14:paraId="3564B208" w14:textId="068D0357" w:rsidTr="00776285"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E915" w14:textId="77777777" w:rsidR="00776285" w:rsidRDefault="00776285">
            <w:pPr>
              <w:pStyle w:val="gmail-m-3833485375098809028msocommenttext"/>
            </w:pPr>
            <w:r>
              <w:rPr>
                <w:rFonts w:ascii="Times New Roman" w:hAnsi="Times New Roman" w:cs="Times New Roman"/>
                <w:u w:val="single"/>
              </w:rPr>
              <w:t>Applicant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AC5E6E3" w14:textId="77777777" w:rsidR="00776285" w:rsidRDefault="00776285">
            <w:pPr>
              <w:pStyle w:val="gmail-m-3833485375098809028msocommenttex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76285" w14:paraId="1497254E" w14:textId="45377AD7" w:rsidTr="00776285"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A9DB" w14:textId="77777777" w:rsidR="00776285" w:rsidRDefault="00776285">
            <w:pPr>
              <w:pStyle w:val="gmail-m-3833485375098809028msocommenttext"/>
            </w:pPr>
            <w:r>
              <w:rPr>
                <w:rFonts w:ascii="Times New Roman" w:hAnsi="Times New Roman" w:cs="Times New Roman"/>
                <w:u w:val="single"/>
              </w:rPr>
              <w:t>Department Head / Chair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C7064FD" w14:textId="77777777" w:rsidR="00776285" w:rsidRDefault="00776285">
            <w:pPr>
              <w:pStyle w:val="gmail-m-3833485375098809028msocommenttex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76285" w14:paraId="02BA79F3" w14:textId="77777777" w:rsidTr="00776285">
        <w:tc>
          <w:tcPr>
            <w:tcW w:w="9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8E232" w14:textId="1575AEBB" w:rsidR="00776285" w:rsidRDefault="00776285" w:rsidP="00776285">
            <w:pPr>
              <w:pStyle w:val="gmail-m-3833485375098809028msocommenttext"/>
            </w:pPr>
            <w:r>
              <w:rPr>
                <w:rFonts w:ascii="Times New Roman" w:hAnsi="Times New Roman" w:cs="Times New Roman"/>
              </w:rPr>
              <w:t>Indicate intent to submit to Melanie DeFord via email (</w:t>
            </w:r>
            <w:hyperlink r:id="rId10" w:tgtFrame="_blank" w:history="1">
              <w:r>
                <w:rPr>
                  <w:rStyle w:val="Hyperlink"/>
                  <w:rFonts w:ascii="Times New Roman" w:hAnsi="Times New Roman" w:cs="Times New Roman"/>
                </w:rPr>
                <w:t>mdeford@nd.edu</w:t>
              </w:r>
            </w:hyperlink>
            <w:r>
              <w:rPr>
                <w:rFonts w:ascii="Times New Roman" w:hAnsi="Times New Roman" w:cs="Times New Roman"/>
              </w:rPr>
              <w:t>). A copy of the completed application, with signatures, must also be sent to David Ross (</w:t>
            </w:r>
            <w:hyperlink r:id="rId11" w:tgtFrame="_blank" w:history="1">
              <w:r>
                <w:rPr>
                  <w:rStyle w:val="Hyperlink"/>
                  <w:rFonts w:ascii="Times New Roman" w:hAnsi="Times New Roman" w:cs="Times New Roman"/>
                </w:rPr>
                <w:t>dross5@nd.edu</w:t>
              </w:r>
            </w:hyperlink>
            <w:r>
              <w:rPr>
                <w:rFonts w:ascii="Times New Roman" w:hAnsi="Times New Roman" w:cs="Times New Roman"/>
              </w:rPr>
              <w:t xml:space="preserve"> ) by the due date.  Institutional routing is not 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equired.  Contact David Ross or Melanie DeFord with questions.</w:t>
            </w:r>
          </w:p>
        </w:tc>
      </w:tr>
    </w:tbl>
    <w:p w14:paraId="77CD17A3" w14:textId="77777777" w:rsidR="00C308CA" w:rsidRDefault="00C308CA" w:rsidP="00C308CA"/>
    <w:p w14:paraId="06602A04" w14:textId="77777777" w:rsidR="001C6406" w:rsidRDefault="001C6406">
      <w:pPr>
        <w:widowControl/>
      </w:pPr>
      <w:r>
        <w:br w:type="page"/>
      </w:r>
    </w:p>
    <w:p w14:paraId="6F0B42F2" w14:textId="77777777" w:rsidR="00024C67" w:rsidRDefault="001C6406" w:rsidP="001C6406">
      <w:pPr>
        <w:pStyle w:val="BodyTextFirstIndent2"/>
        <w:spacing w:before="120" w:after="0"/>
        <w:ind w:left="0" w:firstLine="0"/>
        <w:rPr>
          <w:sz w:val="22"/>
          <w:szCs w:val="22"/>
        </w:rPr>
      </w:pPr>
      <w:r w:rsidRPr="00024C67">
        <w:rPr>
          <w:b/>
          <w:sz w:val="22"/>
          <w:szCs w:val="22"/>
        </w:rPr>
        <w:lastRenderedPageBreak/>
        <w:t xml:space="preserve">Project Summary: </w:t>
      </w:r>
      <w:r w:rsidRPr="00024C67">
        <w:rPr>
          <w:sz w:val="22"/>
          <w:szCs w:val="22"/>
        </w:rPr>
        <w:t>This should be a brief (</w:t>
      </w:r>
      <w:r w:rsidR="00024C67" w:rsidRPr="00024C67">
        <w:rPr>
          <w:sz w:val="22"/>
          <w:szCs w:val="22"/>
        </w:rPr>
        <w:t>3 sentence</w:t>
      </w:r>
      <w:r w:rsidRPr="00024C67">
        <w:rPr>
          <w:sz w:val="22"/>
          <w:szCs w:val="22"/>
        </w:rPr>
        <w:t xml:space="preserve">) abstract in </w:t>
      </w:r>
      <w:r w:rsidRPr="00024C67">
        <w:rPr>
          <w:sz w:val="22"/>
          <w:szCs w:val="22"/>
          <w:u w:val="single"/>
        </w:rPr>
        <w:t>layman’s</w:t>
      </w:r>
      <w:r w:rsidRPr="00024C67">
        <w:rPr>
          <w:sz w:val="22"/>
          <w:szCs w:val="22"/>
        </w:rPr>
        <w:t xml:space="preserve"> terms.</w:t>
      </w:r>
    </w:p>
    <w:p w14:paraId="0985F7E3" w14:textId="192AB151" w:rsidR="00024C67" w:rsidRDefault="00024C67" w:rsidP="001C6406">
      <w:pPr>
        <w:pStyle w:val="BodyTextFirstIndent2"/>
        <w:spacing w:before="120" w:after="0"/>
        <w:ind w:left="0" w:firstLine="0"/>
        <w:rPr>
          <w:sz w:val="22"/>
          <w:szCs w:val="22"/>
        </w:rPr>
      </w:pPr>
    </w:p>
    <w:p w14:paraId="15E126AD" w14:textId="799581CD" w:rsidR="00024C67" w:rsidRDefault="00024C67" w:rsidP="001C6406">
      <w:pPr>
        <w:pStyle w:val="BodyTextFirstIndent2"/>
        <w:spacing w:before="120" w:after="0"/>
        <w:ind w:left="0" w:firstLine="0"/>
        <w:rPr>
          <w:sz w:val="22"/>
          <w:szCs w:val="22"/>
        </w:rPr>
      </w:pPr>
    </w:p>
    <w:p w14:paraId="77A19632" w14:textId="77777777" w:rsidR="00024C67" w:rsidRDefault="00024C67" w:rsidP="001C6406">
      <w:pPr>
        <w:pStyle w:val="BodyTextFirstIndent2"/>
        <w:spacing w:before="120" w:after="0"/>
        <w:ind w:left="0" w:firstLine="0"/>
        <w:rPr>
          <w:sz w:val="22"/>
          <w:szCs w:val="22"/>
        </w:rPr>
      </w:pPr>
    </w:p>
    <w:p w14:paraId="3238A110" w14:textId="0D0BFEC4" w:rsidR="001C6406" w:rsidRPr="00C85A56" w:rsidRDefault="00024C67" w:rsidP="001C6406">
      <w:pPr>
        <w:pStyle w:val="BodyTextFirstIndent2"/>
        <w:spacing w:before="120" w:after="0"/>
        <w:ind w:left="0" w:firstLine="0"/>
        <w:rPr>
          <w:sz w:val="22"/>
          <w:szCs w:val="22"/>
          <w:u w:val="single"/>
        </w:rPr>
      </w:pPr>
      <w:r w:rsidRPr="00024C67">
        <w:rPr>
          <w:b/>
          <w:sz w:val="22"/>
          <w:szCs w:val="22"/>
        </w:rPr>
        <w:t>Project Abstract</w:t>
      </w:r>
      <w:r>
        <w:rPr>
          <w:sz w:val="22"/>
          <w:szCs w:val="22"/>
        </w:rPr>
        <w:t>: (500 word maximum)</w:t>
      </w:r>
      <w:r w:rsidR="001C6406" w:rsidRPr="00C527A8">
        <w:rPr>
          <w:sz w:val="22"/>
          <w:szCs w:val="22"/>
        </w:rPr>
        <w:t xml:space="preserve"> </w:t>
      </w:r>
      <w:r w:rsidR="001C6406">
        <w:rPr>
          <w:sz w:val="22"/>
          <w:szCs w:val="22"/>
        </w:rPr>
        <w:t xml:space="preserve"> </w:t>
      </w:r>
    </w:p>
    <w:p w14:paraId="41B5BDC2" w14:textId="70F51CD6" w:rsidR="00F3430A" w:rsidRDefault="00C308CA" w:rsidP="00C308CA">
      <w:pPr>
        <w:widowControl/>
        <w:spacing w:before="120" w:after="120"/>
        <w:rPr>
          <w:rFonts w:ascii="Times New Roman" w:hAnsi="Times New Roman"/>
          <w:sz w:val="22"/>
          <w:szCs w:val="24"/>
        </w:rPr>
      </w:pPr>
      <w:r w:rsidRPr="00FD67D0">
        <w:br w:type="page"/>
      </w:r>
    </w:p>
    <w:p w14:paraId="20C877E9" w14:textId="00F886D9" w:rsidR="00EE7274" w:rsidRPr="000E49BB" w:rsidRDefault="00EE7274" w:rsidP="00EE7274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 w:rsidRPr="000E49BB">
        <w:rPr>
          <w:rFonts w:ascii="Times New Roman" w:hAnsi="Times New Roman"/>
          <w:szCs w:val="24"/>
        </w:rPr>
        <w:lastRenderedPageBreak/>
        <w:t>Principal Investigator/</w:t>
      </w:r>
      <w:r w:rsidR="00A15FF1">
        <w:rPr>
          <w:rFonts w:ascii="Times New Roman" w:hAnsi="Times New Roman"/>
          <w:szCs w:val="24"/>
        </w:rPr>
        <w:t>Applicant</w:t>
      </w:r>
      <w:r w:rsidRPr="000E49BB">
        <w:rPr>
          <w:rFonts w:ascii="Times New Roman" w:hAnsi="Times New Roman"/>
          <w:szCs w:val="24"/>
        </w:rPr>
        <w:t xml:space="preserve"> (Last, first, middle):  </w:t>
      </w:r>
      <w:r w:rsidR="00A912DA" w:rsidRPr="000E49BB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Cs w:val="24"/>
        </w:rPr>
      </w:r>
      <w:r w:rsidR="00A912DA" w:rsidRPr="000E49BB">
        <w:rPr>
          <w:rFonts w:ascii="Times New Roman" w:hAnsi="Times New Roman"/>
          <w:b/>
          <w:bCs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Cs w:val="24"/>
        </w:rPr>
        <w:fldChar w:fldCharType="end"/>
      </w:r>
    </w:p>
    <w:p w14:paraId="45ACE09D" w14:textId="77777777" w:rsidR="00EE7274" w:rsidRPr="000E49BB" w:rsidRDefault="0003065E" w:rsidP="00EE7274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7717383" wp14:editId="166948E0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5958205" cy="0"/>
                <wp:effectExtent l="0" t="0" r="36195" b="2540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9064A" id="Line 5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NeEwIAACk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PhrzXh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14:paraId="1431BF01" w14:textId="75C3B91F" w:rsidR="00EE7274" w:rsidRPr="000E49BB" w:rsidRDefault="00EE7274" w:rsidP="00EE7274">
      <w:pPr>
        <w:tabs>
          <w:tab w:val="right" w:pos="7920"/>
          <w:tab w:val="right" w:pos="10800"/>
        </w:tabs>
        <w:rPr>
          <w:rFonts w:ascii="Times New Roman" w:hAnsi="Times New Roman"/>
          <w:szCs w:val="24"/>
        </w:rPr>
      </w:pPr>
      <w:r w:rsidRPr="000E49BB">
        <w:rPr>
          <w:rFonts w:ascii="Times New Roman" w:hAnsi="Times New Roman"/>
          <w:szCs w:val="24"/>
        </w:rPr>
        <w:t xml:space="preserve">RESEARCH PLAN (Not to exceed </w:t>
      </w:r>
      <w:r w:rsidR="00AD3076">
        <w:rPr>
          <w:rFonts w:ascii="Times New Roman" w:hAnsi="Times New Roman"/>
          <w:szCs w:val="24"/>
        </w:rPr>
        <w:t>3</w:t>
      </w:r>
      <w:r w:rsidRPr="000E49BB">
        <w:rPr>
          <w:rFonts w:ascii="Times New Roman" w:hAnsi="Times New Roman"/>
          <w:szCs w:val="24"/>
        </w:rPr>
        <w:t xml:space="preserve"> pages):  </w:t>
      </w:r>
    </w:p>
    <w:p w14:paraId="2287B410" w14:textId="050D251A" w:rsidR="001C6406" w:rsidRDefault="00AD3076" w:rsidP="00776285">
      <w:pPr>
        <w:shd w:val="clear" w:color="auto" w:fill="FFFFFF"/>
        <w:suppressAutoHyphens/>
        <w:textAlignment w:val="baseline"/>
        <w:rPr>
          <w:rFonts w:ascii="Times New Roman" w:hAnsi="Times New Roman"/>
          <w:szCs w:val="24"/>
        </w:rPr>
      </w:pPr>
      <w:r w:rsidRPr="00AD3076">
        <w:rPr>
          <w:rFonts w:ascii="Times New Roman" w:hAnsi="Times New Roman"/>
          <w:szCs w:val="24"/>
        </w:rPr>
        <w:t>3-page limit, Arial 11 font, single space, 0.5” margin size page limit does not include references</w:t>
      </w:r>
      <w:r>
        <w:rPr>
          <w:rFonts w:ascii="Times New Roman" w:hAnsi="Times New Roman"/>
          <w:szCs w:val="24"/>
        </w:rPr>
        <w:t xml:space="preserve">.  </w:t>
      </w:r>
      <w:r w:rsidR="008512DC">
        <w:rPr>
          <w:rFonts w:ascii="Times New Roman" w:hAnsi="Times New Roman"/>
          <w:szCs w:val="24"/>
        </w:rPr>
        <w:t>Include</w:t>
      </w:r>
      <w:r>
        <w:rPr>
          <w:rFonts w:ascii="Times New Roman" w:hAnsi="Times New Roman"/>
          <w:szCs w:val="24"/>
        </w:rPr>
        <w:t xml:space="preserve">:  </w:t>
      </w:r>
      <w:r w:rsidRPr="00AD3076">
        <w:rPr>
          <w:rFonts w:ascii="Times New Roman" w:hAnsi="Times New Roman"/>
          <w:szCs w:val="24"/>
        </w:rPr>
        <w:t>Statement of interest</w:t>
      </w:r>
      <w:r w:rsidR="008512DC">
        <w:rPr>
          <w:rFonts w:ascii="Times New Roman" w:hAnsi="Times New Roman"/>
          <w:szCs w:val="24"/>
        </w:rPr>
        <w:t>, t</w:t>
      </w:r>
      <w:r w:rsidRPr="00AD3076">
        <w:rPr>
          <w:rFonts w:ascii="Times New Roman" w:hAnsi="Times New Roman"/>
          <w:szCs w:val="24"/>
        </w:rPr>
        <w:t>ranslational strategy and how the core facility</w:t>
      </w:r>
      <w:r w:rsidR="008512DC">
        <w:rPr>
          <w:rFonts w:ascii="Times New Roman" w:hAnsi="Times New Roman"/>
          <w:szCs w:val="24"/>
        </w:rPr>
        <w:t>(s)</w:t>
      </w:r>
      <w:r w:rsidRPr="00AD3076">
        <w:rPr>
          <w:rFonts w:ascii="Times New Roman" w:hAnsi="Times New Roman"/>
          <w:szCs w:val="24"/>
        </w:rPr>
        <w:t xml:space="preserve"> fits into this strategy</w:t>
      </w:r>
      <w:r w:rsidR="008512DC">
        <w:rPr>
          <w:rFonts w:ascii="Times New Roman" w:hAnsi="Times New Roman"/>
          <w:szCs w:val="24"/>
        </w:rPr>
        <w:t>, p</w:t>
      </w:r>
      <w:r w:rsidRPr="00AD3076">
        <w:rPr>
          <w:rFonts w:ascii="Times New Roman" w:hAnsi="Times New Roman"/>
          <w:szCs w:val="24"/>
        </w:rPr>
        <w:t>roject timeline</w:t>
      </w:r>
      <w:r w:rsidR="008512DC">
        <w:rPr>
          <w:rFonts w:ascii="Times New Roman" w:hAnsi="Times New Roman"/>
          <w:szCs w:val="24"/>
        </w:rPr>
        <w:t>, m</w:t>
      </w:r>
      <w:r w:rsidRPr="00AD3076">
        <w:rPr>
          <w:rFonts w:ascii="Times New Roman" w:hAnsi="Times New Roman"/>
          <w:szCs w:val="24"/>
        </w:rPr>
        <w:t xml:space="preserve">ilestones </w:t>
      </w:r>
      <w:r w:rsidR="008512DC">
        <w:rPr>
          <w:rFonts w:ascii="Times New Roman" w:hAnsi="Times New Roman"/>
          <w:szCs w:val="24"/>
        </w:rPr>
        <w:t>for</w:t>
      </w:r>
      <w:r w:rsidRPr="00AD3076">
        <w:rPr>
          <w:rFonts w:ascii="Times New Roman" w:hAnsi="Times New Roman"/>
          <w:szCs w:val="24"/>
        </w:rPr>
        <w:t xml:space="preserve"> success</w:t>
      </w:r>
      <w:r w:rsidR="008512DC">
        <w:rPr>
          <w:rFonts w:ascii="Times New Roman" w:hAnsi="Times New Roman"/>
          <w:szCs w:val="24"/>
        </w:rPr>
        <w:t xml:space="preserve">, and a budget and how it aligns with the </w:t>
      </w:r>
      <w:r w:rsidRPr="00AD3076">
        <w:rPr>
          <w:rFonts w:ascii="Times New Roman" w:hAnsi="Times New Roman"/>
          <w:szCs w:val="24"/>
        </w:rPr>
        <w:t>strategy</w:t>
      </w:r>
      <w:r w:rsidR="008512DC">
        <w:rPr>
          <w:rFonts w:ascii="Times New Roman" w:hAnsi="Times New Roman"/>
          <w:szCs w:val="24"/>
        </w:rPr>
        <w:t>)</w:t>
      </w:r>
    </w:p>
    <w:p w14:paraId="6454F983" w14:textId="77777777" w:rsidR="001C6406" w:rsidRDefault="001C6406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B7452A7" w14:textId="116AFC84" w:rsidR="001C6406" w:rsidRPr="000E49BB" w:rsidRDefault="001C6406" w:rsidP="001C6406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</w:rPr>
      </w:pP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890"/>
        <w:gridCol w:w="540"/>
        <w:gridCol w:w="1080"/>
      </w:tblGrid>
      <w:tr w:rsidR="001C6406" w:rsidRPr="00024C67" w14:paraId="39EE8528" w14:textId="77777777" w:rsidTr="00C11F21">
        <w:tc>
          <w:tcPr>
            <w:tcW w:w="684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93BDEA" w14:textId="77777777" w:rsidR="001C6406" w:rsidRPr="000E49BB" w:rsidRDefault="001C6406" w:rsidP="00C11F21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66E98D67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C67">
              <w:rPr>
                <w:rFonts w:ascii="Times New Roman" w:hAnsi="Times New Roman"/>
                <w:b/>
                <w:bCs/>
                <w:szCs w:val="24"/>
              </w:rPr>
              <w:t>DETAILED BUDGET FOR BUDGET PERIOD</w:t>
            </w:r>
          </w:p>
          <w:p w14:paraId="28E288A1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C67">
              <w:rPr>
                <w:rFonts w:ascii="Times New Roman" w:hAnsi="Times New Roman"/>
                <w:b/>
                <w:bCs/>
                <w:szCs w:val="24"/>
              </w:rPr>
              <w:t xml:space="preserve">LIMITED TO DIRECT COSTS FOR </w:t>
            </w:r>
            <w:r w:rsidRPr="00024C67"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  <w:t>CORE SERVICES</w:t>
            </w:r>
            <w:r w:rsidRPr="00024C6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15A044A9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024C67">
              <w:rPr>
                <w:rFonts w:ascii="Times New Roman" w:hAnsi="Times New Roman"/>
                <w:b/>
                <w:bCs/>
                <w:color w:val="FF0000"/>
                <w:szCs w:val="24"/>
              </w:rPr>
              <w:t>Please ensure that the amount for requested for each Core is listed separately</w:t>
            </w:r>
          </w:p>
          <w:p w14:paraId="4076B567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19F820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t>FROM</w:t>
            </w:r>
          </w:p>
          <w:p w14:paraId="7050B6F1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873B27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t>THROUGH</w:t>
            </w:r>
          </w:p>
          <w:p w14:paraId="55F52DE5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C6406" w:rsidRPr="00024C67" w14:paraId="330CC2CD" w14:textId="77777777" w:rsidTr="00C11F21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7716A4" w14:textId="77777777" w:rsidR="001C6406" w:rsidRPr="00024C67" w:rsidRDefault="001C6406" w:rsidP="00C11F21">
            <w:pPr>
              <w:tabs>
                <w:tab w:val="right" w:pos="738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t xml:space="preserve">CORE SERVICES -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09AC5385" w14:textId="77777777" w:rsidR="001C6406" w:rsidRPr="00024C67" w:rsidRDefault="001C6406" w:rsidP="00C11F21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C6406" w:rsidRPr="00024C67" w14:paraId="4DC3AF58" w14:textId="77777777" w:rsidTr="00C11F21">
        <w:tblPrEx>
          <w:tblBorders>
            <w:top w:val="none" w:sz="0" w:space="0" w:color="auto"/>
          </w:tblBorders>
        </w:tblPrEx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99EFC4" w14:textId="77777777" w:rsidR="001C6406" w:rsidRPr="00024C67" w:rsidRDefault="001C6406" w:rsidP="00C11F21">
            <w:pPr>
              <w:tabs>
                <w:tab w:val="right" w:pos="738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B8FFC02" w14:textId="77777777" w:rsidR="001C6406" w:rsidRPr="00024C67" w:rsidRDefault="001C6406" w:rsidP="00C11F21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C6406" w:rsidRPr="00024C67" w14:paraId="2A3287B7" w14:textId="77777777" w:rsidTr="00C11F21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2A9BE8" w14:textId="77777777" w:rsidR="001C6406" w:rsidRPr="00024C67" w:rsidRDefault="001C6406" w:rsidP="00C11F21">
            <w:pPr>
              <w:tabs>
                <w:tab w:val="right" w:pos="738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8AC046C" w14:textId="77777777" w:rsidR="001C6406" w:rsidRPr="00024C67" w:rsidRDefault="001C6406" w:rsidP="00C11F21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C6406" w:rsidRPr="00024C67" w14:paraId="69DE01D6" w14:textId="77777777" w:rsidTr="00C11F21">
        <w:tblPrEx>
          <w:tblBorders>
            <w:top w:val="none" w:sz="0" w:space="0" w:color="auto"/>
          </w:tblBorders>
        </w:tblPrEx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8D4135" w14:textId="77777777" w:rsidR="001C6406" w:rsidRPr="00024C67" w:rsidRDefault="001C6406" w:rsidP="00C11F21">
            <w:pPr>
              <w:tabs>
                <w:tab w:val="right" w:pos="738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90B8445" w14:textId="77777777" w:rsidR="001C6406" w:rsidRPr="00024C67" w:rsidRDefault="001C6406" w:rsidP="00C11F21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C6406" w:rsidRPr="00024C67" w14:paraId="380E953D" w14:textId="77777777" w:rsidTr="00C11F21">
        <w:tblPrEx>
          <w:tblBorders>
            <w:top w:val="none" w:sz="0" w:space="0" w:color="auto"/>
          </w:tblBorders>
        </w:tblPrEx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F9667B" w14:textId="77777777" w:rsidR="001C6406" w:rsidRPr="00024C67" w:rsidRDefault="001C6406" w:rsidP="00C11F21">
            <w:pPr>
              <w:tabs>
                <w:tab w:val="right" w:pos="738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EDD3A32" w14:textId="77777777" w:rsidR="001C6406" w:rsidRPr="00024C67" w:rsidRDefault="001C6406" w:rsidP="00C11F21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C6406" w:rsidRPr="00024C67" w14:paraId="0B19DA9F" w14:textId="77777777" w:rsidTr="00C11F21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800F6B" w14:textId="77777777" w:rsidR="001C6406" w:rsidRPr="00024C67" w:rsidRDefault="001C6406" w:rsidP="00C11F21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rFonts w:ascii="Times New Roman" w:hAnsi="Times New Roman" w:cs="Times New Roman"/>
              </w:rPr>
            </w:pPr>
            <w:r w:rsidRPr="00024C67">
              <w:rPr>
                <w:rFonts w:ascii="Times New Roman" w:hAnsi="Times New Roman" w:cs="Times New Roman"/>
              </w:rPr>
              <w:t>TOTAL DIRECT COSTS FOR BUDGET PERIOD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DC2F93" w14:textId="77777777" w:rsidR="001C6406" w:rsidRPr="00024C67" w:rsidRDefault="001C6406" w:rsidP="00C11F21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79E4AC6C" w14:textId="77777777" w:rsidR="001C6406" w:rsidRPr="00024C67" w:rsidRDefault="001C6406" w:rsidP="001C6406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Times New Roman" w:hAnsi="Times New Roman"/>
          <w:snapToGrid w:val="0"/>
          <w:sz w:val="24"/>
          <w:szCs w:val="24"/>
        </w:rPr>
      </w:pPr>
    </w:p>
    <w:p w14:paraId="0A84582A" w14:textId="77777777" w:rsidR="00BD6AD9" w:rsidRPr="00024C67" w:rsidRDefault="00BD6AD9" w:rsidP="00BD6AD9">
      <w:pPr>
        <w:tabs>
          <w:tab w:val="right" w:pos="7380"/>
          <w:tab w:val="right" w:pos="10800"/>
        </w:tabs>
        <w:spacing w:line="80" w:lineRule="exact"/>
        <w:rPr>
          <w:rFonts w:ascii="Times New Roman" w:hAnsi="Times New Roman"/>
          <w:szCs w:val="24"/>
        </w:rPr>
      </w:pPr>
    </w:p>
    <w:p w14:paraId="1765A037" w14:textId="4F1E8B58" w:rsidR="00BD6AD9" w:rsidRPr="0048733B" w:rsidRDefault="00BD6AD9">
      <w:pPr>
        <w:widowControl/>
        <w:rPr>
          <w:rFonts w:ascii="Times New Roman" w:hAnsi="Times New Roman"/>
          <w:b/>
          <w:szCs w:val="24"/>
        </w:rPr>
      </w:pPr>
      <w:r w:rsidRPr="0048733B">
        <w:rPr>
          <w:rFonts w:ascii="Times New Roman" w:hAnsi="Times New Roman"/>
          <w:b/>
          <w:szCs w:val="24"/>
        </w:rPr>
        <w:t>BUDGET JUSTIFICATION</w:t>
      </w:r>
      <w:r w:rsidRPr="0048733B">
        <w:rPr>
          <w:rFonts w:ascii="Times New Roman" w:hAnsi="Times New Roman"/>
          <w:b/>
          <w:szCs w:val="24"/>
        </w:rPr>
        <w:br w:type="page"/>
      </w:r>
    </w:p>
    <w:p w14:paraId="04C5BB43" w14:textId="5B56436D" w:rsidR="00527829" w:rsidRDefault="00527829" w:rsidP="00527829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Additional Required Pages:  Please follow the guidelines</w:t>
      </w:r>
    </w:p>
    <w:sectPr w:rsidR="00527829" w:rsidSect="003F7973">
      <w:footerReference w:type="first" r:id="rId12"/>
      <w:endnotePr>
        <w:numFmt w:val="decimal"/>
      </w:endnotePr>
      <w:pgSz w:w="12240" w:h="15840" w:code="1"/>
      <w:pgMar w:top="540" w:right="720" w:bottom="540" w:left="72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CD6E" w14:textId="77777777" w:rsidR="00654EF4" w:rsidRDefault="00654EF4">
      <w:r>
        <w:separator/>
      </w:r>
    </w:p>
  </w:endnote>
  <w:endnote w:type="continuationSeparator" w:id="0">
    <w:p w14:paraId="7D6A6B86" w14:textId="77777777" w:rsidR="00654EF4" w:rsidRDefault="0065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9219" w14:textId="77777777" w:rsidR="000D254B" w:rsidRPr="009049BC" w:rsidRDefault="000D254B" w:rsidP="00EE7274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0037" w14:textId="77777777" w:rsidR="00654EF4" w:rsidRDefault="00654EF4">
      <w:r>
        <w:separator/>
      </w:r>
    </w:p>
  </w:footnote>
  <w:footnote w:type="continuationSeparator" w:id="0">
    <w:p w14:paraId="2C237110" w14:textId="77777777" w:rsidR="00654EF4" w:rsidRDefault="0065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A3D6CFF"/>
    <w:multiLevelType w:val="hybridMultilevel"/>
    <w:tmpl w:val="F3EE7B4C"/>
    <w:lvl w:ilvl="0" w:tplc="35CE9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05C6D"/>
    <w:multiLevelType w:val="hybridMultilevel"/>
    <w:tmpl w:val="130C08F0"/>
    <w:lvl w:ilvl="0" w:tplc="E278AC4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21E5B"/>
    <w:multiLevelType w:val="hybridMultilevel"/>
    <w:tmpl w:val="76BE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E3BB6"/>
    <w:multiLevelType w:val="hybridMultilevel"/>
    <w:tmpl w:val="C694D82E"/>
    <w:lvl w:ilvl="0" w:tplc="E278AC4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1" w15:restartNumberingAfterBreak="0">
    <w:nsid w:val="28B71E0D"/>
    <w:multiLevelType w:val="hybridMultilevel"/>
    <w:tmpl w:val="EEA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65B9D"/>
    <w:multiLevelType w:val="hybridMultilevel"/>
    <w:tmpl w:val="75F6BDD0"/>
    <w:lvl w:ilvl="0" w:tplc="2C68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03A5"/>
    <w:multiLevelType w:val="hybridMultilevel"/>
    <w:tmpl w:val="F48AF54A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D7E1334"/>
    <w:multiLevelType w:val="multilevel"/>
    <w:tmpl w:val="227E8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0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11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2D"/>
    <w:rsid w:val="00024C67"/>
    <w:rsid w:val="0003065E"/>
    <w:rsid w:val="0009162D"/>
    <w:rsid w:val="000B2C5C"/>
    <w:rsid w:val="000D254B"/>
    <w:rsid w:val="000D56E4"/>
    <w:rsid w:val="000E49BB"/>
    <w:rsid w:val="000E4F17"/>
    <w:rsid w:val="00102289"/>
    <w:rsid w:val="00102BB3"/>
    <w:rsid w:val="00104B98"/>
    <w:rsid w:val="00107A12"/>
    <w:rsid w:val="00110E45"/>
    <w:rsid w:val="001434D6"/>
    <w:rsid w:val="00157769"/>
    <w:rsid w:val="001670F1"/>
    <w:rsid w:val="00186985"/>
    <w:rsid w:val="001973D1"/>
    <w:rsid w:val="001C4811"/>
    <w:rsid w:val="001C6406"/>
    <w:rsid w:val="002E3677"/>
    <w:rsid w:val="003141F1"/>
    <w:rsid w:val="003252EC"/>
    <w:rsid w:val="0039602A"/>
    <w:rsid w:val="003C4A68"/>
    <w:rsid w:val="003D0417"/>
    <w:rsid w:val="003F7608"/>
    <w:rsid w:val="003F7973"/>
    <w:rsid w:val="00414B0C"/>
    <w:rsid w:val="00431CFC"/>
    <w:rsid w:val="0043300A"/>
    <w:rsid w:val="004336A7"/>
    <w:rsid w:val="00470344"/>
    <w:rsid w:val="004862B2"/>
    <w:rsid w:val="0048733B"/>
    <w:rsid w:val="00497261"/>
    <w:rsid w:val="004A5E95"/>
    <w:rsid w:val="004B37C8"/>
    <w:rsid w:val="00527829"/>
    <w:rsid w:val="0054687B"/>
    <w:rsid w:val="00556AFC"/>
    <w:rsid w:val="005A671F"/>
    <w:rsid w:val="005F6A52"/>
    <w:rsid w:val="0060315E"/>
    <w:rsid w:val="006328A2"/>
    <w:rsid w:val="00634756"/>
    <w:rsid w:val="00654EF4"/>
    <w:rsid w:val="006A67C0"/>
    <w:rsid w:val="006B4F87"/>
    <w:rsid w:val="006F30FA"/>
    <w:rsid w:val="00745837"/>
    <w:rsid w:val="00776285"/>
    <w:rsid w:val="00797AFB"/>
    <w:rsid w:val="007B73C4"/>
    <w:rsid w:val="007D1428"/>
    <w:rsid w:val="007D390C"/>
    <w:rsid w:val="008170D7"/>
    <w:rsid w:val="00823C30"/>
    <w:rsid w:val="008512DC"/>
    <w:rsid w:val="00893B3E"/>
    <w:rsid w:val="008969AD"/>
    <w:rsid w:val="008D2508"/>
    <w:rsid w:val="008E0B4F"/>
    <w:rsid w:val="00934B9C"/>
    <w:rsid w:val="009362C9"/>
    <w:rsid w:val="009A01EE"/>
    <w:rsid w:val="009A5288"/>
    <w:rsid w:val="009B27EA"/>
    <w:rsid w:val="009C61F4"/>
    <w:rsid w:val="009D6501"/>
    <w:rsid w:val="00A15FF1"/>
    <w:rsid w:val="00A82ED4"/>
    <w:rsid w:val="00A912DA"/>
    <w:rsid w:val="00A949A9"/>
    <w:rsid w:val="00AB099A"/>
    <w:rsid w:val="00AD3076"/>
    <w:rsid w:val="00B00FDC"/>
    <w:rsid w:val="00B46708"/>
    <w:rsid w:val="00B5278F"/>
    <w:rsid w:val="00BD6AD9"/>
    <w:rsid w:val="00C11112"/>
    <w:rsid w:val="00C308CA"/>
    <w:rsid w:val="00C614B7"/>
    <w:rsid w:val="00C66741"/>
    <w:rsid w:val="00C705AC"/>
    <w:rsid w:val="00C85217"/>
    <w:rsid w:val="00C90F64"/>
    <w:rsid w:val="00C912E0"/>
    <w:rsid w:val="00C95C03"/>
    <w:rsid w:val="00CA27BA"/>
    <w:rsid w:val="00CB1D2C"/>
    <w:rsid w:val="00CB6EF5"/>
    <w:rsid w:val="00CF00DE"/>
    <w:rsid w:val="00D1625C"/>
    <w:rsid w:val="00D37A42"/>
    <w:rsid w:val="00D71899"/>
    <w:rsid w:val="00DB052B"/>
    <w:rsid w:val="00DC015F"/>
    <w:rsid w:val="00DC1E6A"/>
    <w:rsid w:val="00E16468"/>
    <w:rsid w:val="00E577E9"/>
    <w:rsid w:val="00E87EB6"/>
    <w:rsid w:val="00ED314C"/>
    <w:rsid w:val="00EE2A41"/>
    <w:rsid w:val="00EE7274"/>
    <w:rsid w:val="00F3430A"/>
    <w:rsid w:val="00F97C31"/>
    <w:rsid w:val="00FD648A"/>
    <w:rsid w:val="00FE3D29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96DBEF7"/>
  <w15:docId w15:val="{4C872D4C-C156-4E52-8FFE-8EDF4FF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7EA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9B27EA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9B27EA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9B27EA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9B27EA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B27EA"/>
  </w:style>
  <w:style w:type="paragraph" w:styleId="Header">
    <w:name w:val="header"/>
    <w:basedOn w:val="Normal"/>
    <w:rsid w:val="009B2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7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27EA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9B27EA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9B27E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9B27EA"/>
  </w:style>
  <w:style w:type="paragraph" w:customStyle="1" w:styleId="H6">
    <w:name w:val="H6"/>
    <w:basedOn w:val="Normal"/>
    <w:next w:val="Normal"/>
    <w:rsid w:val="009B27EA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9B27EA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9B27EA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9B27EA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9B27EA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B27EA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9B27EA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9B27EA"/>
    <w:rPr>
      <w:sz w:val="16"/>
      <w:szCs w:val="16"/>
    </w:rPr>
  </w:style>
  <w:style w:type="paragraph" w:customStyle="1" w:styleId="font5">
    <w:name w:val="font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9B27E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9B27EA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9B27EA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9B27EA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9B27EA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9B27EA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9B27EA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9B27E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9B27EA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9B27EA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9B27EA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rsid w:val="009B27EA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9B27EA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9B27EA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9B27EA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9B27EA"/>
  </w:style>
  <w:style w:type="paragraph" w:styleId="BlockText">
    <w:name w:val="Block Text"/>
    <w:basedOn w:val="Normal"/>
    <w:rsid w:val="009B27EA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9B27EA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9B27EA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9B27EA"/>
    <w:rPr>
      <w:color w:val="0000FF"/>
      <w:u w:val="single"/>
    </w:rPr>
  </w:style>
  <w:style w:type="paragraph" w:styleId="BodyText3">
    <w:name w:val="Body Text 3"/>
    <w:basedOn w:val="Normal"/>
    <w:rsid w:val="009B27EA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9B27EA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link w:val="BodyTextFirstIndent2Char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character" w:styleId="Emphasis">
    <w:name w:val="Emphasis"/>
    <w:basedOn w:val="DefaultParagraphFont"/>
    <w:qFormat/>
    <w:rsid w:val="00F27D01"/>
    <w:rPr>
      <w:rFonts w:ascii="Arial" w:hAnsi="Arial"/>
      <w:i/>
      <w:iCs/>
      <w:sz w:val="22"/>
    </w:rPr>
  </w:style>
  <w:style w:type="paragraph" w:customStyle="1" w:styleId="List2ndlevel">
    <w:name w:val="List 2nd level"/>
    <w:rsid w:val="00F27D01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paragraph" w:styleId="FootnoteText">
    <w:name w:val="footnote text"/>
    <w:basedOn w:val="Normal"/>
    <w:semiHidden/>
    <w:rsid w:val="001A3F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7380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TextChar">
    <w:name w:val="Comment Text Char"/>
    <w:basedOn w:val="DefaultParagraphFont"/>
    <w:link w:val="CommentText"/>
    <w:rsid w:val="00D73801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D73801"/>
    <w:rPr>
      <w:rFonts w:ascii="Times" w:hAnsi="Times"/>
    </w:rPr>
  </w:style>
  <w:style w:type="table" w:styleId="TableGrid">
    <w:name w:val="Table Grid"/>
    <w:basedOn w:val="TableNormal"/>
    <w:rsid w:val="00486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Note">
    <w:name w:val="Heading Note"/>
    <w:basedOn w:val="Normal"/>
    <w:rsid w:val="006328A2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napToGrid/>
      <w:sz w:val="16"/>
      <w:szCs w:val="16"/>
    </w:rPr>
  </w:style>
  <w:style w:type="paragraph" w:customStyle="1" w:styleId="FormFieldCaption">
    <w:name w:val="Form Field Caption"/>
    <w:basedOn w:val="Normal"/>
    <w:rsid w:val="006328A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OMBInfo">
    <w:name w:val="OMB Info"/>
    <w:basedOn w:val="Normal"/>
    <w:qFormat/>
    <w:rsid w:val="006328A2"/>
    <w:pPr>
      <w:widowControl/>
      <w:autoSpaceDE w:val="0"/>
      <w:autoSpaceDN w:val="0"/>
      <w:spacing w:after="120"/>
      <w:jc w:val="right"/>
    </w:pPr>
    <w:rPr>
      <w:rFonts w:ascii="Arial" w:hAnsi="Arial"/>
      <w:snapToGrid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6328A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6328A2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napToGrid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6328A2"/>
    <w:rPr>
      <w:rFonts w:ascii="Arial" w:hAnsi="Arial"/>
      <w:b/>
      <w:sz w:val="22"/>
      <w:szCs w:val="24"/>
    </w:rPr>
  </w:style>
  <w:style w:type="paragraph" w:styleId="ListParagraph">
    <w:name w:val="List Paragraph"/>
    <w:basedOn w:val="Normal"/>
    <w:uiPriority w:val="34"/>
    <w:qFormat/>
    <w:rsid w:val="00AD307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BodyTextFirstIndent2Char">
    <w:name w:val="Body Text First Indent 2 Char"/>
    <w:link w:val="BodyTextFirstIndent2"/>
    <w:locked/>
    <w:rsid w:val="001C640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4F87"/>
    <w:rPr>
      <w:color w:val="605E5C"/>
      <w:shd w:val="clear" w:color="auto" w:fill="E1DFDD"/>
    </w:rPr>
  </w:style>
  <w:style w:type="paragraph" w:customStyle="1" w:styleId="gmail-m-3833485375098809028msocommenttext">
    <w:name w:val="gmail-m_-3833485375098809028msocommenttext"/>
    <w:basedOn w:val="Normal"/>
    <w:rsid w:val="00776285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due.ca1.qualtrics.com/jfe/form/SV_396Mc4XpXQIquw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oss5@n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eford@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ors@purdue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619C-9F96-4CCD-B769-A50EF450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PurdueIUSM[1].dot</Template>
  <TotalTime>4</TotalTime>
  <Pages>6</Pages>
  <Words>550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VPR</dc:creator>
  <cp:lastModifiedBy>Driscol, Julie</cp:lastModifiedBy>
  <cp:revision>3</cp:revision>
  <cp:lastPrinted>2013-08-13T17:06:00Z</cp:lastPrinted>
  <dcterms:created xsi:type="dcterms:W3CDTF">2022-10-18T15:11:00Z</dcterms:created>
  <dcterms:modified xsi:type="dcterms:W3CDTF">2022-10-23T21:57:00Z</dcterms:modified>
</cp:coreProperties>
</file>